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9F" w:rsidRPr="00A3219F" w:rsidRDefault="00A3219F" w:rsidP="00A3219F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 w:rsidRPr="00A3219F">
        <w:rPr>
          <w:rFonts w:ascii="Halvar Breit CY Rg" w:hAnsi="Halvar Breit CY Rg" w:cs="Times New Roman"/>
          <w:b/>
          <w:bCs/>
          <w:iCs/>
          <w:sz w:val="48"/>
          <w:szCs w:val="48"/>
        </w:rPr>
        <w:t>Выставка</w:t>
      </w:r>
    </w:p>
    <w:p w:rsidR="00A3219F" w:rsidRPr="00A3219F" w:rsidRDefault="00A3219F" w:rsidP="00A3219F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 w:rsidRPr="00A3219F">
        <w:rPr>
          <w:rFonts w:ascii="Halvar Breit CY Rg" w:hAnsi="Halvar Breit CY Rg" w:cs="Times New Roman"/>
          <w:b/>
          <w:bCs/>
          <w:iCs/>
          <w:sz w:val="48"/>
          <w:szCs w:val="48"/>
        </w:rPr>
        <w:t>«</w:t>
      </w:r>
      <w:r w:rsidR="005E3584">
        <w:rPr>
          <w:rFonts w:ascii="Halvar Breit CY Rg" w:hAnsi="Halvar Breit CY Rg" w:cs="Times New Roman"/>
          <w:b/>
          <w:bCs/>
          <w:iCs/>
          <w:sz w:val="48"/>
          <w:szCs w:val="48"/>
        </w:rPr>
        <w:t>Запечатлённый миг</w:t>
      </w:r>
      <w:r w:rsidRPr="00A3219F">
        <w:rPr>
          <w:rFonts w:ascii="Halvar Breit CY Rg" w:hAnsi="Halvar Breit CY Rg" w:cs="Times New Roman"/>
          <w:b/>
          <w:bCs/>
          <w:iCs/>
          <w:sz w:val="48"/>
          <w:szCs w:val="48"/>
        </w:rPr>
        <w:t>»</w:t>
      </w:r>
    </w:p>
    <w:p w:rsidR="00CB0FFC" w:rsidRDefault="00A3219F" w:rsidP="00BB5260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 w:rsidRPr="00A3219F">
        <w:rPr>
          <w:rFonts w:ascii="Halvar Breit CY Rg" w:hAnsi="Halvar Breit CY Rg" w:cs="Times New Roman"/>
          <w:b/>
          <w:bCs/>
          <w:iCs/>
          <w:sz w:val="48"/>
          <w:szCs w:val="48"/>
        </w:rPr>
        <w:t>0+</w:t>
      </w:r>
    </w:p>
    <w:p w:rsidR="00BB5260" w:rsidRPr="007E7FBF" w:rsidRDefault="00BB5260" w:rsidP="00BB5260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20"/>
          <w:szCs w:val="20"/>
        </w:rPr>
      </w:pPr>
    </w:p>
    <w:p w:rsidR="005E3584" w:rsidRPr="003B05BB" w:rsidRDefault="006F0060" w:rsidP="005E3584">
      <w:pPr>
        <w:spacing w:after="0" w:line="240" w:lineRule="auto"/>
        <w:ind w:left="-1134" w:right="-1134"/>
        <w:jc w:val="both"/>
        <w:rPr>
          <w:rFonts w:ascii="Halvar Breit CY Rg" w:eastAsia="Arial" w:hAnsi="Halvar Breit CY Rg" w:cs="Times New Roman"/>
          <w:b/>
          <w:bCs/>
          <w:sz w:val="28"/>
          <w:szCs w:val="28"/>
        </w:rPr>
      </w:pPr>
      <w:r w:rsidRPr="003B05BB">
        <w:rPr>
          <w:rFonts w:ascii="Halvar Breit CY Rg" w:eastAsia="Arial" w:hAnsi="Halvar Breit CY Rg" w:cs="Times New Roman"/>
          <w:b/>
          <w:bCs/>
          <w:sz w:val="28"/>
          <w:szCs w:val="28"/>
        </w:rPr>
        <w:t>24</w:t>
      </w:r>
      <w:r w:rsidR="00CE13A1" w:rsidRPr="003B05BB">
        <w:rPr>
          <w:rFonts w:ascii="Halvar Breit CY Rg" w:eastAsia="Arial" w:hAnsi="Halvar Breit CY Rg" w:cs="Times New Roman"/>
          <w:b/>
          <w:bCs/>
          <w:sz w:val="28"/>
          <w:szCs w:val="28"/>
        </w:rPr>
        <w:t xml:space="preserve"> </w:t>
      </w:r>
      <w:r w:rsidR="005E3584" w:rsidRPr="003B05BB">
        <w:rPr>
          <w:rFonts w:ascii="Halvar Breit CY Rg" w:eastAsia="Arial" w:hAnsi="Halvar Breit CY Rg" w:cs="Times New Roman"/>
          <w:b/>
          <w:bCs/>
          <w:sz w:val="28"/>
          <w:szCs w:val="28"/>
        </w:rPr>
        <w:t>марта 2023 г</w:t>
      </w:r>
      <w:r w:rsidR="00E65610">
        <w:rPr>
          <w:rFonts w:ascii="Halvar Breit CY Rg" w:eastAsia="Arial" w:hAnsi="Halvar Breit CY Rg" w:cs="Times New Roman"/>
          <w:b/>
          <w:bCs/>
          <w:sz w:val="28"/>
          <w:szCs w:val="28"/>
        </w:rPr>
        <w:t>ода</w:t>
      </w:r>
      <w:r w:rsidR="00D960CE" w:rsidRPr="003B05BB">
        <w:rPr>
          <w:rFonts w:ascii="Halvar Breit CY Rg" w:eastAsia="Arial" w:hAnsi="Halvar Breit CY Rg" w:cs="Times New Roman"/>
          <w:b/>
          <w:bCs/>
          <w:sz w:val="28"/>
          <w:szCs w:val="28"/>
        </w:rPr>
        <w:t xml:space="preserve"> в Галерее Нагорная</w:t>
      </w:r>
      <w:r w:rsidR="00CE13A1" w:rsidRPr="003B05BB">
        <w:rPr>
          <w:rFonts w:ascii="Halvar Breit CY Rg" w:eastAsia="Arial" w:hAnsi="Halvar Breit CY Rg" w:cs="Times New Roman"/>
          <w:b/>
          <w:bCs/>
          <w:sz w:val="28"/>
          <w:szCs w:val="28"/>
        </w:rPr>
        <w:t xml:space="preserve"> Объеди</w:t>
      </w:r>
      <w:r w:rsidR="00D960CE" w:rsidRPr="003B05BB">
        <w:rPr>
          <w:rFonts w:ascii="Halvar Breit CY Rg" w:eastAsia="Arial" w:hAnsi="Halvar Breit CY Rg" w:cs="Times New Roman"/>
          <w:b/>
          <w:bCs/>
          <w:sz w:val="28"/>
          <w:szCs w:val="28"/>
        </w:rPr>
        <w:t>нения «Выставочные залы Москвы»</w:t>
      </w:r>
      <w:r w:rsidR="00CE13A1" w:rsidRPr="003B05BB">
        <w:rPr>
          <w:rFonts w:ascii="Halvar Breit CY Rg" w:eastAsia="Arial" w:hAnsi="Halvar Breit CY Rg" w:cs="Times New Roman"/>
          <w:b/>
          <w:bCs/>
          <w:sz w:val="28"/>
          <w:szCs w:val="28"/>
        </w:rPr>
        <w:t xml:space="preserve"> открывается выставка</w:t>
      </w:r>
      <w:r w:rsidRPr="003B05BB">
        <w:rPr>
          <w:rFonts w:ascii="Halvar Breit CY Rg" w:eastAsia="Arial" w:hAnsi="Halvar Breit CY Rg" w:cs="Times New Roman"/>
          <w:b/>
          <w:bCs/>
          <w:sz w:val="28"/>
          <w:szCs w:val="28"/>
        </w:rPr>
        <w:t xml:space="preserve"> </w:t>
      </w:r>
      <w:r w:rsidR="005E3584" w:rsidRPr="003B05BB">
        <w:rPr>
          <w:rFonts w:ascii="Halvar Breit CY Rg" w:hAnsi="Halvar Breit CY Rg" w:cs="Times New Roman"/>
          <w:b/>
          <w:sz w:val="28"/>
          <w:szCs w:val="28"/>
        </w:rPr>
        <w:t>преподавател</w:t>
      </w:r>
      <w:r w:rsidR="00CB0A93">
        <w:rPr>
          <w:rFonts w:ascii="Halvar Breit CY Rg" w:hAnsi="Halvar Breit CY Rg" w:cs="Times New Roman"/>
          <w:b/>
          <w:sz w:val="28"/>
          <w:szCs w:val="28"/>
        </w:rPr>
        <w:t>я</w:t>
      </w:r>
      <w:r w:rsidR="005E3584" w:rsidRPr="003B05BB">
        <w:rPr>
          <w:rFonts w:ascii="Halvar Breit CY Rg" w:hAnsi="Halvar Breit CY Rg" w:cs="Times New Roman"/>
          <w:b/>
          <w:sz w:val="28"/>
          <w:szCs w:val="28"/>
        </w:rPr>
        <w:t xml:space="preserve"> Академии акварели и изящных искусств </w:t>
      </w:r>
      <w:proofErr w:type="spellStart"/>
      <w:r w:rsidR="005E3584" w:rsidRPr="003B05BB">
        <w:rPr>
          <w:rFonts w:ascii="Halvar Breit CY Rg" w:hAnsi="Halvar Breit CY Rg" w:cs="Times New Roman"/>
          <w:b/>
          <w:sz w:val="28"/>
          <w:szCs w:val="28"/>
        </w:rPr>
        <w:t>С.Н.Андрияки</w:t>
      </w:r>
      <w:proofErr w:type="spellEnd"/>
      <w:r w:rsidR="005E3584" w:rsidRPr="003B05BB">
        <w:rPr>
          <w:rFonts w:ascii="Halvar Breit CY Rg" w:hAnsi="Halvar Breit CY Rg" w:cs="Times New Roman"/>
          <w:b/>
          <w:sz w:val="28"/>
          <w:szCs w:val="28"/>
        </w:rPr>
        <w:t xml:space="preserve"> Олега Симоненко.</w:t>
      </w:r>
    </w:p>
    <w:p w:rsidR="00FA5AF4" w:rsidRPr="007E7FBF" w:rsidRDefault="00FA5AF4" w:rsidP="005E3584">
      <w:pPr>
        <w:spacing w:after="0" w:line="240" w:lineRule="auto"/>
        <w:ind w:left="-1134" w:right="-1134"/>
        <w:jc w:val="both"/>
        <w:rPr>
          <w:rFonts w:ascii="Halvar Breit CY Rg" w:eastAsia="Arial" w:hAnsi="Halvar Breit CY Rg" w:cs="Times New Roman"/>
          <w:b/>
          <w:bCs/>
          <w:sz w:val="20"/>
          <w:szCs w:val="20"/>
        </w:rPr>
      </w:pPr>
    </w:p>
    <w:p w:rsidR="00286F06" w:rsidRDefault="00286F06" w:rsidP="00887977">
      <w:pPr>
        <w:spacing w:after="0" w:line="240" w:lineRule="auto"/>
        <w:ind w:left="-1134" w:right="-1134"/>
        <w:jc w:val="both"/>
        <w:rPr>
          <w:rFonts w:ascii="Halvar Breit CY Rg" w:hAnsi="Halvar Breit CY Rg"/>
          <w:color w:val="252525"/>
          <w:sz w:val="28"/>
          <w:szCs w:val="28"/>
        </w:rPr>
      </w:pPr>
      <w:r w:rsidRPr="003B05BB">
        <w:rPr>
          <w:rFonts w:ascii="Halvar Breit CY Rg" w:hAnsi="Halvar Breit CY Rg"/>
          <w:color w:val="252525"/>
          <w:sz w:val="28"/>
          <w:szCs w:val="28"/>
        </w:rPr>
        <w:t xml:space="preserve">Олег Симоненко художник, преподаватель кафедры рисунка, живописи, композиции и изящных искусств </w:t>
      </w:r>
      <w:proofErr w:type="gramStart"/>
      <w:r w:rsidRPr="003B05BB">
        <w:rPr>
          <w:rFonts w:ascii="Halvar Breit CY Rg" w:hAnsi="Halvar Breit CY Rg"/>
          <w:color w:val="252525"/>
          <w:sz w:val="28"/>
          <w:szCs w:val="28"/>
        </w:rPr>
        <w:t xml:space="preserve">факультета изобразительных искусств Академии акварели </w:t>
      </w:r>
      <w:r w:rsidR="003B05BB">
        <w:rPr>
          <w:rFonts w:ascii="Halvar Breit CY Rg" w:hAnsi="Halvar Breit CY Rg"/>
          <w:color w:val="252525"/>
          <w:sz w:val="28"/>
          <w:szCs w:val="28"/>
        </w:rPr>
        <w:t>Сергея</w:t>
      </w:r>
      <w:proofErr w:type="gramEnd"/>
      <w:r w:rsidR="003B05BB">
        <w:rPr>
          <w:rFonts w:ascii="Halvar Breit CY Rg" w:hAnsi="Halvar Breit CY Rg"/>
          <w:color w:val="252525"/>
          <w:sz w:val="28"/>
          <w:szCs w:val="28"/>
        </w:rPr>
        <w:t xml:space="preserve"> </w:t>
      </w:r>
      <w:proofErr w:type="spellStart"/>
      <w:r w:rsidR="003B05BB">
        <w:rPr>
          <w:rFonts w:ascii="Halvar Breit CY Rg" w:hAnsi="Halvar Breit CY Rg"/>
          <w:color w:val="252525"/>
          <w:sz w:val="28"/>
          <w:szCs w:val="28"/>
        </w:rPr>
        <w:t>Андрияки</w:t>
      </w:r>
      <w:proofErr w:type="spellEnd"/>
      <w:r w:rsidR="003B05BB">
        <w:rPr>
          <w:rFonts w:ascii="Halvar Breit CY Rg" w:hAnsi="Halvar Breit CY Rg"/>
          <w:color w:val="252525"/>
          <w:sz w:val="28"/>
          <w:szCs w:val="28"/>
        </w:rPr>
        <w:t>, член С</w:t>
      </w:r>
      <w:r w:rsidRPr="003B05BB">
        <w:rPr>
          <w:rFonts w:ascii="Halvar Breit CY Rg" w:hAnsi="Halvar Breit CY Rg"/>
          <w:color w:val="252525"/>
          <w:sz w:val="28"/>
          <w:szCs w:val="28"/>
        </w:rPr>
        <w:t xml:space="preserve">оюза художников Подмосковья, член Союза акварелистов России. Художник окончил </w:t>
      </w:r>
      <w:r w:rsidR="00CB0A93">
        <w:rPr>
          <w:rFonts w:ascii="Halvar Breit CY Rg" w:hAnsi="Halvar Breit CY Rg"/>
          <w:color w:val="252525"/>
          <w:sz w:val="28"/>
          <w:szCs w:val="28"/>
        </w:rPr>
        <w:t xml:space="preserve">живописный </w:t>
      </w:r>
      <w:r w:rsidRPr="003B05BB">
        <w:rPr>
          <w:rFonts w:ascii="Halvar Breit CY Rg" w:hAnsi="Halvar Breit CY Rg"/>
          <w:color w:val="252525"/>
          <w:sz w:val="28"/>
          <w:szCs w:val="28"/>
        </w:rPr>
        <w:t xml:space="preserve">факультет Российской академии живописи, ваяния и зодчества им. Ильи Глазунова. </w:t>
      </w:r>
      <w:r w:rsidR="000E584A" w:rsidRPr="003B05BB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 xml:space="preserve">Работал над росписями в храмах </w:t>
      </w:r>
      <w:r w:rsidR="00887977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 xml:space="preserve">в Москве и в регионах </w:t>
      </w:r>
      <w:r w:rsidR="000E584A" w:rsidRPr="003B05BB">
        <w:rPr>
          <w:rFonts w:ascii="Halvar Breit CY Rg" w:hAnsi="Halvar Breit CY Rg" w:cs="Arial"/>
          <w:color w:val="000000"/>
          <w:sz w:val="28"/>
          <w:szCs w:val="28"/>
          <w:shd w:val="clear" w:color="auto" w:fill="FFFFFF"/>
        </w:rPr>
        <w:t>России.</w:t>
      </w:r>
    </w:p>
    <w:p w:rsidR="00887977" w:rsidRPr="007E7FBF" w:rsidRDefault="00887977" w:rsidP="00887977">
      <w:pPr>
        <w:spacing w:after="0" w:line="240" w:lineRule="auto"/>
        <w:ind w:left="-1134" w:right="-1134"/>
        <w:jc w:val="both"/>
        <w:rPr>
          <w:rFonts w:ascii="Halvar Breit CY Rg" w:hAnsi="Halvar Breit CY Rg"/>
          <w:color w:val="252525"/>
          <w:sz w:val="20"/>
          <w:szCs w:val="20"/>
        </w:rPr>
      </w:pPr>
    </w:p>
    <w:p w:rsidR="00286F06" w:rsidRPr="007E7FBF" w:rsidRDefault="005E3584" w:rsidP="007E7FBF">
      <w:pPr>
        <w:spacing w:after="0" w:line="240" w:lineRule="auto"/>
        <w:ind w:left="-1134" w:right="-1134"/>
        <w:jc w:val="both"/>
        <w:rPr>
          <w:rFonts w:ascii="Halvar Breit CY Rg" w:hAnsi="Halvar Breit CY Rg"/>
          <w:color w:val="252525"/>
          <w:sz w:val="28"/>
          <w:szCs w:val="28"/>
        </w:rPr>
      </w:pPr>
      <w:r w:rsidRPr="005E3584">
        <w:rPr>
          <w:rFonts w:ascii="Halvar Breit CY Rg" w:eastAsia="Times New Roman" w:hAnsi="Halvar Breit CY Rg" w:cs="Segoe UI"/>
          <w:color w:val="212529"/>
          <w:sz w:val="28"/>
          <w:szCs w:val="28"/>
        </w:rPr>
        <w:t xml:space="preserve">На выставке </w:t>
      </w:r>
      <w:r w:rsidR="00887977">
        <w:rPr>
          <w:rFonts w:ascii="Halvar Breit CY Rg" w:eastAsia="Times New Roman" w:hAnsi="Halvar Breit CY Rg" w:cs="Segoe UI"/>
          <w:color w:val="212529"/>
          <w:sz w:val="28"/>
          <w:szCs w:val="28"/>
        </w:rPr>
        <w:t>з</w:t>
      </w:r>
      <w:r w:rsidRPr="005E3584">
        <w:rPr>
          <w:rFonts w:ascii="Halvar Breit CY Rg" w:eastAsia="Times New Roman" w:hAnsi="Halvar Breit CY Rg" w:cs="Segoe UI"/>
          <w:color w:val="212529"/>
          <w:sz w:val="28"/>
          <w:szCs w:val="28"/>
        </w:rPr>
        <w:t>рители увидят: великолепные пейзажи</w:t>
      </w:r>
      <w:r w:rsidR="00FA5AF4" w:rsidRPr="003B05BB">
        <w:rPr>
          <w:rFonts w:ascii="Halvar Breit CY Rg" w:eastAsia="Times New Roman" w:hAnsi="Halvar Breit CY Rg" w:cs="Segoe UI"/>
          <w:color w:val="212529"/>
          <w:sz w:val="28"/>
          <w:szCs w:val="28"/>
        </w:rPr>
        <w:t xml:space="preserve"> России</w:t>
      </w:r>
      <w:r w:rsidRPr="005E3584">
        <w:rPr>
          <w:rFonts w:ascii="Halvar Breit CY Rg" w:eastAsia="Times New Roman" w:hAnsi="Halvar Breit CY Rg" w:cs="Segoe UI"/>
          <w:color w:val="212529"/>
          <w:sz w:val="28"/>
          <w:szCs w:val="28"/>
        </w:rPr>
        <w:t xml:space="preserve">, </w:t>
      </w:r>
      <w:r w:rsidR="00FA5AF4" w:rsidRPr="003B05BB">
        <w:rPr>
          <w:rFonts w:ascii="Halvar Breit CY Rg" w:eastAsia="Times New Roman" w:hAnsi="Halvar Breit CY Rg" w:cs="Segoe UI"/>
          <w:color w:val="212529"/>
          <w:sz w:val="28"/>
          <w:szCs w:val="28"/>
        </w:rPr>
        <w:t>оригинальные</w:t>
      </w:r>
      <w:r w:rsidRPr="005E3584">
        <w:rPr>
          <w:rFonts w:ascii="Halvar Breit CY Rg" w:eastAsia="Times New Roman" w:hAnsi="Halvar Breit CY Rg" w:cs="Segoe UI"/>
          <w:color w:val="212529"/>
          <w:sz w:val="28"/>
          <w:szCs w:val="28"/>
        </w:rPr>
        <w:t xml:space="preserve"> натюрморты</w:t>
      </w:r>
      <w:r w:rsidR="00FA5AF4" w:rsidRPr="003B05BB">
        <w:rPr>
          <w:rFonts w:ascii="Halvar Breit CY Rg" w:eastAsia="Times New Roman" w:hAnsi="Halvar Breit CY Rg" w:cs="Segoe UI"/>
          <w:color w:val="212529"/>
          <w:sz w:val="28"/>
          <w:szCs w:val="28"/>
        </w:rPr>
        <w:t xml:space="preserve"> и характерные портреты</w:t>
      </w:r>
      <w:r w:rsidRPr="005E3584">
        <w:rPr>
          <w:rFonts w:ascii="Halvar Breit CY Rg" w:eastAsia="Times New Roman" w:hAnsi="Halvar Breit CY Rg" w:cs="Segoe UI"/>
          <w:color w:val="212529"/>
          <w:sz w:val="28"/>
          <w:szCs w:val="28"/>
        </w:rPr>
        <w:t xml:space="preserve">. Работы поражают своим мастерством, ведь они созданы </w:t>
      </w:r>
      <w:r w:rsidR="007E7FBF">
        <w:rPr>
          <w:rFonts w:ascii="Halvar Breit CY Rg" w:eastAsia="Times New Roman" w:hAnsi="Halvar Breit CY Rg" w:cs="Segoe UI"/>
          <w:color w:val="212529"/>
          <w:sz w:val="28"/>
          <w:szCs w:val="28"/>
        </w:rPr>
        <w:t>нашим современником</w:t>
      </w:r>
      <w:r w:rsidRPr="005E3584">
        <w:rPr>
          <w:rFonts w:ascii="Halvar Breit CY Rg" w:eastAsia="Times New Roman" w:hAnsi="Halvar Breit CY Rg" w:cs="Segoe UI"/>
          <w:color w:val="212529"/>
          <w:sz w:val="28"/>
          <w:szCs w:val="28"/>
        </w:rPr>
        <w:t xml:space="preserve">, </w:t>
      </w:r>
      <w:r w:rsidR="00286F06" w:rsidRPr="003B05BB">
        <w:rPr>
          <w:rFonts w:ascii="Halvar Breit CY Rg" w:eastAsia="Times New Roman" w:hAnsi="Halvar Breit CY Rg" w:cs="Segoe UI"/>
          <w:color w:val="212529"/>
          <w:sz w:val="28"/>
          <w:szCs w:val="28"/>
        </w:rPr>
        <w:t xml:space="preserve">влюбленным в </w:t>
      </w:r>
      <w:r w:rsidR="007E7FBF">
        <w:rPr>
          <w:rFonts w:ascii="Halvar Breit CY Rg" w:eastAsia="Times New Roman" w:hAnsi="Halvar Breit CY Rg" w:cs="Segoe UI"/>
          <w:color w:val="212529"/>
          <w:sz w:val="28"/>
          <w:szCs w:val="28"/>
        </w:rPr>
        <w:t>искусство и красоту окружающего мира</w:t>
      </w:r>
      <w:r w:rsidR="00286F06" w:rsidRPr="003B05BB">
        <w:rPr>
          <w:rFonts w:ascii="Halvar Breit CY Rg" w:eastAsia="Times New Roman" w:hAnsi="Halvar Breit CY Rg" w:cs="Segoe UI"/>
          <w:color w:val="212529"/>
          <w:sz w:val="28"/>
          <w:szCs w:val="28"/>
        </w:rPr>
        <w:t>.</w:t>
      </w:r>
      <w:r w:rsidR="000E584A" w:rsidRPr="003B05BB">
        <w:rPr>
          <w:rFonts w:ascii="Halvar Breit CY Rg" w:eastAsia="Times New Roman" w:hAnsi="Halvar Breit CY Rg" w:cs="Segoe UI"/>
          <w:color w:val="212529"/>
          <w:sz w:val="28"/>
          <w:szCs w:val="28"/>
        </w:rPr>
        <w:t xml:space="preserve"> </w:t>
      </w:r>
      <w:r w:rsidR="000E584A" w:rsidRPr="003B05BB">
        <w:rPr>
          <w:rFonts w:ascii="Halvar Breit CY Rg" w:hAnsi="Halvar Breit CY Rg"/>
          <w:color w:val="252525"/>
          <w:sz w:val="28"/>
          <w:szCs w:val="28"/>
        </w:rPr>
        <w:t>Картины художника Олега Симоненко находятся в двух музеях России, а также в частных собраниях в нашей стране и за</w:t>
      </w:r>
      <w:r w:rsidR="007E7FBF">
        <w:rPr>
          <w:rFonts w:ascii="Halvar Breit CY Rg" w:hAnsi="Halvar Breit CY Rg"/>
          <w:color w:val="252525"/>
          <w:sz w:val="28"/>
          <w:szCs w:val="28"/>
        </w:rPr>
        <w:t>границей</w:t>
      </w:r>
      <w:r w:rsidR="000E584A" w:rsidRPr="003B05BB">
        <w:rPr>
          <w:rFonts w:ascii="Halvar Breit CY Rg" w:hAnsi="Halvar Breit CY Rg"/>
          <w:color w:val="252525"/>
          <w:sz w:val="28"/>
          <w:szCs w:val="28"/>
        </w:rPr>
        <w:t>.</w:t>
      </w:r>
    </w:p>
    <w:p w:rsidR="00286F06" w:rsidRPr="007E7FBF" w:rsidRDefault="00286F06" w:rsidP="00286F06">
      <w:pPr>
        <w:spacing w:after="0" w:line="240" w:lineRule="auto"/>
        <w:ind w:left="-1134" w:right="-1134"/>
        <w:jc w:val="both"/>
        <w:rPr>
          <w:rFonts w:ascii="Halvar Breit CY Rg" w:eastAsia="Arial" w:hAnsi="Halvar Breit CY Rg" w:cs="Times New Roman"/>
          <w:b/>
          <w:bCs/>
          <w:sz w:val="20"/>
          <w:szCs w:val="20"/>
        </w:rPr>
      </w:pPr>
    </w:p>
    <w:p w:rsidR="003B05BB" w:rsidRDefault="007E7FBF" w:rsidP="007E7FBF">
      <w:pPr>
        <w:spacing w:after="0" w:line="240" w:lineRule="auto"/>
        <w:ind w:left="-1134" w:right="-1134"/>
        <w:jc w:val="both"/>
        <w:rPr>
          <w:rFonts w:ascii="Halvar Breit CY Rg" w:eastAsia="Times New Roman" w:hAnsi="Halvar Breit CY Rg" w:cs="Segoe UI"/>
          <w:color w:val="212529"/>
          <w:sz w:val="28"/>
          <w:szCs w:val="28"/>
        </w:rPr>
      </w:pPr>
      <w:r>
        <w:rPr>
          <w:rFonts w:ascii="Halvar Breit CY Rg" w:eastAsia="Times New Roman" w:hAnsi="Halvar Breit CY Rg" w:cs="Segoe UI"/>
          <w:color w:val="212529"/>
          <w:sz w:val="28"/>
          <w:szCs w:val="28"/>
        </w:rPr>
        <w:t>Самобытные</w:t>
      </w:r>
      <w:r w:rsidR="005E3584" w:rsidRPr="005E3584">
        <w:rPr>
          <w:rFonts w:ascii="Halvar Breit CY Rg" w:eastAsia="Times New Roman" w:hAnsi="Halvar Breit CY Rg" w:cs="Segoe UI"/>
          <w:color w:val="212529"/>
          <w:sz w:val="28"/>
          <w:szCs w:val="28"/>
        </w:rPr>
        <w:t xml:space="preserve"> произведения придутся по вкусу широкому кругу посетителей и останутся в памяти на долгие годы. Здесь каждый найдет, то, что будет ему интересно и отклик</w:t>
      </w:r>
      <w:r>
        <w:rPr>
          <w:rFonts w:ascii="Halvar Breit CY Rg" w:eastAsia="Times New Roman" w:hAnsi="Halvar Breit CY Rg" w:cs="Segoe UI"/>
          <w:color w:val="212529"/>
          <w:sz w:val="28"/>
          <w:szCs w:val="28"/>
        </w:rPr>
        <w:t xml:space="preserve">нется </w:t>
      </w:r>
      <w:r w:rsidR="005E3584" w:rsidRPr="005E3584">
        <w:rPr>
          <w:rFonts w:ascii="Halvar Breit CY Rg" w:eastAsia="Times New Roman" w:hAnsi="Halvar Breit CY Rg" w:cs="Segoe UI"/>
          <w:color w:val="212529"/>
          <w:sz w:val="28"/>
          <w:szCs w:val="28"/>
        </w:rPr>
        <w:t>в душе.</w:t>
      </w:r>
    </w:p>
    <w:p w:rsidR="007E7FBF" w:rsidRPr="007E7FBF" w:rsidRDefault="007E7FBF" w:rsidP="007E7FBF">
      <w:pPr>
        <w:spacing w:after="0" w:line="240" w:lineRule="auto"/>
        <w:ind w:left="-1134" w:right="-1134"/>
        <w:jc w:val="both"/>
        <w:rPr>
          <w:rFonts w:ascii="Halvar Breit CY Rg" w:eastAsia="Times New Roman" w:hAnsi="Halvar Breit CY Rg" w:cs="Segoe UI"/>
          <w:color w:val="212529"/>
          <w:sz w:val="20"/>
          <w:szCs w:val="20"/>
        </w:rPr>
      </w:pPr>
    </w:p>
    <w:tbl>
      <w:tblPr>
        <w:tblStyle w:val="ad"/>
        <w:tblW w:w="17345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4"/>
        <w:gridCol w:w="711"/>
        <w:gridCol w:w="11160"/>
      </w:tblGrid>
      <w:tr w:rsidR="0083203B" w:rsidRPr="00FC3536" w:rsidTr="006B1880">
        <w:trPr>
          <w:trHeight w:val="3488"/>
        </w:trPr>
        <w:tc>
          <w:tcPr>
            <w:tcW w:w="4967" w:type="dxa"/>
          </w:tcPr>
          <w:p w:rsidR="0083203B" w:rsidRPr="008B0570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</w:pPr>
            <w:r w:rsidRPr="008B0570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Выставка «</w:t>
            </w:r>
            <w:r w:rsidR="00FA5AF4">
              <w:rPr>
                <w:rFonts w:ascii="Halvar Breit CY Rg" w:hAnsi="Halvar Breit CY Rg"/>
                <w:b/>
                <w:color w:val="000000"/>
                <w:sz w:val="24"/>
                <w:szCs w:val="24"/>
                <w:shd w:val="clear" w:color="auto" w:fill="FFFFFF"/>
              </w:rPr>
              <w:t>Запечатленный миг</w:t>
            </w:r>
            <w:r w:rsidRPr="008B0570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»</w:t>
            </w:r>
          </w:p>
          <w:p w:rsidR="0016450C" w:rsidRDefault="0083203B" w:rsidP="00FA5AF4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Куратор</w:t>
            </w:r>
            <w:r w:rsidR="00875279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ы</w:t>
            </w:r>
            <w:r w:rsidRPr="00662604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 xml:space="preserve">: </w:t>
            </w:r>
            <w:r w:rsidR="00FA5AF4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Марианна Ананьева</w:t>
            </w:r>
          </w:p>
          <w:p w:rsidR="0083203B" w:rsidRPr="00662604" w:rsidRDefault="00875279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  <w:r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 xml:space="preserve">          </w:t>
            </w:r>
            <w:r w:rsidR="00050D2E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 xml:space="preserve">       </w:t>
            </w:r>
            <w:r w:rsidR="00D270E7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Эдуард</w:t>
            </w:r>
            <w:r w:rsidR="0083203B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 xml:space="preserve"> </w:t>
            </w:r>
            <w:r w:rsidR="00D270E7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Люшин</w:t>
            </w:r>
          </w:p>
          <w:p w:rsidR="0083203B" w:rsidRPr="00662604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Cs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Возрастной ценз: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0+</w:t>
            </w:r>
          </w:p>
          <w:p w:rsidR="0083203B" w:rsidRPr="00662604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Открытие: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 w:rsidR="0016450C">
              <w:rPr>
                <w:rFonts w:ascii="Halvar Breit CY Rg" w:hAnsi="Halvar Breit CY Rg" w:cs="Times New Roman"/>
                <w:sz w:val="24"/>
                <w:szCs w:val="24"/>
              </w:rPr>
              <w:t>24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 w:rsidR="00FA5AF4">
              <w:rPr>
                <w:rFonts w:ascii="Halvar Breit CY Rg" w:hAnsi="Halvar Breit CY Rg" w:cs="Times New Roman"/>
                <w:sz w:val="24"/>
                <w:szCs w:val="24"/>
              </w:rPr>
              <w:t>марта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 xml:space="preserve">, </w:t>
            </w:r>
            <w:r w:rsidRPr="007C77F7">
              <w:rPr>
                <w:rFonts w:ascii="Halvar Breit CY Rg" w:hAnsi="Halvar Breit CY Rg" w:cs="Times New Roman"/>
                <w:sz w:val="24"/>
                <w:szCs w:val="24"/>
              </w:rPr>
              <w:t>1</w:t>
            </w:r>
            <w:r w:rsidR="00D270E7">
              <w:rPr>
                <w:rFonts w:ascii="Halvar Breit CY Rg" w:hAnsi="Halvar Breit CY Rg" w:cs="Times New Roman"/>
                <w:sz w:val="24"/>
                <w:szCs w:val="24"/>
              </w:rPr>
              <w:t>8</w:t>
            </w:r>
            <w:r w:rsidRPr="007C77F7">
              <w:rPr>
                <w:rFonts w:ascii="Halvar Breit CY Rg" w:hAnsi="Halvar Breit CY Rg" w:cs="Times New Roman"/>
                <w:sz w:val="24"/>
                <w:szCs w:val="24"/>
              </w:rPr>
              <w:t>:00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Даты проведения: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 w:rsidR="00FA5AF4">
              <w:rPr>
                <w:rFonts w:ascii="Halvar Breit CY Rg" w:hAnsi="Halvar Breit CY Rg" w:cs="Times New Roman"/>
                <w:sz w:val="24"/>
                <w:szCs w:val="24"/>
              </w:rPr>
              <w:t>24</w:t>
            </w:r>
            <w:r w:rsidR="00D270E7">
              <w:rPr>
                <w:rFonts w:ascii="Halvar Breit CY Rg" w:hAnsi="Halvar Breit CY Rg" w:cs="Times New Roman"/>
                <w:sz w:val="24"/>
                <w:szCs w:val="24"/>
              </w:rPr>
              <w:t>.</w:t>
            </w:r>
            <w:r w:rsidR="00E30375">
              <w:rPr>
                <w:rFonts w:ascii="Halvar Breit CY Rg" w:hAnsi="Halvar Breit CY Rg" w:cs="Times New Roman"/>
                <w:sz w:val="24"/>
                <w:szCs w:val="24"/>
              </w:rPr>
              <w:t>0</w:t>
            </w:r>
            <w:r w:rsidR="00FA5AF4">
              <w:rPr>
                <w:rFonts w:ascii="Halvar Breit CY Rg" w:hAnsi="Halvar Breit CY Rg" w:cs="Times New Roman"/>
                <w:sz w:val="24"/>
                <w:szCs w:val="24"/>
              </w:rPr>
              <w:t>3</w:t>
            </w:r>
            <w:r w:rsidR="00D270E7">
              <w:rPr>
                <w:rFonts w:ascii="Halvar Breit CY Rg" w:hAnsi="Halvar Breit CY Rg" w:cs="Times New Roman"/>
                <w:sz w:val="24"/>
                <w:szCs w:val="24"/>
              </w:rPr>
              <w:t>.202</w:t>
            </w:r>
            <w:r w:rsidR="00E30375">
              <w:rPr>
                <w:rFonts w:ascii="Halvar Breit CY Rg" w:hAnsi="Halvar Breit CY Rg" w:cs="Times New Roman"/>
                <w:sz w:val="24"/>
                <w:szCs w:val="24"/>
              </w:rPr>
              <w:t>3</w:t>
            </w:r>
            <w:r w:rsidR="00D270E7">
              <w:rPr>
                <w:rFonts w:ascii="Halvar Breit CY Rg" w:hAnsi="Halvar Breit CY Rg" w:cs="Times New Roman"/>
                <w:sz w:val="24"/>
                <w:szCs w:val="24"/>
              </w:rPr>
              <w:t xml:space="preserve"> – 1</w:t>
            </w:r>
            <w:r w:rsidR="00FA5AF4">
              <w:rPr>
                <w:rFonts w:ascii="Halvar Breit CY Rg" w:hAnsi="Halvar Breit CY Rg" w:cs="Times New Roman"/>
                <w:sz w:val="24"/>
                <w:szCs w:val="24"/>
              </w:rPr>
              <w:t>6</w:t>
            </w:r>
            <w:r w:rsidR="00D270E7">
              <w:rPr>
                <w:rFonts w:ascii="Halvar Breit CY Rg" w:hAnsi="Halvar Breit CY Rg" w:cs="Times New Roman"/>
                <w:sz w:val="24"/>
                <w:szCs w:val="24"/>
              </w:rPr>
              <w:t>.0</w:t>
            </w:r>
            <w:r w:rsidR="00FA5AF4">
              <w:rPr>
                <w:rFonts w:ascii="Halvar Breit CY Rg" w:hAnsi="Halvar Breit CY Rg" w:cs="Times New Roman"/>
                <w:sz w:val="24"/>
                <w:szCs w:val="24"/>
              </w:rPr>
              <w:t>4</w:t>
            </w:r>
            <w:r w:rsidR="00D270E7">
              <w:rPr>
                <w:rFonts w:ascii="Halvar Breit CY Rg" w:hAnsi="Halvar Breit CY Rg" w:cs="Times New Roman"/>
                <w:sz w:val="24"/>
                <w:szCs w:val="24"/>
              </w:rPr>
              <w:t>.2023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Стоимость билетов: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100 рублей, 50 рублей (</w:t>
            </w:r>
            <w:proofErr w:type="gramStart"/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>льготный</w:t>
            </w:r>
            <w:proofErr w:type="gramEnd"/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), школьники по 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 xml:space="preserve">социальной 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>карте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 xml:space="preserve"> москвича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проходят бесплатно. </w:t>
            </w:r>
          </w:p>
          <w:p w:rsidR="00BB41FD" w:rsidRPr="00BB41FD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Регистрация на открытие: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 w:rsidR="003B05BB" w:rsidRPr="003B05BB">
              <w:rPr>
                <w:rFonts w:ascii="Halvar Breit CY Rg" w:hAnsi="Halvar Breit CY Rg" w:cs="Times New Roman"/>
                <w:sz w:val="24"/>
                <w:szCs w:val="24"/>
              </w:rPr>
              <w:t>https://galereya-nagornaya-event.timepad.ru/event/2360362/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 xml:space="preserve">Информация о выставке: </w:t>
            </w:r>
            <w:hyperlink r:id="rId7" w:history="1">
              <w:r w:rsidR="00BB41FD" w:rsidRPr="00BB41FD">
                <w:rPr>
                  <w:rStyle w:val="a9"/>
                  <w:rFonts w:ascii="Halvar Breit CY Rg" w:hAnsi="Halvar Breit CY Rg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 w:rsidR="00BB41FD" w:rsidRPr="00BB41FD">
                <w:rPr>
                  <w:rStyle w:val="a9"/>
                  <w:rFonts w:ascii="Halvar Breit CY Rg" w:hAnsi="Halvar Breit CY Rg" w:cs="Times New Roman"/>
                  <w:b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BB41FD" w:rsidRPr="00BB41FD">
                <w:rPr>
                  <w:rStyle w:val="a9"/>
                  <w:rFonts w:ascii="Halvar Breit CY Rg" w:hAnsi="Halvar Breit CY Rg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nagornaya</w:t>
              </w:r>
              <w:proofErr w:type="spellEnd"/>
            </w:hyperlink>
            <w:r w:rsidR="00BB41FD" w:rsidRPr="00BB41FD">
              <w:rPr>
                <w:rFonts w:ascii="Halvar Breit CY Rg" w:hAnsi="Halvar Breit CY Rg" w:cs="Times New Roman"/>
                <w:b/>
                <w:sz w:val="24"/>
                <w:szCs w:val="24"/>
              </w:rPr>
              <w:t>.</w:t>
            </w:r>
          </w:p>
          <w:p w:rsidR="0083203B" w:rsidRPr="00BB41FD" w:rsidRDefault="00BB41FD" w:rsidP="00BB41FD">
            <w:pPr>
              <w:spacing w:line="192" w:lineRule="auto"/>
              <w:ind w:left="289"/>
              <w:rPr>
                <w:rFonts w:ascii="Halvar Breit CY Rg" w:hAnsi="Halvar Breit CY Rg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Halvar Breit CY Rg" w:hAnsi="Halvar Breit CY Rg" w:cs="Times New Roman"/>
                <w:b/>
                <w:sz w:val="24"/>
                <w:szCs w:val="24"/>
                <w:lang w:val="en-US"/>
              </w:rPr>
              <w:t>vzmoscow</w:t>
            </w:r>
            <w:proofErr w:type="spellEnd"/>
            <w:r w:rsidRPr="00BB41FD">
              <w:rPr>
                <w:rFonts w:ascii="Halvar Breit CY Rg" w:hAnsi="Halvar Breit CY Rg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Halvar Breit CY Rg" w:hAnsi="Halvar Breit CY Rg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BB41FD">
              <w:rPr>
                <w:rFonts w:ascii="Halvar Breit CY Rg" w:hAnsi="Halvar Breit CY Rg" w:cs="Times New Roman"/>
                <w:b/>
                <w:sz w:val="24"/>
                <w:szCs w:val="24"/>
              </w:rPr>
              <w:t>/</w:t>
            </w:r>
            <w:proofErr w:type="spellStart"/>
            <w:r w:rsidR="00BB5260" w:rsidRPr="00BB5260">
              <w:rPr>
                <w:rFonts w:ascii="Halvar Breit CY Rg" w:hAnsi="Halvar Breit CY Rg" w:cs="Times New Roman"/>
                <w:b/>
                <w:sz w:val="24"/>
                <w:szCs w:val="24"/>
                <w:lang w:val="en-US"/>
              </w:rPr>
              <w:t>simonenko</w:t>
            </w:r>
            <w:proofErr w:type="spellEnd"/>
          </w:p>
          <w:p w:rsidR="0083203B" w:rsidRPr="00094056" w:rsidRDefault="0083203B" w:rsidP="0083203B">
            <w:pPr>
              <w:spacing w:line="192" w:lineRule="auto"/>
              <w:rPr>
                <w:rFonts w:ascii="Halvar Breit CY Rg" w:hAnsi="Halvar Breit CY Rg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03B" w:rsidRPr="00662604" w:rsidRDefault="0083203B" w:rsidP="0083203B">
            <w:pPr>
              <w:spacing w:line="192" w:lineRule="auto"/>
              <w:jc w:val="both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</w:p>
        </w:tc>
        <w:tc>
          <w:tcPr>
            <w:tcW w:w="11527" w:type="dxa"/>
          </w:tcPr>
          <w:p w:rsidR="0083203B" w:rsidRPr="00662604" w:rsidRDefault="0083203B" w:rsidP="0083203B">
            <w:pPr>
              <w:spacing w:line="192" w:lineRule="auto"/>
              <w:ind w:right="6322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 xml:space="preserve">Галерея </w:t>
            </w: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  <w:r>
              <w:rPr>
                <w:rFonts w:ascii="Halvar Breit CY Rg" w:hAnsi="Halvar Breit CY Rg" w:cs="Times New Roman"/>
                <w:b/>
                <w:sz w:val="24"/>
                <w:szCs w:val="24"/>
              </w:rPr>
              <w:t>Нагорная</w:t>
            </w: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r w:rsidRPr="00662604">
              <w:rPr>
                <w:rFonts w:ascii="Halvar Breit CY Rg" w:hAnsi="Halvar Breit CY Rg"/>
                <w:color w:val="000000"/>
              </w:rPr>
              <w:t>м. «</w:t>
            </w:r>
            <w:r>
              <w:rPr>
                <w:rFonts w:ascii="Halvar Breit CY Rg" w:hAnsi="Halvar Breit CY Rg"/>
                <w:color w:val="000000"/>
              </w:rPr>
              <w:t>Нагорная</w:t>
            </w:r>
            <w:r w:rsidRPr="00662604">
              <w:rPr>
                <w:rFonts w:ascii="Halvar Breit CY Rg" w:hAnsi="Halvar Breit CY Rg"/>
                <w:color w:val="000000"/>
              </w:rPr>
              <w:t>»</w:t>
            </w:r>
            <w:r>
              <w:rPr>
                <w:rFonts w:ascii="Halvar Breit CY Rg" w:hAnsi="Halvar Breit CY Rg"/>
                <w:color w:val="000000"/>
              </w:rPr>
              <w:t>, «Академическая»</w:t>
            </w: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r>
              <w:rPr>
                <w:rFonts w:ascii="Halvar Breit CY Rg" w:hAnsi="Halvar Breit CY Rg"/>
                <w:color w:val="000000"/>
              </w:rPr>
              <w:t>ул. Ремизова</w:t>
            </w:r>
            <w:r w:rsidRPr="00662604">
              <w:rPr>
                <w:rFonts w:ascii="Halvar Breit CY Rg" w:hAnsi="Halvar Breit CY Rg"/>
                <w:color w:val="000000"/>
              </w:rPr>
              <w:t xml:space="preserve">, д. </w:t>
            </w:r>
            <w:r>
              <w:rPr>
                <w:rFonts w:ascii="Halvar Breit CY Rg" w:hAnsi="Halvar Breit CY Rg"/>
                <w:color w:val="000000"/>
              </w:rPr>
              <w:t>10</w:t>
            </w: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r w:rsidRPr="00662604">
              <w:rPr>
                <w:rFonts w:ascii="Halvar Breit CY Rg" w:hAnsi="Halvar Breit CY Rg"/>
                <w:color w:val="000000"/>
              </w:rPr>
              <w:t>+7 (499) 1</w:t>
            </w:r>
            <w:r>
              <w:rPr>
                <w:rFonts w:ascii="Halvar Breit CY Rg" w:hAnsi="Halvar Breit CY Rg"/>
                <w:color w:val="000000"/>
              </w:rPr>
              <w:t>23</w:t>
            </w:r>
            <w:r w:rsidRPr="00662604">
              <w:rPr>
                <w:rFonts w:ascii="Halvar Breit CY Rg" w:hAnsi="Halvar Breit CY Rg"/>
                <w:color w:val="000000"/>
              </w:rPr>
              <w:t>-</w:t>
            </w:r>
            <w:r>
              <w:rPr>
                <w:rFonts w:ascii="Halvar Breit CY Rg" w:hAnsi="Halvar Breit CY Rg"/>
                <w:color w:val="000000"/>
              </w:rPr>
              <w:t>65</w:t>
            </w:r>
            <w:r w:rsidRPr="00662604">
              <w:rPr>
                <w:rFonts w:ascii="Halvar Breit CY Rg" w:hAnsi="Halvar Breit CY Rg"/>
                <w:color w:val="000000"/>
              </w:rPr>
              <w:t>-</w:t>
            </w:r>
            <w:r>
              <w:rPr>
                <w:rFonts w:ascii="Halvar Breit CY Rg" w:hAnsi="Halvar Breit CY Rg"/>
                <w:color w:val="000000"/>
              </w:rPr>
              <w:t>69</w:t>
            </w:r>
          </w:p>
          <w:p w:rsidR="0083203B" w:rsidRPr="00662604" w:rsidRDefault="005D2B2F" w:rsidP="0083203B">
            <w:pPr>
              <w:spacing w:line="192" w:lineRule="auto"/>
              <w:ind w:left="317" w:right="6322" w:hanging="317"/>
              <w:rPr>
                <w:rStyle w:val="a9"/>
                <w:rFonts w:ascii="Halvar Breit CY Rg" w:hAnsi="Halvar Breit CY Rg"/>
              </w:rPr>
            </w:pPr>
            <w:hyperlink r:id="rId8" w:history="1">
              <w:r w:rsidR="0083203B" w:rsidRPr="007B74AF">
                <w:rPr>
                  <w:rStyle w:val="a9"/>
                  <w:rFonts w:ascii="Halvar Breit CY Rg" w:hAnsi="Halvar Breit CY Rg"/>
                  <w:lang w:val="en-US"/>
                </w:rPr>
                <w:t>nagornaya</w:t>
              </w:r>
              <w:r w:rsidR="0083203B" w:rsidRPr="007B74AF">
                <w:rPr>
                  <w:rStyle w:val="a9"/>
                  <w:rFonts w:ascii="Halvar Breit CY Rg" w:hAnsi="Halvar Breit CY Rg"/>
                </w:rPr>
                <w:t>@</w:t>
              </w:r>
              <w:proofErr w:type="spellStart"/>
              <w:r w:rsidR="0083203B" w:rsidRPr="007B74AF">
                <w:rPr>
                  <w:rStyle w:val="a9"/>
                  <w:rFonts w:ascii="Halvar Breit CY Rg" w:hAnsi="Halvar Breit CY Rg"/>
                </w:rPr>
                <w:t>vzmoscow.ru</w:t>
              </w:r>
              <w:proofErr w:type="spellEnd"/>
            </w:hyperlink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Style w:val="a9"/>
                <w:rFonts w:ascii="Halvar Breit CY Rg" w:hAnsi="Halvar Breit CY Rg"/>
              </w:rPr>
            </w:pP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proofErr w:type="spellStart"/>
            <w:r w:rsidRPr="00662604">
              <w:rPr>
                <w:rFonts w:ascii="Halvar Breit CY Rg" w:hAnsi="Halvar Breit CY Rg"/>
                <w:color w:val="000000"/>
              </w:rPr>
              <w:t>вт-вс</w:t>
            </w:r>
            <w:proofErr w:type="spellEnd"/>
            <w:r w:rsidRPr="00662604">
              <w:rPr>
                <w:rFonts w:ascii="Halvar Breit CY Rg" w:hAnsi="Halvar Breit CY Rg"/>
                <w:color w:val="000000"/>
              </w:rPr>
              <w:t>: 11:00 - 20:00</w:t>
            </w: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r w:rsidRPr="00662604">
              <w:rPr>
                <w:rFonts w:ascii="Halvar Breit CY Rg" w:hAnsi="Halvar Breit CY Rg"/>
                <w:color w:val="000000"/>
              </w:rPr>
              <w:t>пн</w:t>
            </w:r>
            <w:r>
              <w:rPr>
                <w:rFonts w:ascii="Halvar Breit CY Rg" w:hAnsi="Halvar Breit CY Rg"/>
                <w:color w:val="000000"/>
              </w:rPr>
              <w:t>.</w:t>
            </w:r>
            <w:r w:rsidRPr="00662604">
              <w:rPr>
                <w:rFonts w:ascii="Halvar Breit CY Rg" w:hAnsi="Halvar Breit CY Rg"/>
                <w:color w:val="000000"/>
              </w:rPr>
              <w:t xml:space="preserve"> – выходной</w:t>
            </w:r>
          </w:p>
          <w:p w:rsidR="0083203B" w:rsidRPr="00662604" w:rsidRDefault="0083203B" w:rsidP="0083203B">
            <w:pPr>
              <w:spacing w:line="192" w:lineRule="auto"/>
              <w:ind w:right="6322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</w:p>
          <w:p w:rsidR="0083203B" w:rsidRPr="00094056" w:rsidRDefault="0083203B" w:rsidP="0083203B">
            <w:pPr>
              <w:spacing w:line="192" w:lineRule="auto"/>
              <w:ind w:right="6322"/>
              <w:rPr>
                <w:rFonts w:ascii="Halvar Breit CY Rg" w:hAnsi="Halvar Breit CY Rg" w:cs="Times New Roman"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Дополнительная информация и аккредитация: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br/>
              <w:t>Эдуард Люшин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  <w:t>+7 9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>09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> 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>151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>11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>79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hyperlink r:id="rId9" w:history="1">
              <w:r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  <w:lang w:val="en-US"/>
                </w:rPr>
                <w:t>e</w:t>
              </w:r>
              <w:r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</w:rPr>
                <w:t>.</w:t>
              </w:r>
              <w:r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  <w:lang w:val="en-US"/>
                </w:rPr>
                <w:t>lyushin</w:t>
              </w:r>
              <w:r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</w:rPr>
                <w:t>@</w:t>
              </w:r>
              <w:proofErr w:type="spellStart"/>
              <w:r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</w:rPr>
                <w:t>vzmoscow.ru</w:t>
              </w:r>
              <w:proofErr w:type="spellEnd"/>
            </w:hyperlink>
          </w:p>
        </w:tc>
      </w:tr>
    </w:tbl>
    <w:p w:rsidR="00FC3536" w:rsidRPr="00FC3536" w:rsidRDefault="00FC3536" w:rsidP="00FC3536">
      <w:pPr>
        <w:spacing w:after="0" w:line="240" w:lineRule="auto"/>
        <w:ind w:right="-1134"/>
        <w:jc w:val="both"/>
        <w:rPr>
          <w:rFonts w:ascii="Montserrat Regular" w:eastAsia="Arial" w:hAnsi="Montserrat Regular" w:cs="Times New Roman"/>
          <w:sz w:val="24"/>
          <w:szCs w:val="24"/>
        </w:rPr>
      </w:pPr>
    </w:p>
    <w:sectPr w:rsidR="00FC3536" w:rsidRPr="00FC3536" w:rsidSect="00CB0FFC">
      <w:headerReference w:type="default" r:id="rId10"/>
      <w:footerReference w:type="default" r:id="rId11"/>
      <w:headerReference w:type="first" r:id="rId12"/>
      <w:pgSz w:w="11906" w:h="16838"/>
      <w:pgMar w:top="1885" w:right="1700" w:bottom="1134" w:left="1701" w:header="283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D8" w:rsidRDefault="00B749D8" w:rsidP="00DC5C38">
      <w:pPr>
        <w:spacing w:after="0" w:line="240" w:lineRule="auto"/>
      </w:pPr>
      <w:r>
        <w:separator/>
      </w:r>
    </w:p>
  </w:endnote>
  <w:endnote w:type="continuationSeparator" w:id="0">
    <w:p w:rsidR="00B749D8" w:rsidRDefault="00B749D8" w:rsidP="00D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lvar Breit CY Rg">
    <w:altName w:val="Arial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51" w:rsidRPr="00FC3536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Pr="00FC3536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Pr="00FC3536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945316" w:rsidRPr="00FC3536" w:rsidRDefault="00945316" w:rsidP="00945316">
    <w:pPr>
      <w:pStyle w:val="a5"/>
      <w:spacing w:line="192" w:lineRule="auto"/>
      <w:ind w:left="-1134"/>
      <w:rPr>
        <w:rFonts w:ascii="Halvar Breit CY Rg" w:hAnsi="Halvar Breit CY Rg"/>
        <w:b/>
        <w:sz w:val="24"/>
        <w:szCs w:val="24"/>
      </w:rPr>
    </w:pPr>
    <w:r w:rsidRPr="00FC3536">
      <w:rPr>
        <w:rFonts w:ascii="Halvar Breit CY Rg" w:hAnsi="Halvar Breit CY Rg"/>
        <w:b/>
        <w:color w:val="000000"/>
        <w:sz w:val="24"/>
        <w:szCs w:val="24"/>
      </w:rPr>
      <w:t>Объединение «Выставочные залы Москвы»</w:t>
    </w:r>
    <w:r w:rsidRPr="00FC3536">
      <w:rPr>
        <w:rFonts w:ascii="Halvar Breit CY Rg" w:hAnsi="Halvar Breit CY Rg"/>
        <w:b/>
        <w:color w:val="000000"/>
        <w:sz w:val="24"/>
        <w:szCs w:val="24"/>
      </w:rPr>
      <w:br/>
      <w:t>(</w:t>
    </w:r>
    <w:r w:rsidRPr="00FC3536">
      <w:rPr>
        <w:rFonts w:ascii="Halvar Breit CY Rg" w:hAnsi="Halvar Breit CY Rg"/>
        <w:b/>
        <w:color w:val="000000"/>
        <w:sz w:val="24"/>
        <w:szCs w:val="24"/>
        <w:lang w:val="en-US"/>
      </w:rPr>
      <w:t>w</w:t>
    </w:r>
    <w:r w:rsidRPr="00FC3536">
      <w:rPr>
        <w:rFonts w:ascii="Halvar Breit CY Rg" w:hAnsi="Halvar Breit CY Rg"/>
        <w:b/>
        <w:color w:val="000000"/>
        <w:sz w:val="24"/>
        <w:szCs w:val="24"/>
      </w:rPr>
      <w:t xml:space="preserve">) </w:t>
    </w:r>
    <w:proofErr w:type="spellStart"/>
    <w:r w:rsidRPr="00FC3536">
      <w:rPr>
        <w:rFonts w:ascii="Halvar Breit CY Rg" w:hAnsi="Halvar Breit CY Rg"/>
        <w:b/>
        <w:color w:val="000000"/>
        <w:sz w:val="24"/>
        <w:szCs w:val="24"/>
        <w:lang w:val="en-US"/>
      </w:rPr>
      <w:t>vzmoscow</w:t>
    </w:r>
    <w:proofErr w:type="spellEnd"/>
    <w:r w:rsidRPr="00FC3536">
      <w:rPr>
        <w:rFonts w:ascii="Halvar Breit CY Rg" w:hAnsi="Halvar Breit CY Rg"/>
        <w:b/>
        <w:color w:val="000000"/>
        <w:sz w:val="24"/>
        <w:szCs w:val="24"/>
      </w:rPr>
      <w:t>.</w:t>
    </w:r>
    <w:proofErr w:type="spellStart"/>
    <w:r w:rsidRPr="00FC3536">
      <w:rPr>
        <w:rFonts w:ascii="Halvar Breit CY Rg" w:hAnsi="Halvar Breit CY Rg"/>
        <w:b/>
        <w:color w:val="000000"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D8" w:rsidRDefault="00B749D8" w:rsidP="00DC5C38">
      <w:pPr>
        <w:spacing w:after="0" w:line="240" w:lineRule="auto"/>
      </w:pPr>
      <w:r>
        <w:separator/>
      </w:r>
    </w:p>
  </w:footnote>
  <w:footnote w:type="continuationSeparator" w:id="0">
    <w:p w:rsidR="00B749D8" w:rsidRDefault="00B749D8" w:rsidP="00D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7E" w:rsidRDefault="00622115" w:rsidP="00622115">
    <w:pPr>
      <w:pStyle w:val="a3"/>
      <w:ind w:left="-1134"/>
    </w:pPr>
    <w:r>
      <w:rPr>
        <w:noProof/>
        <w:sz w:val="28"/>
      </w:rPr>
      <w:drawing>
        <wp:inline distT="0" distB="0" distL="0" distR="0">
          <wp:extent cx="972185" cy="313203"/>
          <wp:effectExtent l="0" t="0" r="571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_text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306" cy="318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4449" w:type="dxa"/>
      <w:tblInd w:w="-1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7"/>
      <w:gridCol w:w="2162"/>
    </w:tblGrid>
    <w:tr w:rsidR="008B3A99" w:rsidTr="008B3A99">
      <w:trPr>
        <w:trHeight w:val="477"/>
      </w:trPr>
      <w:tc>
        <w:tcPr>
          <w:tcW w:w="2287" w:type="dxa"/>
        </w:tcPr>
        <w:p w:rsid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1137138" cy="48734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pkult 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94" cy="495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dxa"/>
        </w:tcPr>
        <w:p w:rsidR="008B3A99" w:rsidRP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8"/>
              <w:szCs w:val="8"/>
            </w:rPr>
          </w:pPr>
        </w:p>
        <w:p w:rsid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972273" cy="313231"/>
                <wp:effectExtent l="0" t="0" r="5715" b="444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z_text blac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174" cy="31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507E" w:rsidRDefault="00A66EB6" w:rsidP="007656FC">
    <w:pPr>
      <w:pStyle w:val="a3"/>
      <w:tabs>
        <w:tab w:val="clear" w:pos="9355"/>
        <w:tab w:val="left" w:pos="6690"/>
      </w:tabs>
      <w:jc w:val="right"/>
    </w:pPr>
    <w:r>
      <w:rPr>
        <w:noProof/>
        <w:sz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5A53"/>
    <w:rsid w:val="00007B94"/>
    <w:rsid w:val="00025F27"/>
    <w:rsid w:val="00042772"/>
    <w:rsid w:val="0005063D"/>
    <w:rsid w:val="00050BF0"/>
    <w:rsid w:val="00050D2E"/>
    <w:rsid w:val="00055837"/>
    <w:rsid w:val="00060C17"/>
    <w:rsid w:val="00067216"/>
    <w:rsid w:val="00071221"/>
    <w:rsid w:val="000732F6"/>
    <w:rsid w:val="0009507E"/>
    <w:rsid w:val="00095BBB"/>
    <w:rsid w:val="000A3492"/>
    <w:rsid w:val="000A4E8C"/>
    <w:rsid w:val="000B2233"/>
    <w:rsid w:val="000B2BC3"/>
    <w:rsid w:val="000B5663"/>
    <w:rsid w:val="000B7DE6"/>
    <w:rsid w:val="000C55D4"/>
    <w:rsid w:val="000D42F3"/>
    <w:rsid w:val="000D643B"/>
    <w:rsid w:val="000D6EF2"/>
    <w:rsid w:val="000E584A"/>
    <w:rsid w:val="000E64B6"/>
    <w:rsid w:val="000F3BC3"/>
    <w:rsid w:val="000F4E4F"/>
    <w:rsid w:val="000F751B"/>
    <w:rsid w:val="001046CA"/>
    <w:rsid w:val="00113A11"/>
    <w:rsid w:val="001274AD"/>
    <w:rsid w:val="00137ECE"/>
    <w:rsid w:val="00141D36"/>
    <w:rsid w:val="001448FB"/>
    <w:rsid w:val="00153010"/>
    <w:rsid w:val="0016450C"/>
    <w:rsid w:val="00164A53"/>
    <w:rsid w:val="00167C2E"/>
    <w:rsid w:val="00173A70"/>
    <w:rsid w:val="001835B5"/>
    <w:rsid w:val="00183F6F"/>
    <w:rsid w:val="00194E7C"/>
    <w:rsid w:val="00196C00"/>
    <w:rsid w:val="001B58F1"/>
    <w:rsid w:val="001B7FE5"/>
    <w:rsid w:val="001C5114"/>
    <w:rsid w:val="001C6D6B"/>
    <w:rsid w:val="001D4F3C"/>
    <w:rsid w:val="001F2EA6"/>
    <w:rsid w:val="00203BE5"/>
    <w:rsid w:val="0021420C"/>
    <w:rsid w:val="00235FB1"/>
    <w:rsid w:val="0023708E"/>
    <w:rsid w:val="00244DBE"/>
    <w:rsid w:val="00254C8D"/>
    <w:rsid w:val="00263841"/>
    <w:rsid w:val="00265276"/>
    <w:rsid w:val="00286F06"/>
    <w:rsid w:val="002965E5"/>
    <w:rsid w:val="00297786"/>
    <w:rsid w:val="002D1B40"/>
    <w:rsid w:val="002D2141"/>
    <w:rsid w:val="002D2BEF"/>
    <w:rsid w:val="002D56AA"/>
    <w:rsid w:val="002E4F44"/>
    <w:rsid w:val="002F527C"/>
    <w:rsid w:val="00303D2C"/>
    <w:rsid w:val="00307B5C"/>
    <w:rsid w:val="0033575A"/>
    <w:rsid w:val="00340F0F"/>
    <w:rsid w:val="0034469A"/>
    <w:rsid w:val="0034529A"/>
    <w:rsid w:val="00345F01"/>
    <w:rsid w:val="0036184F"/>
    <w:rsid w:val="003819EA"/>
    <w:rsid w:val="00385B1C"/>
    <w:rsid w:val="003A5C93"/>
    <w:rsid w:val="003B05BB"/>
    <w:rsid w:val="003C01AA"/>
    <w:rsid w:val="003C6373"/>
    <w:rsid w:val="003E2A2A"/>
    <w:rsid w:val="003F3F17"/>
    <w:rsid w:val="003F42B3"/>
    <w:rsid w:val="00417D60"/>
    <w:rsid w:val="0042169E"/>
    <w:rsid w:val="004323F9"/>
    <w:rsid w:val="0046618C"/>
    <w:rsid w:val="00467F73"/>
    <w:rsid w:val="00485C8C"/>
    <w:rsid w:val="00490050"/>
    <w:rsid w:val="004A449F"/>
    <w:rsid w:val="004A7EAE"/>
    <w:rsid w:val="004B41A7"/>
    <w:rsid w:val="004D1150"/>
    <w:rsid w:val="004D1219"/>
    <w:rsid w:val="004D621C"/>
    <w:rsid w:val="004D706C"/>
    <w:rsid w:val="004D7D11"/>
    <w:rsid w:val="004E1B8C"/>
    <w:rsid w:val="004F4F94"/>
    <w:rsid w:val="0050031F"/>
    <w:rsid w:val="0051001E"/>
    <w:rsid w:val="00516AE1"/>
    <w:rsid w:val="005221B7"/>
    <w:rsid w:val="00527DBB"/>
    <w:rsid w:val="00531D29"/>
    <w:rsid w:val="00534EC9"/>
    <w:rsid w:val="00541613"/>
    <w:rsid w:val="00550CA3"/>
    <w:rsid w:val="0055125D"/>
    <w:rsid w:val="00572624"/>
    <w:rsid w:val="005767F6"/>
    <w:rsid w:val="005A6C5A"/>
    <w:rsid w:val="005B0E07"/>
    <w:rsid w:val="005C1303"/>
    <w:rsid w:val="005D2B2F"/>
    <w:rsid w:val="005E3584"/>
    <w:rsid w:val="005F33F4"/>
    <w:rsid w:val="005F4735"/>
    <w:rsid w:val="00604753"/>
    <w:rsid w:val="0060603E"/>
    <w:rsid w:val="00606DC7"/>
    <w:rsid w:val="006159E4"/>
    <w:rsid w:val="00622115"/>
    <w:rsid w:val="0063525B"/>
    <w:rsid w:val="00637494"/>
    <w:rsid w:val="00643B56"/>
    <w:rsid w:val="00655BD5"/>
    <w:rsid w:val="00657B8E"/>
    <w:rsid w:val="00683361"/>
    <w:rsid w:val="00690133"/>
    <w:rsid w:val="00693177"/>
    <w:rsid w:val="0069693E"/>
    <w:rsid w:val="006A4940"/>
    <w:rsid w:val="006D214D"/>
    <w:rsid w:val="006D7602"/>
    <w:rsid w:val="006E4195"/>
    <w:rsid w:val="006E55FD"/>
    <w:rsid w:val="006F0060"/>
    <w:rsid w:val="00704647"/>
    <w:rsid w:val="00711C9E"/>
    <w:rsid w:val="00731503"/>
    <w:rsid w:val="00764796"/>
    <w:rsid w:val="007656FC"/>
    <w:rsid w:val="00770604"/>
    <w:rsid w:val="007816FE"/>
    <w:rsid w:val="007861F7"/>
    <w:rsid w:val="007A2C97"/>
    <w:rsid w:val="007B05E3"/>
    <w:rsid w:val="007B146D"/>
    <w:rsid w:val="007B6214"/>
    <w:rsid w:val="007C0E67"/>
    <w:rsid w:val="007C2B65"/>
    <w:rsid w:val="007C5E4F"/>
    <w:rsid w:val="007C77F7"/>
    <w:rsid w:val="007D0EE8"/>
    <w:rsid w:val="007D1A66"/>
    <w:rsid w:val="007D502B"/>
    <w:rsid w:val="007D5ADE"/>
    <w:rsid w:val="007D6267"/>
    <w:rsid w:val="007D703A"/>
    <w:rsid w:val="007E0704"/>
    <w:rsid w:val="007E7FBF"/>
    <w:rsid w:val="007F0FBC"/>
    <w:rsid w:val="007F4345"/>
    <w:rsid w:val="007F5D08"/>
    <w:rsid w:val="00801AE2"/>
    <w:rsid w:val="008029B9"/>
    <w:rsid w:val="00802C2C"/>
    <w:rsid w:val="0081331A"/>
    <w:rsid w:val="008245A8"/>
    <w:rsid w:val="0083203B"/>
    <w:rsid w:val="0083211B"/>
    <w:rsid w:val="008475B0"/>
    <w:rsid w:val="00852421"/>
    <w:rsid w:val="00856175"/>
    <w:rsid w:val="00866D1B"/>
    <w:rsid w:val="00870378"/>
    <w:rsid w:val="00875279"/>
    <w:rsid w:val="00876165"/>
    <w:rsid w:val="00887977"/>
    <w:rsid w:val="008A336C"/>
    <w:rsid w:val="008B0570"/>
    <w:rsid w:val="008B3A99"/>
    <w:rsid w:val="008B5254"/>
    <w:rsid w:val="008B6896"/>
    <w:rsid w:val="008C6527"/>
    <w:rsid w:val="008D45AE"/>
    <w:rsid w:val="008D5FC9"/>
    <w:rsid w:val="008E74DC"/>
    <w:rsid w:val="00903BCC"/>
    <w:rsid w:val="00915A53"/>
    <w:rsid w:val="00925798"/>
    <w:rsid w:val="00930992"/>
    <w:rsid w:val="00945316"/>
    <w:rsid w:val="00955235"/>
    <w:rsid w:val="0097017E"/>
    <w:rsid w:val="00975EC0"/>
    <w:rsid w:val="0097721A"/>
    <w:rsid w:val="00980B65"/>
    <w:rsid w:val="00982D6E"/>
    <w:rsid w:val="00994AE4"/>
    <w:rsid w:val="009B7754"/>
    <w:rsid w:val="009C495C"/>
    <w:rsid w:val="009C6989"/>
    <w:rsid w:val="009E6B70"/>
    <w:rsid w:val="009F252E"/>
    <w:rsid w:val="00A01E12"/>
    <w:rsid w:val="00A07A92"/>
    <w:rsid w:val="00A10021"/>
    <w:rsid w:val="00A15FCC"/>
    <w:rsid w:val="00A267A2"/>
    <w:rsid w:val="00A3219F"/>
    <w:rsid w:val="00A405A3"/>
    <w:rsid w:val="00A426F6"/>
    <w:rsid w:val="00A4362A"/>
    <w:rsid w:val="00A652F6"/>
    <w:rsid w:val="00A66EB6"/>
    <w:rsid w:val="00A67D1F"/>
    <w:rsid w:val="00A73F68"/>
    <w:rsid w:val="00A77258"/>
    <w:rsid w:val="00A77670"/>
    <w:rsid w:val="00A847F2"/>
    <w:rsid w:val="00A854D6"/>
    <w:rsid w:val="00A96BD0"/>
    <w:rsid w:val="00AA3D1D"/>
    <w:rsid w:val="00AB03CC"/>
    <w:rsid w:val="00AB06B2"/>
    <w:rsid w:val="00AB22FC"/>
    <w:rsid w:val="00AB2DEA"/>
    <w:rsid w:val="00AB390B"/>
    <w:rsid w:val="00AB5EF0"/>
    <w:rsid w:val="00AE22D3"/>
    <w:rsid w:val="00AE3886"/>
    <w:rsid w:val="00B065CA"/>
    <w:rsid w:val="00B11ED3"/>
    <w:rsid w:val="00B270BD"/>
    <w:rsid w:val="00B50734"/>
    <w:rsid w:val="00B56A9C"/>
    <w:rsid w:val="00B66487"/>
    <w:rsid w:val="00B749D8"/>
    <w:rsid w:val="00B844D2"/>
    <w:rsid w:val="00B87962"/>
    <w:rsid w:val="00BA7FCA"/>
    <w:rsid w:val="00BB1D8C"/>
    <w:rsid w:val="00BB41FD"/>
    <w:rsid w:val="00BB5260"/>
    <w:rsid w:val="00BC0C35"/>
    <w:rsid w:val="00BD417C"/>
    <w:rsid w:val="00BE32E2"/>
    <w:rsid w:val="00BE3C73"/>
    <w:rsid w:val="00BE7204"/>
    <w:rsid w:val="00BF432D"/>
    <w:rsid w:val="00C03613"/>
    <w:rsid w:val="00C12AB1"/>
    <w:rsid w:val="00C23E59"/>
    <w:rsid w:val="00C24461"/>
    <w:rsid w:val="00C268D0"/>
    <w:rsid w:val="00C27F0E"/>
    <w:rsid w:val="00C41749"/>
    <w:rsid w:val="00C4695A"/>
    <w:rsid w:val="00C52A38"/>
    <w:rsid w:val="00C53DFE"/>
    <w:rsid w:val="00C63005"/>
    <w:rsid w:val="00C74A43"/>
    <w:rsid w:val="00C80300"/>
    <w:rsid w:val="00C8079F"/>
    <w:rsid w:val="00C9252D"/>
    <w:rsid w:val="00C95A1E"/>
    <w:rsid w:val="00CA1F7C"/>
    <w:rsid w:val="00CB0A93"/>
    <w:rsid w:val="00CB0FFC"/>
    <w:rsid w:val="00CB4602"/>
    <w:rsid w:val="00CC3DA6"/>
    <w:rsid w:val="00CC47CB"/>
    <w:rsid w:val="00CE13A1"/>
    <w:rsid w:val="00CE7451"/>
    <w:rsid w:val="00CE7541"/>
    <w:rsid w:val="00CF5E70"/>
    <w:rsid w:val="00D12973"/>
    <w:rsid w:val="00D15051"/>
    <w:rsid w:val="00D270E7"/>
    <w:rsid w:val="00D34A73"/>
    <w:rsid w:val="00D36B71"/>
    <w:rsid w:val="00D54F42"/>
    <w:rsid w:val="00D600E8"/>
    <w:rsid w:val="00D62C9F"/>
    <w:rsid w:val="00D661E5"/>
    <w:rsid w:val="00D77F67"/>
    <w:rsid w:val="00D80F51"/>
    <w:rsid w:val="00D813B0"/>
    <w:rsid w:val="00D9168C"/>
    <w:rsid w:val="00D960CE"/>
    <w:rsid w:val="00DB0B14"/>
    <w:rsid w:val="00DB0BB7"/>
    <w:rsid w:val="00DB298E"/>
    <w:rsid w:val="00DB7C62"/>
    <w:rsid w:val="00DB7C72"/>
    <w:rsid w:val="00DC5C38"/>
    <w:rsid w:val="00DD37AC"/>
    <w:rsid w:val="00DE508F"/>
    <w:rsid w:val="00DF03A4"/>
    <w:rsid w:val="00DF6560"/>
    <w:rsid w:val="00DF6A45"/>
    <w:rsid w:val="00E001F0"/>
    <w:rsid w:val="00E033EC"/>
    <w:rsid w:val="00E07FF8"/>
    <w:rsid w:val="00E14D04"/>
    <w:rsid w:val="00E21F74"/>
    <w:rsid w:val="00E30375"/>
    <w:rsid w:val="00E47B58"/>
    <w:rsid w:val="00E65610"/>
    <w:rsid w:val="00E75430"/>
    <w:rsid w:val="00E868D9"/>
    <w:rsid w:val="00EA0289"/>
    <w:rsid w:val="00EA5296"/>
    <w:rsid w:val="00EB5CC9"/>
    <w:rsid w:val="00EF0CAA"/>
    <w:rsid w:val="00F00DF4"/>
    <w:rsid w:val="00F17EF4"/>
    <w:rsid w:val="00F21BBB"/>
    <w:rsid w:val="00F254F5"/>
    <w:rsid w:val="00F330D4"/>
    <w:rsid w:val="00F409D5"/>
    <w:rsid w:val="00F4463B"/>
    <w:rsid w:val="00F54BBA"/>
    <w:rsid w:val="00F57D4E"/>
    <w:rsid w:val="00F609C3"/>
    <w:rsid w:val="00F62DD7"/>
    <w:rsid w:val="00F743DD"/>
    <w:rsid w:val="00F96286"/>
    <w:rsid w:val="00FA2556"/>
    <w:rsid w:val="00FA5AF4"/>
    <w:rsid w:val="00FC28AF"/>
    <w:rsid w:val="00FC3536"/>
    <w:rsid w:val="00FE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C38"/>
  </w:style>
  <w:style w:type="paragraph" w:styleId="a5">
    <w:name w:val="footer"/>
    <w:basedOn w:val="a"/>
    <w:link w:val="a6"/>
    <w:uiPriority w:val="99"/>
    <w:unhideWhenUsed/>
    <w:rsid w:val="00DC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C38"/>
  </w:style>
  <w:style w:type="paragraph" w:styleId="a7">
    <w:name w:val="Balloon Text"/>
    <w:basedOn w:val="a"/>
    <w:link w:val="a8"/>
    <w:uiPriority w:val="99"/>
    <w:semiHidden/>
    <w:unhideWhenUsed/>
    <w:rsid w:val="00DC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C3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58F1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CF5E70"/>
  </w:style>
  <w:style w:type="paragraph" w:styleId="aa">
    <w:name w:val="Normal (Web)"/>
    <w:basedOn w:val="a"/>
    <w:uiPriority w:val="99"/>
    <w:unhideWhenUsed/>
    <w:rsid w:val="00CF5E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55837"/>
    <w:rPr>
      <w:b/>
      <w:bCs/>
    </w:rPr>
  </w:style>
  <w:style w:type="paragraph" w:styleId="ac">
    <w:name w:val="No Spacing"/>
    <w:uiPriority w:val="1"/>
    <w:qFormat/>
    <w:rsid w:val="0093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C4695A"/>
    <w:rPr>
      <w:color w:val="000000"/>
      <w:sz w:val="29"/>
      <w:szCs w:val="29"/>
    </w:rPr>
  </w:style>
  <w:style w:type="character" w:customStyle="1" w:styleId="apple-converted-space">
    <w:name w:val="apple-converted-space"/>
    <w:basedOn w:val="a0"/>
    <w:rsid w:val="007D502B"/>
  </w:style>
  <w:style w:type="character" w:customStyle="1" w:styleId="Hyperlink0">
    <w:name w:val="Hyperlink.0"/>
    <w:basedOn w:val="a9"/>
    <w:uiPriority w:val="99"/>
    <w:rsid w:val="00DF6560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4216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-12">
    <w:name w:val="Средняя заливка 1 - Акцент 12"/>
    <w:rsid w:val="0042169E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  <w:lang w:eastAsia="en-US"/>
    </w:rPr>
  </w:style>
  <w:style w:type="character" w:customStyle="1" w:styleId="s4">
    <w:name w:val="s4"/>
    <w:basedOn w:val="a0"/>
    <w:rsid w:val="00254C8D"/>
  </w:style>
  <w:style w:type="character" w:customStyle="1" w:styleId="s6">
    <w:name w:val="s6"/>
    <w:basedOn w:val="a0"/>
    <w:rsid w:val="00254C8D"/>
  </w:style>
  <w:style w:type="paragraph" w:customStyle="1" w:styleId="2">
    <w:name w:val="Обычный (веб)2"/>
    <w:basedOn w:val="a"/>
    <w:rsid w:val="006E41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6E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 (веб)3"/>
    <w:basedOn w:val="a"/>
    <w:rsid w:val="00866D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styleId="ad">
    <w:name w:val="Table Grid"/>
    <w:basedOn w:val="a1"/>
    <w:uiPriority w:val="59"/>
    <w:rsid w:val="008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B3A99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7F0E"/>
    <w:rPr>
      <w:color w:val="605E5C"/>
      <w:shd w:val="clear" w:color="auto" w:fill="E1DFDD"/>
    </w:rPr>
  </w:style>
  <w:style w:type="paragraph" w:styleId="af">
    <w:name w:val="Title"/>
    <w:basedOn w:val="a"/>
    <w:next w:val="a"/>
    <w:link w:val="af0"/>
    <w:uiPriority w:val="10"/>
    <w:qFormat/>
    <w:rsid w:val="00CB0FF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CB0FFC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paragraph" w:customStyle="1" w:styleId="11">
    <w:name w:val="Обычный1"/>
    <w:rsid w:val="00CC47CB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61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2025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55371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267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641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single" w:sz="6" w:space="5" w:color="E5E5E5"/>
            <w:right w:val="none" w:sz="0" w:space="0" w:color="auto"/>
          </w:divBdr>
        </w:div>
      </w:divsChild>
    </w:div>
    <w:div w:id="5775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ornaya@vzmoscow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gornay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lyushin@vzmoscow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55;&#1088;&#1077;&#1089;&#1089;-&#1088;&#1077;&#1083;&#1080;&#1079;%20&#1043;&#1072;&#1083;&#1077;&#1088;&#1077;&#1103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C7BB7-C145-4910-8254-4AC572B2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Галерея шаблон.dotx</Template>
  <TotalTime>129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нео</cp:lastModifiedBy>
  <cp:revision>6</cp:revision>
  <cp:lastPrinted>2023-01-16T15:38:00Z</cp:lastPrinted>
  <dcterms:created xsi:type="dcterms:W3CDTF">2023-03-16T08:37:00Z</dcterms:created>
  <dcterms:modified xsi:type="dcterms:W3CDTF">2023-03-17T13:25:00Z</dcterms:modified>
</cp:coreProperties>
</file>