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7D4C" w14:textId="77777777" w:rsidR="00DB1084" w:rsidRDefault="00DB1084" w:rsidP="00DB1084">
      <w:pPr>
        <w:shd w:val="clear" w:color="auto" w:fill="FFFFFF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Россия – лидер по числу обращений за медицинской помощью на майских праздниках </w:t>
      </w:r>
    </w:p>
    <w:p w14:paraId="46698123" w14:textId="77777777" w:rsidR="00E01AB1" w:rsidRPr="00435F22" w:rsidRDefault="00E01AB1" w:rsidP="00FD16BB">
      <w:pPr>
        <w:shd w:val="clear" w:color="auto" w:fill="FFFFFF"/>
        <w:jc w:val="both"/>
        <w:rPr>
          <w:rFonts w:ascii="Arial" w:hAnsi="Arial"/>
          <w:b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896B5C" w:rsidRPr="0027240C" w14:paraId="1B436A1E" w14:textId="77777777" w:rsidTr="008A4EA2">
        <w:tc>
          <w:tcPr>
            <w:tcW w:w="4649" w:type="dxa"/>
          </w:tcPr>
          <w:p w14:paraId="588BF2D9" w14:textId="77777777" w:rsidR="00896B5C" w:rsidRPr="007B109D" w:rsidRDefault="001B1030" w:rsidP="003A00A2">
            <w:pPr>
              <w:tabs>
                <w:tab w:val="left" w:pos="56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40C">
              <w:rPr>
                <w:rFonts w:ascii="Arial" w:hAnsi="Arial" w:cs="Arial"/>
                <w:sz w:val="20"/>
                <w:szCs w:val="20"/>
              </w:rPr>
              <w:t>г</w:t>
            </w:r>
            <w:r w:rsidRPr="000E77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1AB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4649" w:type="dxa"/>
          </w:tcPr>
          <w:p w14:paraId="0BF042E8" w14:textId="77777777" w:rsidR="00896B5C" w:rsidRPr="0027240C" w:rsidRDefault="005A41C3" w:rsidP="004F173E">
            <w:pPr>
              <w:tabs>
                <w:tab w:val="left" w:pos="566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4E5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0C7">
              <w:rPr>
                <w:rFonts w:ascii="Arial" w:hAnsi="Arial" w:cs="Arial"/>
                <w:sz w:val="20"/>
                <w:szCs w:val="20"/>
              </w:rPr>
              <w:t>ма</w:t>
            </w:r>
            <w:r w:rsidR="004F173E">
              <w:rPr>
                <w:rFonts w:ascii="Arial" w:hAnsi="Arial" w:cs="Arial"/>
                <w:sz w:val="20"/>
                <w:szCs w:val="20"/>
              </w:rPr>
              <w:t>я</w:t>
            </w:r>
            <w:r w:rsidR="0090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967" w:rsidRPr="0027240C">
              <w:rPr>
                <w:rFonts w:ascii="Arial" w:hAnsi="Arial" w:cs="Arial"/>
                <w:sz w:val="20"/>
                <w:szCs w:val="20"/>
              </w:rPr>
              <w:t>201</w:t>
            </w:r>
            <w:r w:rsidR="006D00C7">
              <w:rPr>
                <w:rFonts w:ascii="Arial" w:hAnsi="Arial" w:cs="Arial"/>
                <w:sz w:val="20"/>
                <w:szCs w:val="20"/>
              </w:rPr>
              <w:t>9</w:t>
            </w:r>
            <w:r w:rsidR="001B1030" w:rsidRPr="0027240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14:paraId="044ABE58" w14:textId="77777777" w:rsidR="00E264AA" w:rsidRPr="00A21220" w:rsidRDefault="00E264AA" w:rsidP="00A21220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4274E759" w14:textId="77777777" w:rsidR="00DD4A42" w:rsidRDefault="00DD4A42" w:rsidP="005504B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Наибольшее число страховых случаев с клиентами </w:t>
      </w:r>
      <w:r w:rsidRPr="00E01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«АльфаСтрахование»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купившими</w:t>
      </w:r>
      <w:r w:rsidR="002A77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полисы страхования путешествующих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на майские праздники </w:t>
      </w:r>
      <w:r w:rsidR="00D1167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в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2019</w:t>
      </w:r>
      <w:r w:rsidRPr="00E01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г.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произошло в России. Среди зарубежных стран по числу обращений лидирует Турция, Испания и Таиланд. </w:t>
      </w:r>
    </w:p>
    <w:p w14:paraId="19DC0FB6" w14:textId="77777777" w:rsidR="004F173E" w:rsidRPr="00B61CE3" w:rsidRDefault="004F173E" w:rsidP="005504B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2A536C72" w14:textId="4ED4D880" w:rsidR="00CC38A8" w:rsidRDefault="00472A84" w:rsidP="00B26D6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Специалисты «АльфаСтрахование» проанализировали обращения </w:t>
      </w:r>
      <w:r w:rsidR="00E701C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россиян</w:t>
      </w:r>
      <w:r w:rsidR="00D1167D" w:rsidRPr="00D116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01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полисам страхования путешествующих компании </w:t>
      </w:r>
      <w:r w:rsidR="00D1167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майских праздниках 2019 г.</w:t>
      </w:r>
      <w:r w:rsidR="005B0A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16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Чаще </w:t>
      </w:r>
      <w:r w:rsidR="00D927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всего </w:t>
      </w:r>
      <w:r w:rsidR="00E36E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медицинской помощи туристы </w:t>
      </w:r>
      <w:r w:rsidR="00D927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нуждались </w:t>
      </w:r>
      <w:r w:rsidR="00846D0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поездках</w:t>
      </w:r>
      <w:r w:rsidR="00B646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</w:t>
      </w:r>
      <w:r w:rsidR="00D927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России (12%). При этом </w:t>
      </w:r>
      <w:r w:rsidR="002A77B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наиболее</w:t>
      </w:r>
      <w:r w:rsidR="00D9273A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37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популярной </w:t>
      </w:r>
      <w:r w:rsidR="00D9273A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причиной </w:t>
      </w:r>
      <w:r w:rsidR="00E36E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</w:t>
      </w:r>
      <w:r w:rsidR="00D9273A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обращени</w:t>
      </w:r>
      <w:r w:rsidR="00DD4A42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D9273A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4A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являлись </w:t>
      </w:r>
      <w:r w:rsidR="00A459C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воспалительные заболевания дыхательных путей (1</w:t>
      </w:r>
      <w:r w:rsidR="00D9273A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1%). </w:t>
      </w:r>
      <w:r w:rsidR="00DD4A42"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и третье места с одинаковым результато</w:t>
      </w:r>
      <w:r w:rsidR="00977F27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 w:rsidR="00A459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8</w:t>
      </w:r>
      <w:r w:rsidR="00DD4A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 </w:t>
      </w:r>
      <w:r w:rsidR="00977F2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разделили</w:t>
      </w:r>
      <w:r w:rsidR="00D9273A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59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травмы </w:t>
      </w:r>
      <w:r w:rsidR="00DD4A42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4041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59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стоматологические </w:t>
      </w:r>
      <w:r w:rsidR="0079782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заболевания</w:t>
      </w:r>
      <w:r w:rsidR="0021206F"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5D741526" w14:textId="77777777" w:rsidR="00544C3D" w:rsidRDefault="00544C3D" w:rsidP="00B26D6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5C3470" w14:textId="77777777" w:rsidR="00544C3D" w:rsidRPr="0021658F" w:rsidRDefault="00544C3D" w:rsidP="00B26D6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Среди российских городов лидерство по числу обращений от клиентов, купивших полис страхования путешествующих, принадлежит Москве (54%), на втором месте находится Сочи (9,5%), на третьем </w:t>
      </w:r>
      <w:r w:rsidR="004A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Санкт-Петербург (6,1%), на четвертом – Нижний Новгород (4,7%), на пятом – Новосибирск (2,3%). Также в топ-10 городов по числу обращений вошли Адлер (1,8%), Петрозаводск (1,6%), Саратов (1,6%), Белгород (1,3%) и Казань (1,3%). </w:t>
      </w:r>
    </w:p>
    <w:p w14:paraId="71547A29" w14:textId="77777777" w:rsidR="0021658F" w:rsidRDefault="0021658F" w:rsidP="00B26D6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DF700E" w14:textId="2386DA7C" w:rsidR="005B4477" w:rsidRDefault="0021206F" w:rsidP="0090714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Второй </w:t>
      </w:r>
      <w:r w:rsidR="002A77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страной </w:t>
      </w:r>
      <w:r w:rsidR="005055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частоте обращений </w:t>
      </w:r>
      <w:r w:rsidR="00B602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россиян </w:t>
      </w:r>
      <w:r w:rsidR="005B0A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майских праздниках </w:t>
      </w:r>
      <w:r w:rsidR="005055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стала </w:t>
      </w:r>
      <w:r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Турция (10%). Здесь </w:t>
      </w:r>
      <w:r w:rsidR="0070460E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лидировали</w:t>
      </w:r>
      <w:r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болезни дыхательных путей (14</w:t>
      </w:r>
      <w:r w:rsidRPr="00212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%),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отравления</w:t>
      </w:r>
      <w:r w:rsidR="004041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(9%) и травмы</w:t>
      </w:r>
      <w:r w:rsidR="005B0A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(7</w:t>
      </w:r>
      <w:r w:rsidR="001B56CB">
        <w:rPr>
          <w:rFonts w:ascii="Arial" w:hAnsi="Arial" w:cs="Arial"/>
          <w:color w:val="000000"/>
          <w:sz w:val="20"/>
          <w:szCs w:val="20"/>
          <w:shd w:val="clear" w:color="auto" w:fill="FFFFFF"/>
        </w:rPr>
        <w:t>%).</w:t>
      </w:r>
      <w:r w:rsidR="005055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Испания</w:t>
      </w:r>
      <w:r w:rsidR="005055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6465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занимает третью строчку рейтинга с показателем в 8%</w:t>
      </w:r>
      <w:r w:rsidR="002A77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A77BA" w:rsidRPr="004041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заболевания дыхательных путей пришлось</w:t>
      </w:r>
      <w:r w:rsidR="002A77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0DC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A60DCB">
        <w:rPr>
          <w:rFonts w:ascii="Arial" w:hAnsi="Arial" w:cs="Arial"/>
          <w:color w:val="000000"/>
          <w:sz w:val="20"/>
          <w:szCs w:val="20"/>
          <w:shd w:val="clear" w:color="auto" w:fill="FFFFFF"/>
        </w:rPr>
        <w:t>%</w:t>
      </w:r>
      <w:r w:rsidR="002A77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страховых случаев</w:t>
      </w:r>
      <w:r w:rsidR="00A60D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Второе место заняли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травм</w:t>
      </w:r>
      <w:r w:rsidR="001B56CB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="00FF5F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FF5FF7">
        <w:rPr>
          <w:rFonts w:ascii="Arial" w:hAnsi="Arial" w:cs="Arial"/>
          <w:color w:val="000000"/>
          <w:sz w:val="20"/>
          <w:szCs w:val="20"/>
          <w:shd w:val="clear" w:color="auto" w:fill="FFFFFF"/>
        </w:rPr>
        <w:t>%), третью позици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 w:rsidR="00FF5F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</w:t>
      </w:r>
      <w:r w:rsidR="001B5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ют </w:t>
      </w:r>
      <w:r w:rsidR="00F247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стоматолог</w:t>
      </w:r>
      <w:r w:rsidR="006F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ические </w:t>
      </w:r>
      <w:r w:rsidR="00846D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заболевания </w:t>
      </w:r>
      <w:r w:rsidR="00C53A46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DC244B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A60D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%). </w:t>
      </w:r>
    </w:p>
    <w:p w14:paraId="26DA97FD" w14:textId="77777777" w:rsidR="0070177E" w:rsidRDefault="0070177E" w:rsidP="0090714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0582A7" w14:textId="3A758359" w:rsidR="0070177E" w:rsidRPr="00AC1E92" w:rsidRDefault="0070177E" w:rsidP="0070177E">
      <w:p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«</w:t>
      </w:r>
      <w:r w:rsid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сновн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ой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причин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ой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для 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обращени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я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за медицинской помощью </w:t>
      </w:r>
      <w:r w:rsidR="00953E3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у 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путешеств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овавш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их на майских праздниках </w:t>
      </w:r>
      <w:r w:rsidR="00AC1E92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россиян 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стали</w:t>
      </w:r>
      <w:r w:rsidR="006C016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простуды и другие </w:t>
      </w:r>
      <w:r w:rsidR="00E701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жалобы, связанные с</w:t>
      </w:r>
      <w:r w:rsidR="004E50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53A46" w:rsidRP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воспалительны</w:t>
      </w:r>
      <w:r w:rsid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ми</w:t>
      </w:r>
      <w:r w:rsidR="00C53A46" w:rsidRP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заболевания</w:t>
      </w:r>
      <w:r w:rsid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ми</w:t>
      </w:r>
      <w:r w:rsidR="00C53A46" w:rsidRP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дыхательных путей</w:t>
      </w:r>
      <w:r w:rsidR="00AC1E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 Незначительно отставали от них такие неприятности, как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отравления, 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травмы и </w:t>
      </w:r>
      <w:r w:rsid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стоматологические </w:t>
      </w:r>
      <w:r w:rsidR="0079782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заболевания</w:t>
      </w:r>
      <w:r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C53A4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Тем не менее, у каждой страны свои особенности:</w:t>
      </w:r>
      <w:r w:rsidR="00D76C2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апример, в Таиланде </w:t>
      </w:r>
      <w:r w:rsidR="0001733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туристы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пробуют новые блюда и нередко страдают от расстройств желудка и отравлени</w:t>
      </w:r>
      <w:r w:rsidR="00D76C2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й</w:t>
      </w:r>
      <w:r w:rsidR="00DB55E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берут на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прокат байки и получают травмы. В Эмиратах жаркий климат, но повсеместно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работают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кондиционеры,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под которыми не</w:t>
      </w:r>
      <w:r w:rsidR="00DB55E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привыкшие к перепаду температуры </w:t>
      </w:r>
      <w:r w:rsidR="00E701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российские турис</w:t>
      </w:r>
      <w:bookmarkStart w:id="0" w:name="_GoBack"/>
      <w:bookmarkEnd w:id="0"/>
      <w:r w:rsidR="00E701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ты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легко простужаются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 полисом страхования путешествующих от «АльфаСтрахование»</w:t>
      </w:r>
      <w:r w:rsidR="0001733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ч</w:t>
      </w:r>
      <w:r w:rsidR="006028B0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то бы н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</w:t>
      </w:r>
      <w:r w:rsidR="006028B0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случилось,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01733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вы всегда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будете находиться под надежной защитой. З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аяви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о проблеме через мобильное приложение </w:t>
      </w:r>
      <w:hyperlink r:id="rId9" w:tgtFrame="_blank" w:history="1">
        <w:r w:rsidR="006D1521" w:rsidRPr="006D1521">
          <w:rPr>
            <w:rFonts w:ascii="Arial" w:hAnsi="Arial" w:cs="Arial"/>
            <w:i/>
            <w:color w:val="0070C0"/>
            <w:sz w:val="20"/>
            <w:szCs w:val="20"/>
            <w:u w:val="single"/>
            <w:shd w:val="clear" w:color="auto" w:fill="FFFFFF"/>
          </w:rPr>
          <w:t xml:space="preserve">«АльфаСтрахование </w:t>
        </w:r>
        <w:proofErr w:type="spellStart"/>
        <w:r w:rsidR="006D1521" w:rsidRPr="006D1521">
          <w:rPr>
            <w:rFonts w:ascii="Arial" w:hAnsi="Arial" w:cs="Arial"/>
            <w:i/>
            <w:color w:val="0070C0"/>
            <w:sz w:val="20"/>
            <w:szCs w:val="20"/>
            <w:u w:val="single"/>
            <w:shd w:val="clear" w:color="auto" w:fill="FFFFFF"/>
          </w:rPr>
          <w:t>Мобайл</w:t>
        </w:r>
        <w:proofErr w:type="spellEnd"/>
        <w:r w:rsidR="006D1521" w:rsidRPr="006D1521">
          <w:rPr>
            <w:rFonts w:ascii="Arial" w:hAnsi="Arial" w:cs="Arial"/>
            <w:i/>
            <w:color w:val="0070C0"/>
            <w:sz w:val="20"/>
            <w:szCs w:val="20"/>
            <w:u w:val="single"/>
            <w:shd w:val="clear" w:color="auto" w:fill="FFFFFF"/>
          </w:rPr>
          <w:t>»</w:t>
        </w:r>
      </w:hyperlink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01733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 помощью 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кнопк</w:t>
      </w:r>
      <w:r w:rsidR="0001733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«SOS»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вы в кратчайшие сроки получите высококвалифицированную медицинскую помощь и </w:t>
      </w:r>
      <w:r w:rsidR="005E74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продолжи</w:t>
      </w:r>
      <w:r w:rsidR="0001733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те</w:t>
      </w:r>
      <w:r w:rsidR="005E74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6028B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наслаждаться отдыхо</w:t>
      </w:r>
      <w:r w:rsidR="005E74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м»</w:t>
      </w:r>
      <w:r w:rsidR="006D1521" w:rsidRPr="006D152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="006D15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0177E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говорит Антон Колегов, главный андеррайтер управления страхования путешествующих компании «АльфаСтрахование».</w:t>
      </w:r>
    </w:p>
    <w:p w14:paraId="0D720DEC" w14:textId="77777777" w:rsidR="0070177E" w:rsidRPr="0070177E" w:rsidRDefault="0070177E" w:rsidP="0070177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0177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B8CD49F" w14:textId="77777777" w:rsidR="0070177E" w:rsidRDefault="002500C9" w:rsidP="0070177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0" w:tgtFrame="_blank" w:history="1">
        <w:r w:rsidR="0070177E" w:rsidRPr="0070177E">
          <w:rPr>
            <w:rFonts w:ascii="Arial" w:hAnsi="Arial" w:cs="Arial"/>
            <w:color w:val="0070C0"/>
            <w:sz w:val="20"/>
            <w:szCs w:val="20"/>
            <w:u w:val="single"/>
            <w:shd w:val="clear" w:color="auto" w:fill="FFFFFF"/>
          </w:rPr>
          <w:t>Полис ВЗР</w:t>
        </w:r>
      </w:hyperlink>
      <w:r w:rsidR="0070177E" w:rsidRPr="0070177E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покрывает медико-транспортные, медицинские расходы, стоматологическую помощь, транспортные расходы. Защиту можно расширить за счет покрытия таких расходов, как потеря или хищение документов, получение юридической помощи, задержка рейса. Турист может застраховать багаж, личное и недвижимое имущество на время отсутствия, гражданскую ответственность, приобрести страховку от невыезда. Для дополнительной защиты своей жизни и здоровья турист может приобрести страховку от несчастного случая. Она отличается от медицинской тем, что страховщик не оплачивает лечение клиента, а предоставляет ему компенсацию, при этом ее размер от стоимости лечения не зависит.</w:t>
      </w:r>
    </w:p>
    <w:p w14:paraId="14C5D951" w14:textId="77777777" w:rsidR="004E0425" w:rsidRDefault="004E0425" w:rsidP="0070177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2EAE27" w14:textId="77777777" w:rsidR="004E0425" w:rsidRDefault="004E0425" w:rsidP="0070177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ADBCAB5" w14:textId="77777777" w:rsidR="006028B0" w:rsidRDefault="006028B0" w:rsidP="0070177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FC78F8" w14:textId="77777777" w:rsidR="00E36E7D" w:rsidRDefault="00E36E7D" w:rsidP="0070177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B97545" w14:textId="77777777" w:rsidR="006028B0" w:rsidRPr="0070177E" w:rsidRDefault="006028B0" w:rsidP="0070177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1D4B43B" w14:textId="77777777" w:rsidR="0070460E" w:rsidRPr="0070460E" w:rsidRDefault="00754CCA" w:rsidP="0070460E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П</w:t>
      </w:r>
      <w:r w:rsidR="0070460E" w:rsidRPr="007046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ричины обращени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</w:t>
      </w:r>
      <w:r w:rsidR="0070460E" w:rsidRPr="007046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путешествующих по России и за рубежом </w:t>
      </w:r>
      <w:r w:rsidR="007046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 майских праздниках</w:t>
      </w:r>
      <w:r w:rsidR="00E701C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*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14:paraId="5812FEF1" w14:textId="77777777" w:rsidR="00496839" w:rsidRPr="0070460E" w:rsidRDefault="00496839" w:rsidP="0070460E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046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</w:p>
    <w:tbl>
      <w:tblPr>
        <w:tblW w:w="8789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417"/>
      </w:tblGrid>
      <w:tr w:rsidR="002C3619" w:rsidRPr="009A794B" w14:paraId="4148E02C" w14:textId="77777777" w:rsidTr="008A4EA2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56A4" w14:textId="77777777" w:rsidR="002C3619" w:rsidRPr="009A794B" w:rsidRDefault="002C3619" w:rsidP="009A794B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Страна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C26B" w14:textId="77777777" w:rsidR="002C3619" w:rsidRPr="009A794B" w:rsidRDefault="002C3619" w:rsidP="009A794B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71FD" w14:textId="77777777" w:rsidR="002C3619" w:rsidRPr="009A794B" w:rsidRDefault="002C3619" w:rsidP="009A794B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DF23" w14:textId="77777777" w:rsidR="002C3619" w:rsidRPr="009A794B" w:rsidRDefault="002C3619" w:rsidP="009A794B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Испания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0EAB" w14:textId="77777777" w:rsidR="002C3619" w:rsidRPr="009A794B" w:rsidRDefault="002C3619" w:rsidP="009A794B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Таиланд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7E81" w14:textId="77777777" w:rsidR="002C3619" w:rsidRPr="009A794B" w:rsidRDefault="002C3619" w:rsidP="009A794B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</w:tr>
      <w:tr w:rsidR="002C3619" w14:paraId="0FA8B73F" w14:textId="77777777" w:rsidTr="008A4EA2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D280" w14:textId="77777777" w:rsidR="002C3619" w:rsidRPr="00D720D3" w:rsidRDefault="002C3619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% от общего числа обращений за медпомощью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3C2A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12%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CB8F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FE8B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8%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1347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8381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4%</w:t>
            </w:r>
          </w:p>
        </w:tc>
      </w:tr>
      <w:tr w:rsidR="002C3619" w14:paraId="4EF99303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9505" w14:textId="77777777" w:rsidR="002C3619" w:rsidRPr="00D720D3" w:rsidRDefault="002C361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Простуды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D64E" w14:textId="63857492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40FB" w14:textId="11D5E5B3" w:rsidR="002C3619" w:rsidRDefault="007469A7" w:rsidP="00D344FD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C46F" w14:textId="55D9C3A4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19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BBB4" w14:textId="1E334C96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B904" w14:textId="310DE073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3%</w:t>
            </w:r>
          </w:p>
        </w:tc>
      </w:tr>
      <w:tr w:rsidR="002C3619" w14:paraId="30BCB470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BBA5" w14:textId="77777777" w:rsidR="002C3619" w:rsidRPr="00D720D3" w:rsidRDefault="002C361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Отравления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95D0" w14:textId="7C6859F7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237A" w14:textId="4A504FCB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F422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9D15" w14:textId="0611EA5A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1B93" w14:textId="78583CBC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2C3619" w14:paraId="0C3B9844" w14:textId="77777777" w:rsidTr="00D720D3">
        <w:trPr>
          <w:trHeight w:val="517"/>
        </w:trPr>
        <w:tc>
          <w:tcPr>
            <w:tcW w:w="1702" w:type="dxa"/>
            <w:tcBorders>
              <w:top w:val="nil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04F4" w14:textId="77777777" w:rsidR="002C3619" w:rsidRPr="00D720D3" w:rsidRDefault="002C361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Травмы</w:t>
            </w:r>
          </w:p>
        </w:tc>
        <w:tc>
          <w:tcPr>
            <w:tcW w:w="1417" w:type="dxa"/>
            <w:tcBorders>
              <w:top w:val="nil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DD6E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8%</w:t>
            </w:r>
          </w:p>
        </w:tc>
        <w:tc>
          <w:tcPr>
            <w:tcW w:w="1418" w:type="dxa"/>
            <w:tcBorders>
              <w:top w:val="nil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A82B" w14:textId="6C1EE16B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3FFB" w14:textId="77BAC013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4929" w14:textId="5267A2FF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A6F4" w14:textId="6CE4E17B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2C3619" w14:paraId="286247DC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0FF7" w14:textId="77777777" w:rsidR="002C3619" w:rsidRPr="00D720D3" w:rsidRDefault="002C361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Ожоги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5776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36D1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A772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B11D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50D9" w14:textId="23AB2B83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</w:tr>
      <w:tr w:rsidR="002C3619" w14:paraId="1B85A810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9126" w14:textId="77777777" w:rsidR="002C3619" w:rsidRPr="00D720D3" w:rsidRDefault="005B0A11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З</w:t>
            </w: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аболевания органов зрения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4190" w14:textId="78B115EE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F43A" w14:textId="3CA34765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106A" w14:textId="5EF6B1F3" w:rsidR="002C3619" w:rsidRDefault="002C3619" w:rsidP="002C3619">
            <w:pPr>
              <w:ind w:left="-109" w:firstLine="109"/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9DF4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859E" w14:textId="3915A353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2C3619" w14:paraId="52081697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20FC" w14:textId="77777777" w:rsidR="002C3619" w:rsidRPr="00D720D3" w:rsidRDefault="005B0A11" w:rsidP="005B0A11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Стоматология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6612" w14:textId="0E277E26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AA90" w14:textId="1C1F26DD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30FA" w14:textId="7222A275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B86B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B34A" w14:textId="35BF48DB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2C3619" w14:paraId="4FD8A30E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90AD" w14:textId="77777777" w:rsidR="002C3619" w:rsidRPr="00D720D3" w:rsidRDefault="002C361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Укусы животных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ECF5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17A5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E7F7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AC1A" w14:textId="065AD832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0BDB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2C3619" w14:paraId="104B8651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2967" w14:textId="77777777" w:rsidR="002C3619" w:rsidRPr="00D720D3" w:rsidRDefault="002C361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Укус насекомого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1BAC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38BB9" w14:textId="6624B973" w:rsidR="002C3619" w:rsidRDefault="007469A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03D0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009A" w14:textId="29EB4EF7" w:rsidR="002C3619" w:rsidRDefault="007469A7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2C361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FD13" w14:textId="77777777" w:rsidR="002C3619" w:rsidRDefault="002C361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2C3619" w14:paraId="76B065FB" w14:textId="77777777" w:rsidTr="008A4EA2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7EAF" w14:textId="77777777" w:rsidR="002C3619" w:rsidRPr="00496839" w:rsidRDefault="009832F9" w:rsidP="009832F9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bCs/>
                <w:color w:val="222222"/>
                <w:sz w:val="15"/>
                <w:szCs w:val="15"/>
              </w:rPr>
            </w:pPr>
            <w:r w:rsidRPr="009832F9">
              <w:rPr>
                <w:rFonts w:ascii="Arial" w:hAnsi="Arial" w:cs="Arial"/>
                <w:b/>
                <w:sz w:val="20"/>
                <w:szCs w:val="20"/>
              </w:rPr>
              <w:t>Страна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CE53" w14:textId="77777777" w:rsidR="002C3619" w:rsidRPr="009A794B" w:rsidRDefault="002C3619" w:rsidP="002C3619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Кипр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1C52" w14:textId="77777777" w:rsidR="002C3619" w:rsidRPr="009A794B" w:rsidRDefault="002C3619" w:rsidP="002C3619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Германия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4B49" w14:textId="77777777" w:rsidR="002C3619" w:rsidRPr="009A794B" w:rsidRDefault="002C3619" w:rsidP="002C3619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Индонезия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ECAA" w14:textId="77777777" w:rsidR="002C3619" w:rsidRPr="009A794B" w:rsidRDefault="002C3619" w:rsidP="002C3619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ОАЭ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F1A1" w14:textId="77777777" w:rsidR="002C3619" w:rsidRPr="009A794B" w:rsidRDefault="002C3619" w:rsidP="002C3619">
            <w:pPr>
              <w:tabs>
                <w:tab w:val="left" w:pos="56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94B">
              <w:rPr>
                <w:rFonts w:ascii="Arial" w:hAnsi="Arial" w:cs="Arial"/>
                <w:b/>
                <w:sz w:val="20"/>
                <w:szCs w:val="20"/>
              </w:rPr>
              <w:t>США</w:t>
            </w:r>
          </w:p>
        </w:tc>
      </w:tr>
      <w:tr w:rsidR="009832F9" w14:paraId="0690D8CC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4CBD" w14:textId="77777777" w:rsidR="009832F9" w:rsidRPr="00D720D3" w:rsidRDefault="009832F9" w:rsidP="009832F9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D720D3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% от общего числа обращений за медпомощью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D77C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8E4E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3382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CEA7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C0FF" w14:textId="43411992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</w:t>
            </w:r>
            <w:r w:rsidR="009832F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%</w:t>
            </w:r>
          </w:p>
        </w:tc>
      </w:tr>
      <w:tr w:rsidR="009832F9" w14:paraId="46EAEAB5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BBC9" w14:textId="77777777" w:rsidR="009832F9" w:rsidRPr="005B0A11" w:rsidRDefault="009832F9" w:rsidP="009832F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Простуды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F845" w14:textId="337EC697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18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386B" w14:textId="21954C73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5A67" w14:textId="77A29717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133C" w14:textId="338B39DA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20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BB43" w14:textId="7F373AA1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9832F9" w14:paraId="23B06C10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F4DA" w14:textId="77777777" w:rsidR="009832F9" w:rsidRPr="005B0A11" w:rsidRDefault="009832F9" w:rsidP="009832F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Отравления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1388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150E" w14:textId="04D13BE9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B351" w14:textId="69F41237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2696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FB39" w14:textId="536BA723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9832F9" w14:paraId="664D7847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EAF" w14:textId="77777777" w:rsidR="009832F9" w:rsidRPr="005B0A11" w:rsidRDefault="009832F9" w:rsidP="009832F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Травмы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0FB6" w14:textId="63F7DDC7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15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6E52" w14:textId="370402FF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F1EA" w14:textId="2FF3B319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8BB3" w14:textId="332AA458" w:rsidR="009832F9" w:rsidRDefault="007469A7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  <w:r w:rsidR="009832F9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4F3B" w14:textId="05EF8AC8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7469A7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9832F9" w14:paraId="45E66B90" w14:textId="77777777" w:rsidTr="008A4EA2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2092" w14:textId="77777777" w:rsidR="009832F9" w:rsidRPr="005B0A11" w:rsidRDefault="009832F9" w:rsidP="009832F9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Ожоги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66A3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871C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F571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D9B3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865D" w14:textId="77777777" w:rsidR="009832F9" w:rsidRDefault="009832F9" w:rsidP="009832F9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5B0A11" w14:paraId="6FE69CE9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3B9F" w14:textId="77777777" w:rsidR="005B0A11" w:rsidRPr="00D720D3" w:rsidRDefault="005B0A11" w:rsidP="005B0A11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З</w:t>
            </w: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аболевания органов зрения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011A" w14:textId="51ABC0B8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2114" w14:textId="450D372C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E5EB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2032" w14:textId="270A7524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DE00" w14:textId="573CBDF8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5B0A11" w14:paraId="6E36C76A" w14:textId="77777777" w:rsidTr="00D720D3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AAC" w14:textId="77777777" w:rsidR="005B0A11" w:rsidRPr="00D720D3" w:rsidRDefault="005B0A11" w:rsidP="005B0A11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Стоматология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0535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8B4E" w14:textId="5050AF68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335C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2C5B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9A63" w14:textId="4265FA3A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</w:tr>
      <w:tr w:rsidR="005B0A11" w14:paraId="1997DF82" w14:textId="77777777" w:rsidTr="008A4EA2">
        <w:trPr>
          <w:trHeight w:val="517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2CA9" w14:textId="77777777" w:rsidR="005B0A11" w:rsidRPr="005B0A11" w:rsidRDefault="005B0A11" w:rsidP="005B0A11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Укусы животных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32AD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E42D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5734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6352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1%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1D54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5B0A11" w14:paraId="71BAAC66" w14:textId="77777777" w:rsidTr="00D720D3">
        <w:trPr>
          <w:trHeight w:val="518"/>
        </w:trPr>
        <w:tc>
          <w:tcPr>
            <w:tcW w:w="170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3658" w14:textId="77777777" w:rsidR="005B0A11" w:rsidRPr="005B0A11" w:rsidRDefault="005B0A11" w:rsidP="005B0A11">
            <w:pPr>
              <w:jc w:val="center"/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</w:pPr>
            <w:r w:rsidRPr="005B0A11">
              <w:rPr>
                <w:rFonts w:ascii="Arial" w:hAnsi="Arial" w:cs="Arial"/>
                <w:bCs/>
                <w:i/>
                <w:color w:val="222222"/>
                <w:sz w:val="18"/>
                <w:szCs w:val="18"/>
              </w:rPr>
              <w:t>Укус насекомого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D00B" w14:textId="5D3D6DEB" w:rsidR="005B0A11" w:rsidRDefault="007469A7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="005B0A11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1C6C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40B1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7788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5CD8" w14:textId="77777777" w:rsidR="005B0A11" w:rsidRDefault="005B0A11" w:rsidP="005B0A11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</w:tr>
    </w:tbl>
    <w:p w14:paraId="2174AE68" w14:textId="77777777" w:rsidR="00496839" w:rsidRDefault="00496839" w:rsidP="0090714C">
      <w:pPr>
        <w:shd w:val="clear" w:color="auto" w:fill="FFFFFF"/>
        <w:jc w:val="both"/>
        <w:rPr>
          <w:color w:val="222222"/>
          <w:sz w:val="20"/>
          <w:szCs w:val="20"/>
          <w:shd w:val="clear" w:color="auto" w:fill="FFFFFF"/>
        </w:rPr>
      </w:pPr>
    </w:p>
    <w:p w14:paraId="14538E3F" w14:textId="77777777" w:rsidR="00496839" w:rsidRDefault="00E701CD" w:rsidP="0090714C">
      <w:pPr>
        <w:shd w:val="clear" w:color="auto" w:fill="FFFFFF"/>
        <w:jc w:val="both"/>
        <w:rPr>
          <w:i/>
          <w:color w:val="222222"/>
          <w:sz w:val="20"/>
          <w:szCs w:val="20"/>
          <w:shd w:val="clear" w:color="auto" w:fill="FFFFFF"/>
        </w:rPr>
      </w:pPr>
      <w:r>
        <w:rPr>
          <w:i/>
          <w:color w:val="222222"/>
          <w:sz w:val="20"/>
          <w:szCs w:val="20"/>
          <w:shd w:val="clear" w:color="auto" w:fill="FFFFFF"/>
        </w:rPr>
        <w:t>*</w:t>
      </w:r>
      <w:r w:rsidRPr="004E501D">
        <w:rPr>
          <w:i/>
          <w:color w:val="222222"/>
          <w:sz w:val="20"/>
          <w:szCs w:val="20"/>
          <w:shd w:val="clear" w:color="auto" w:fill="FFFFFF"/>
        </w:rPr>
        <w:t xml:space="preserve">Данные по портфелю компании «АльфаСтрахование» </w:t>
      </w:r>
    </w:p>
    <w:p w14:paraId="3F900F0A" w14:textId="77777777" w:rsidR="00D67966" w:rsidRDefault="00D67966" w:rsidP="0090714C">
      <w:pPr>
        <w:shd w:val="clear" w:color="auto" w:fill="FFFFFF"/>
        <w:jc w:val="both"/>
        <w:rPr>
          <w:i/>
          <w:color w:val="222222"/>
          <w:sz w:val="20"/>
          <w:szCs w:val="20"/>
          <w:shd w:val="clear" w:color="auto" w:fill="FFFFFF"/>
        </w:rPr>
      </w:pPr>
    </w:p>
    <w:p w14:paraId="149DC20F" w14:textId="77777777" w:rsidR="00D67966" w:rsidRPr="004E501D" w:rsidRDefault="00D67966" w:rsidP="0090714C">
      <w:pPr>
        <w:shd w:val="clear" w:color="auto" w:fill="FFFFFF"/>
        <w:jc w:val="both"/>
        <w:rPr>
          <w:i/>
          <w:color w:val="222222"/>
          <w:sz w:val="20"/>
          <w:szCs w:val="20"/>
          <w:shd w:val="clear" w:color="auto" w:fill="FFFFFF"/>
        </w:rPr>
      </w:pPr>
    </w:p>
    <w:p w14:paraId="6484BEC8" w14:textId="77777777" w:rsidR="0090714C" w:rsidRPr="00BD166B" w:rsidRDefault="0090714C" w:rsidP="0090714C">
      <w:pPr>
        <w:shd w:val="clear" w:color="auto" w:fill="FFFFFF"/>
        <w:jc w:val="both"/>
        <w:rPr>
          <w:color w:val="222222"/>
          <w:sz w:val="20"/>
          <w:szCs w:val="20"/>
          <w:shd w:val="clear" w:color="auto" w:fill="FFFFFF"/>
        </w:rPr>
      </w:pPr>
    </w:p>
    <w:p w14:paraId="5397EBD3" w14:textId="41744858" w:rsidR="00CC38A8" w:rsidRDefault="00CC38A8" w:rsidP="00CC38A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color w:val="4D4D4D"/>
          <w:sz w:val="17"/>
          <w:szCs w:val="17"/>
          <w:u w:val="single"/>
        </w:rPr>
        <w:lastRenderedPageBreak/>
        <w:t>Группа «АльфаСтрахование»</w:t>
      </w:r>
      <w:r>
        <w:rPr>
          <w:rFonts w:ascii="Arial" w:hAnsi="Arial" w:cs="Arial"/>
          <w:color w:val="4D4D4D"/>
          <w:sz w:val="17"/>
          <w:szCs w:val="17"/>
        </w:rPr>
        <w:t xml:space="preserve"> – крупнейшая частная российская страховая группа с универсальным портфелем страховых услуг, который включает как комплексные программы защиты интересов бизнеса, так и широкий спектр страховых продуктов для частных лиц. Надежность и финансовую устойчивость компании подтверждают рейтинги ведущих международных и российских рейтинговых агентств: «ВВ» по шкале </w:t>
      </w:r>
      <w:proofErr w:type="spellStart"/>
      <w:r>
        <w:rPr>
          <w:rFonts w:ascii="Arial" w:hAnsi="Arial" w:cs="Arial"/>
          <w:color w:val="4D4D4D"/>
          <w:sz w:val="17"/>
          <w:szCs w:val="17"/>
        </w:rPr>
        <w:t>Fitch</w:t>
      </w:r>
      <w:proofErr w:type="spellEnd"/>
      <w:r>
        <w:rPr>
          <w:rFonts w:ascii="Arial" w:hAnsi="Arial" w:cs="Arial"/>
          <w:color w:val="4D4D4D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D4D4D"/>
          <w:sz w:val="17"/>
          <w:szCs w:val="17"/>
        </w:rPr>
        <w:t>Ratings</w:t>
      </w:r>
      <w:proofErr w:type="spellEnd"/>
      <w:r>
        <w:rPr>
          <w:rFonts w:ascii="Arial" w:hAnsi="Arial" w:cs="Arial"/>
          <w:color w:val="4D4D4D"/>
          <w:sz w:val="17"/>
          <w:szCs w:val="17"/>
        </w:rPr>
        <w:t xml:space="preserve"> и «</w:t>
      </w:r>
      <w:proofErr w:type="spellStart"/>
      <w:r>
        <w:rPr>
          <w:rFonts w:ascii="Arial" w:hAnsi="Arial" w:cs="Arial"/>
          <w:color w:val="4D4D4D"/>
          <w:sz w:val="17"/>
          <w:szCs w:val="17"/>
        </w:rPr>
        <w:t>ruАA</w:t>
      </w:r>
      <w:proofErr w:type="spellEnd"/>
      <w:r>
        <w:rPr>
          <w:rFonts w:ascii="Arial" w:hAnsi="Arial" w:cs="Arial"/>
          <w:color w:val="4D4D4D"/>
          <w:sz w:val="17"/>
          <w:szCs w:val="17"/>
        </w:rPr>
        <w:t>+» по шкале «Эксперт РА». Услугами «АльфаСтрахование» уже пользуются более 29 млн человек и 83 тыс. предприятий. Региональная сеть насчитывает 270 филиалов и отделений по всей стране. Собственные средства Группы составляют свыше 28 млрд руб. Уставный капитал компании – 7,5 млрд руб.  Группа объединяет АО «АльфаСтрахование», ООО «АльфаСтрахование-Жизнь», ООО «АльфаСтрахование-ОМС», ООО «Медицина АльфаСтрахования» и входит в состав финансово-промышленного консорциума «Альфа-Групп» (Альфа-Банк, «Альфа-Капитал», А1, «</w:t>
      </w:r>
      <w:proofErr w:type="spellStart"/>
      <w:r>
        <w:rPr>
          <w:rFonts w:ascii="Arial" w:hAnsi="Arial" w:cs="Arial"/>
          <w:color w:val="4D4D4D"/>
          <w:sz w:val="17"/>
          <w:szCs w:val="17"/>
        </w:rPr>
        <w:t>Росводоканал</w:t>
      </w:r>
      <w:proofErr w:type="spellEnd"/>
      <w:r>
        <w:rPr>
          <w:rFonts w:ascii="Arial" w:hAnsi="Arial" w:cs="Arial"/>
          <w:color w:val="4D4D4D"/>
          <w:sz w:val="17"/>
          <w:szCs w:val="17"/>
        </w:rPr>
        <w:t xml:space="preserve">», X5 </w:t>
      </w:r>
      <w:proofErr w:type="spellStart"/>
      <w:r>
        <w:rPr>
          <w:rFonts w:ascii="Arial" w:hAnsi="Arial" w:cs="Arial"/>
          <w:color w:val="4D4D4D"/>
          <w:sz w:val="17"/>
          <w:szCs w:val="17"/>
        </w:rPr>
        <w:t>RetailGroupN.V</w:t>
      </w:r>
      <w:proofErr w:type="spellEnd"/>
      <w:r>
        <w:rPr>
          <w:rFonts w:ascii="Arial" w:hAnsi="Arial" w:cs="Arial"/>
          <w:color w:val="4D4D4D"/>
          <w:sz w:val="17"/>
          <w:szCs w:val="17"/>
        </w:rPr>
        <w:t>.).</w:t>
      </w:r>
    </w:p>
    <w:p w14:paraId="063EF072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 </w:t>
      </w:r>
    </w:p>
    <w:p w14:paraId="379B0361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D4D4D"/>
          <w:sz w:val="17"/>
          <w:szCs w:val="17"/>
        </w:rPr>
        <w:t>Для получения дополнительной информации, пожалуйста, обращайтесь:</w:t>
      </w:r>
    </w:p>
    <w:p w14:paraId="50DD8265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color w:val="4D4D4D"/>
          <w:sz w:val="17"/>
          <w:szCs w:val="17"/>
        </w:rPr>
        <w:t>Мария Каверина, «АльфаСтрахование»</w:t>
      </w:r>
    </w:p>
    <w:p w14:paraId="5CE03495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color w:val="4D4D4D"/>
          <w:sz w:val="17"/>
          <w:szCs w:val="17"/>
        </w:rPr>
        <w:t>Тел.: +7 (495) 788 0 999, доб. 5858</w:t>
      </w:r>
    </w:p>
    <w:p w14:paraId="204E1471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color w:val="4D4D4D"/>
          <w:sz w:val="17"/>
          <w:szCs w:val="17"/>
        </w:rPr>
        <w:t>Моб. тел.:</w:t>
      </w:r>
      <w:r>
        <w:rPr>
          <w:rStyle w:val="m-3011498259895920819gmail-m-4835707688704465m8559972136456697249m-2981160503583024836m2103455942799720226m-1268201061166266282m-5418059414880045150gmail-apple-converted-space"/>
          <w:rFonts w:ascii="Arial" w:hAnsi="Arial" w:cs="Arial"/>
          <w:color w:val="4D4D4D"/>
          <w:sz w:val="17"/>
          <w:szCs w:val="17"/>
        </w:rPr>
        <w:t> </w:t>
      </w:r>
      <w:r>
        <w:rPr>
          <w:rFonts w:ascii="Arial" w:hAnsi="Arial" w:cs="Arial"/>
          <w:color w:val="4D4D4D"/>
          <w:sz w:val="17"/>
          <w:szCs w:val="17"/>
        </w:rPr>
        <w:t>+7 (962) 923 74 49</w:t>
      </w:r>
    </w:p>
    <w:p w14:paraId="6E73047F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4D4D4D"/>
          <w:sz w:val="17"/>
          <w:szCs w:val="17"/>
        </w:rPr>
        <w:t>Эл.почта</w:t>
      </w:r>
      <w:proofErr w:type="spellEnd"/>
      <w:r>
        <w:rPr>
          <w:rFonts w:ascii="Arial" w:hAnsi="Arial" w:cs="Arial"/>
          <w:color w:val="4D4D4D"/>
          <w:sz w:val="17"/>
          <w:szCs w:val="17"/>
        </w:rPr>
        <w:t>:  </w:t>
      </w:r>
      <w:hyperlink r:id="rId11" w:tgtFrame="_blank" w:history="1">
        <w:r>
          <w:rPr>
            <w:rStyle w:val="a5"/>
            <w:rFonts w:ascii="Arial" w:hAnsi="Arial" w:cs="Arial"/>
            <w:color w:val="1155CC"/>
            <w:sz w:val="17"/>
            <w:szCs w:val="17"/>
            <w:lang w:val="en-US"/>
          </w:rPr>
          <w:t>KaverinaMS</w:t>
        </w:r>
        <w:r>
          <w:rPr>
            <w:rStyle w:val="a5"/>
            <w:rFonts w:ascii="Arial" w:hAnsi="Arial" w:cs="Arial"/>
            <w:color w:val="1155CC"/>
            <w:sz w:val="17"/>
            <w:szCs w:val="17"/>
          </w:rPr>
          <w:t>@</w:t>
        </w:r>
        <w:r>
          <w:rPr>
            <w:rStyle w:val="a5"/>
            <w:rFonts w:ascii="Arial" w:hAnsi="Arial" w:cs="Arial"/>
            <w:color w:val="1155CC"/>
            <w:sz w:val="17"/>
            <w:szCs w:val="17"/>
            <w:lang w:val="en-US"/>
          </w:rPr>
          <w:t>alfastrah</w:t>
        </w:r>
        <w:r>
          <w:rPr>
            <w:rStyle w:val="a5"/>
            <w:rFonts w:ascii="Arial" w:hAnsi="Arial" w:cs="Arial"/>
            <w:color w:val="1155CC"/>
            <w:sz w:val="17"/>
            <w:szCs w:val="17"/>
          </w:rPr>
          <w:t>.</w:t>
        </w:r>
        <w:proofErr w:type="spellStart"/>
        <w:r>
          <w:rPr>
            <w:rStyle w:val="a5"/>
            <w:rFonts w:ascii="Arial" w:hAnsi="Arial" w:cs="Arial"/>
            <w:color w:val="1155CC"/>
            <w:sz w:val="17"/>
            <w:szCs w:val="17"/>
            <w:lang w:val="en-US"/>
          </w:rPr>
          <w:t>ru</w:t>
        </w:r>
        <w:proofErr w:type="spellEnd"/>
      </w:hyperlink>
    </w:p>
    <w:p w14:paraId="4D8066FC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 </w:t>
      </w:r>
    </w:p>
    <w:p w14:paraId="51FBAC49" w14:textId="77777777" w:rsidR="00CC38A8" w:rsidRPr="00D868C1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4D4D4D"/>
          <w:sz w:val="17"/>
          <w:szCs w:val="17"/>
        </w:rPr>
        <w:t>Юлия</w:t>
      </w:r>
      <w:r>
        <w:rPr>
          <w:rStyle w:val="m-3011498259895920819gmail-m-4835707688704465m8559972136456697249m-2981160503583024836m2103455942799720226m-1268201061166266282m3288691908035992160gmail-apple-converted-space"/>
          <w:rFonts w:ascii="Arial" w:hAnsi="Arial" w:cs="Arial"/>
          <w:color w:val="4D4D4D"/>
          <w:sz w:val="17"/>
          <w:szCs w:val="17"/>
          <w:lang w:val="en-US"/>
        </w:rPr>
        <w:t> </w:t>
      </w:r>
      <w:r>
        <w:rPr>
          <w:rFonts w:ascii="Arial" w:hAnsi="Arial" w:cs="Arial"/>
          <w:color w:val="4D4D4D"/>
          <w:sz w:val="17"/>
          <w:szCs w:val="17"/>
        </w:rPr>
        <w:t>Плехова</w:t>
      </w:r>
      <w:r>
        <w:rPr>
          <w:rFonts w:ascii="Arial" w:hAnsi="Arial" w:cs="Arial"/>
          <w:color w:val="4D4D4D"/>
          <w:sz w:val="17"/>
          <w:szCs w:val="17"/>
          <w:lang w:val="en-US"/>
        </w:rPr>
        <w:t>, DNA Communications</w:t>
      </w:r>
    </w:p>
    <w:p w14:paraId="3F0D4516" w14:textId="77777777" w:rsidR="00CC38A8" w:rsidRPr="005E2381" w:rsidRDefault="00CC38A8" w:rsidP="00CC38A8">
      <w:pPr>
        <w:shd w:val="clear" w:color="auto" w:fill="FFFFFF"/>
        <w:jc w:val="both"/>
        <w:rPr>
          <w:rFonts w:ascii="Arial" w:hAnsi="Arial" w:cs="Arial"/>
          <w:color w:val="4D4D4D"/>
          <w:sz w:val="17"/>
          <w:szCs w:val="17"/>
          <w:lang w:val="en-US"/>
        </w:rPr>
      </w:pPr>
      <w:r>
        <w:rPr>
          <w:rFonts w:ascii="Arial" w:hAnsi="Arial" w:cs="Arial"/>
          <w:color w:val="4D4D4D"/>
          <w:sz w:val="17"/>
          <w:szCs w:val="17"/>
        </w:rPr>
        <w:t>Тел</w:t>
      </w:r>
      <w:r w:rsidRPr="005E2381">
        <w:rPr>
          <w:rFonts w:ascii="Arial" w:hAnsi="Arial" w:cs="Arial"/>
          <w:color w:val="4D4D4D"/>
          <w:sz w:val="17"/>
          <w:szCs w:val="17"/>
          <w:lang w:val="en-US"/>
        </w:rPr>
        <w:t>.: </w:t>
      </w:r>
      <w:r>
        <w:rPr>
          <w:rFonts w:ascii="Arial" w:hAnsi="Arial" w:cs="Arial"/>
          <w:color w:val="4D4D4D"/>
          <w:sz w:val="17"/>
          <w:szCs w:val="17"/>
          <w:lang w:val="en-US"/>
        </w:rPr>
        <w:t>+7 (49</w:t>
      </w:r>
      <w:r w:rsidRPr="00CC38A8">
        <w:rPr>
          <w:rFonts w:ascii="Arial" w:hAnsi="Arial" w:cs="Arial"/>
          <w:color w:val="4D4D4D"/>
          <w:sz w:val="17"/>
          <w:szCs w:val="17"/>
          <w:lang w:val="en-US"/>
        </w:rPr>
        <w:t>9</w:t>
      </w:r>
      <w:r w:rsidRPr="005E2381">
        <w:rPr>
          <w:rFonts w:ascii="Arial" w:hAnsi="Arial" w:cs="Arial"/>
          <w:color w:val="4D4D4D"/>
          <w:sz w:val="17"/>
          <w:szCs w:val="17"/>
          <w:lang w:val="en-US"/>
        </w:rPr>
        <w:t>)</w:t>
      </w:r>
      <w:r w:rsidRPr="00CC38A8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73151">
        <w:rPr>
          <w:rFonts w:ascii="Arial" w:hAnsi="Arial" w:cs="Arial"/>
          <w:color w:val="4D4D4D"/>
          <w:sz w:val="17"/>
          <w:szCs w:val="17"/>
          <w:lang w:val="en-US"/>
        </w:rPr>
        <w:t>288-18-14</w:t>
      </w:r>
    </w:p>
    <w:p w14:paraId="7B202B4A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Arial" w:hAnsi="Arial" w:cs="Arial"/>
          <w:color w:val="4D4D4D"/>
          <w:sz w:val="17"/>
          <w:szCs w:val="17"/>
        </w:rPr>
        <w:t>Моб. тел.: +7 (905) 729 93 15</w:t>
      </w:r>
    </w:p>
    <w:p w14:paraId="1C29AEF8" w14:textId="77777777" w:rsidR="00CC38A8" w:rsidRDefault="00CC38A8" w:rsidP="00CC38A8">
      <w:pPr>
        <w:shd w:val="clear" w:color="auto" w:fill="FFFFFF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4D4D4D"/>
          <w:sz w:val="17"/>
          <w:szCs w:val="17"/>
        </w:rPr>
        <w:t>Эл.почта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:</w:t>
      </w:r>
      <w:r>
        <w:rPr>
          <w:rStyle w:val="m-3011498259895920819gmail-m-4835707688704465m8559972136456697249m-2981160503583024836m2103455942799720226m-1268201061166266282m3288691908035992160gmail-apple-converted-space"/>
          <w:rFonts w:ascii="Arial" w:hAnsi="Arial" w:cs="Arial"/>
          <w:color w:val="808080"/>
          <w:sz w:val="17"/>
          <w:szCs w:val="17"/>
        </w:rPr>
        <w:t> </w:t>
      </w:r>
      <w:hyperlink r:id="rId12" w:tgtFrame="_blank" w:tooltip="blocked::mailto:plehova@dnapr.ru" w:history="1">
        <w:r>
          <w:rPr>
            <w:rStyle w:val="a5"/>
            <w:rFonts w:ascii="Arial" w:hAnsi="Arial" w:cs="Arial"/>
            <w:color w:val="1155CC"/>
            <w:sz w:val="17"/>
            <w:szCs w:val="17"/>
          </w:rPr>
          <w:t>plehova@dnapr.ru</w:t>
        </w:r>
      </w:hyperlink>
    </w:p>
    <w:p w14:paraId="062A27F4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 </w:t>
      </w:r>
    </w:p>
    <w:p w14:paraId="1A4B7689" w14:textId="77777777" w:rsidR="00CC38A8" w:rsidRDefault="00CC38A8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Style w:val="m-3011498259895920819gmail-m-4835707688704465m8559972136456697249m-2981160503583024836m2103455942799720226m-1268201061166266282m3288691908035992160gmail-m-5418059414880045150gmail-msohyperlink"/>
          <w:rFonts w:ascii="Arial" w:hAnsi="Arial" w:cs="Arial"/>
          <w:color w:val="4D4D4D"/>
          <w:sz w:val="17"/>
          <w:szCs w:val="17"/>
        </w:rPr>
        <w:t>Другие новости АО «АльфаСтрахование» вы можете найти в специальном разделе официального сайта</w:t>
      </w:r>
    </w:p>
    <w:p w14:paraId="5C0F36C4" w14:textId="77777777" w:rsidR="00CC38A8" w:rsidRDefault="002500C9" w:rsidP="00CC38A8">
      <w:pPr>
        <w:shd w:val="clear" w:color="auto" w:fill="FFFFFF"/>
        <w:jc w:val="both"/>
        <w:rPr>
          <w:rFonts w:ascii="Calibri" w:hAnsi="Calibri" w:cs="Calibri"/>
          <w:color w:val="000000"/>
          <w:sz w:val="19"/>
          <w:szCs w:val="19"/>
        </w:rPr>
      </w:pPr>
      <w:hyperlink r:id="rId13" w:tgtFrame="_blank" w:history="1">
        <w:r w:rsidR="00CC38A8">
          <w:rPr>
            <w:rStyle w:val="a5"/>
            <w:rFonts w:ascii="Arial" w:hAnsi="Arial" w:cs="Arial"/>
            <w:color w:val="1155CC"/>
            <w:sz w:val="17"/>
            <w:szCs w:val="17"/>
          </w:rPr>
          <w:t>www.alfastrah.ru/news</w:t>
        </w:r>
      </w:hyperlink>
    </w:p>
    <w:p w14:paraId="4EB4E49B" w14:textId="77777777" w:rsidR="00CC38A8" w:rsidRDefault="00CC38A8" w:rsidP="00CC38A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14:paraId="0CB2DB43" w14:textId="77777777" w:rsidR="00CC38A8" w:rsidRPr="00474B6B" w:rsidRDefault="00CC38A8" w:rsidP="00CC38A8">
      <w:pPr>
        <w:shd w:val="clear" w:color="auto" w:fill="FFFFFF"/>
        <w:jc w:val="both"/>
        <w:rPr>
          <w:rFonts w:ascii="Arial" w:hAnsi="Arial" w:cs="Arial"/>
          <w:b/>
          <w:color w:val="4D4D4D"/>
          <w:sz w:val="17"/>
          <w:szCs w:val="17"/>
        </w:rPr>
      </w:pPr>
      <w:r w:rsidRPr="00474B6B">
        <w:rPr>
          <w:rFonts w:ascii="Arial" w:hAnsi="Arial" w:cs="Arial"/>
          <w:b/>
          <w:color w:val="4D4D4D"/>
          <w:sz w:val="17"/>
          <w:szCs w:val="17"/>
        </w:rPr>
        <w:t>При дальнейшем использовании материалов, исходящих от компаний Группы «АльфаСтрахование», в частности, аналитиков, сотрудников или иных центров компетенции, или проектов компаний Группы «АльфаСтрахование», необходимо указывать их источник и авторство.</w:t>
      </w:r>
    </w:p>
    <w:p w14:paraId="449261B8" w14:textId="77777777" w:rsidR="00FD3568" w:rsidRDefault="00FD3568" w:rsidP="00CC38A8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sectPr w:rsidR="00FD3568" w:rsidSect="001C2C17">
      <w:headerReference w:type="default" r:id="rId14"/>
      <w:footerReference w:type="default" r:id="rId15"/>
      <w:pgSz w:w="11906" w:h="16838" w:code="9"/>
      <w:pgMar w:top="2268" w:right="567" w:bottom="1134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E0E1" w14:textId="77777777" w:rsidR="002500C9" w:rsidRDefault="002500C9">
      <w:r>
        <w:separator/>
      </w:r>
    </w:p>
  </w:endnote>
  <w:endnote w:type="continuationSeparator" w:id="0">
    <w:p w14:paraId="30E001C3" w14:textId="77777777" w:rsidR="002500C9" w:rsidRDefault="002500C9">
      <w:r>
        <w:continuationSeparator/>
      </w:r>
    </w:p>
  </w:endnote>
  <w:endnote w:type="continuationNotice" w:id="1">
    <w:p w14:paraId="382F1295" w14:textId="77777777" w:rsidR="002500C9" w:rsidRDefault="00250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6C41" w14:textId="77777777" w:rsidR="008E601B" w:rsidRPr="00210BD5" w:rsidRDefault="008E601B" w:rsidP="0037288D">
    <w:pPr>
      <w:pStyle w:val="a4"/>
      <w:rPr>
        <w:rFonts w:ascii="Verdana" w:hAnsi="Verdana" w:cs="Tahoma"/>
        <w:color w:val="D60000"/>
        <w:sz w:val="15"/>
        <w:szCs w:val="15"/>
      </w:rPr>
    </w:pPr>
    <w:smartTag w:uri="urn:schemas-microsoft-com:office:smarttags" w:element="metricconverter">
      <w:smartTagPr>
        <w:attr w:name="ProductID" w:val="115162, г"/>
      </w:smartTagPr>
      <w:r w:rsidRPr="00210BD5">
        <w:rPr>
          <w:rFonts w:ascii="Verdana" w:hAnsi="Verdana" w:cs="Tahoma"/>
          <w:color w:val="D60000"/>
          <w:sz w:val="15"/>
          <w:szCs w:val="15"/>
        </w:rPr>
        <w:t>115162, г</w:t>
      </w:r>
    </w:smartTag>
    <w:r w:rsidRPr="00210BD5">
      <w:rPr>
        <w:rFonts w:ascii="Verdana" w:hAnsi="Verdana" w:cs="Tahoma"/>
        <w:color w:val="D60000"/>
        <w:sz w:val="15"/>
        <w:szCs w:val="15"/>
      </w:rPr>
      <w:t>. Москва, ул. Шаболовка, д. 31, стр. Б, 8</w:t>
    </w:r>
    <w:r>
      <w:rPr>
        <w:rFonts w:ascii="Verdana" w:hAnsi="Verdana" w:cs="Tahoma"/>
        <w:color w:val="D60000"/>
        <w:sz w:val="15"/>
        <w:szCs w:val="15"/>
      </w:rPr>
      <w:t> </w:t>
    </w:r>
    <w:r w:rsidRPr="00210BD5">
      <w:rPr>
        <w:rFonts w:ascii="Verdana" w:hAnsi="Verdana" w:cs="Tahoma"/>
        <w:color w:val="D60000"/>
        <w:sz w:val="15"/>
        <w:szCs w:val="15"/>
      </w:rPr>
      <w:t xml:space="preserve">800 333 0 999, </w:t>
    </w:r>
    <w:r w:rsidRPr="00210BD5">
      <w:rPr>
        <w:rFonts w:ascii="Verdana" w:hAnsi="Verdana" w:cs="Tahoma"/>
        <w:color w:val="D60000"/>
        <w:sz w:val="15"/>
        <w:szCs w:val="15"/>
        <w:lang w:val="en-US"/>
      </w:rPr>
      <w:t>www</w:t>
    </w:r>
    <w:r w:rsidRPr="00210BD5">
      <w:rPr>
        <w:rFonts w:ascii="Verdana" w:hAnsi="Verdana" w:cs="Tahoma"/>
        <w:color w:val="D60000"/>
        <w:sz w:val="15"/>
        <w:szCs w:val="15"/>
      </w:rPr>
      <w:t>.</w:t>
    </w:r>
    <w:proofErr w:type="spellStart"/>
    <w:r w:rsidRPr="00210BD5">
      <w:rPr>
        <w:rFonts w:ascii="Verdana" w:hAnsi="Verdana" w:cs="Tahoma"/>
        <w:color w:val="D60000"/>
        <w:sz w:val="15"/>
        <w:szCs w:val="15"/>
        <w:lang w:val="en-US"/>
      </w:rPr>
      <w:t>alfastrah</w:t>
    </w:r>
    <w:proofErr w:type="spellEnd"/>
    <w:r w:rsidRPr="00210BD5">
      <w:rPr>
        <w:rFonts w:ascii="Verdana" w:hAnsi="Verdana" w:cs="Tahoma"/>
        <w:color w:val="D60000"/>
        <w:sz w:val="15"/>
        <w:szCs w:val="15"/>
      </w:rPr>
      <w:t>.</w:t>
    </w:r>
    <w:proofErr w:type="spellStart"/>
    <w:r w:rsidRPr="00210BD5">
      <w:rPr>
        <w:rFonts w:ascii="Verdana" w:hAnsi="Verdana" w:cs="Tahoma"/>
        <w:color w:val="D60000"/>
        <w:sz w:val="15"/>
        <w:szCs w:val="15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13EC8" w14:textId="77777777" w:rsidR="002500C9" w:rsidRDefault="002500C9">
      <w:r>
        <w:separator/>
      </w:r>
    </w:p>
  </w:footnote>
  <w:footnote w:type="continuationSeparator" w:id="0">
    <w:p w14:paraId="1B6BFA4D" w14:textId="77777777" w:rsidR="002500C9" w:rsidRDefault="002500C9">
      <w:r>
        <w:continuationSeparator/>
      </w:r>
    </w:p>
  </w:footnote>
  <w:footnote w:type="continuationNotice" w:id="1">
    <w:p w14:paraId="5319AC04" w14:textId="77777777" w:rsidR="002500C9" w:rsidRDefault="002500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BB84" w14:textId="77777777" w:rsidR="008E601B" w:rsidRPr="00DE1832" w:rsidRDefault="002500C9">
    <w:pPr>
      <w:pStyle w:val="a3"/>
    </w:pPr>
    <w:r>
      <w:pict w14:anchorId="364C3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7pt">
          <v:imagedata r:id="rId1" o:title="alfa-logo_ne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194"/>
    <w:multiLevelType w:val="multilevel"/>
    <w:tmpl w:val="2D3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4C22"/>
    <w:multiLevelType w:val="hybridMultilevel"/>
    <w:tmpl w:val="DF58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4701"/>
    <w:multiLevelType w:val="multilevel"/>
    <w:tmpl w:val="590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12A1E"/>
    <w:multiLevelType w:val="hybridMultilevel"/>
    <w:tmpl w:val="ED8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65861"/>
    <w:multiLevelType w:val="multilevel"/>
    <w:tmpl w:val="839E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E63FF"/>
    <w:multiLevelType w:val="hybridMultilevel"/>
    <w:tmpl w:val="DD5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C"/>
    <w:rsid w:val="00000253"/>
    <w:rsid w:val="0000126C"/>
    <w:rsid w:val="00001ADB"/>
    <w:rsid w:val="00001AEB"/>
    <w:rsid w:val="00002DDB"/>
    <w:rsid w:val="000036F4"/>
    <w:rsid w:val="00003731"/>
    <w:rsid w:val="0000379E"/>
    <w:rsid w:val="00004B37"/>
    <w:rsid w:val="00005073"/>
    <w:rsid w:val="00005569"/>
    <w:rsid w:val="000059E2"/>
    <w:rsid w:val="000075AA"/>
    <w:rsid w:val="00010756"/>
    <w:rsid w:val="00011852"/>
    <w:rsid w:val="00012ACE"/>
    <w:rsid w:val="00012F56"/>
    <w:rsid w:val="00013AD7"/>
    <w:rsid w:val="000145FA"/>
    <w:rsid w:val="00015014"/>
    <w:rsid w:val="000152AD"/>
    <w:rsid w:val="00017337"/>
    <w:rsid w:val="000201BA"/>
    <w:rsid w:val="00020469"/>
    <w:rsid w:val="000204DB"/>
    <w:rsid w:val="000220A5"/>
    <w:rsid w:val="000220FE"/>
    <w:rsid w:val="00022180"/>
    <w:rsid w:val="000224B7"/>
    <w:rsid w:val="00022B52"/>
    <w:rsid w:val="0002317D"/>
    <w:rsid w:val="00023C8C"/>
    <w:rsid w:val="00023CFD"/>
    <w:rsid w:val="0002497F"/>
    <w:rsid w:val="00025DF6"/>
    <w:rsid w:val="00026439"/>
    <w:rsid w:val="00026E65"/>
    <w:rsid w:val="000278E6"/>
    <w:rsid w:val="00031DB7"/>
    <w:rsid w:val="00032847"/>
    <w:rsid w:val="0003385F"/>
    <w:rsid w:val="0003440D"/>
    <w:rsid w:val="00035D78"/>
    <w:rsid w:val="00037CD4"/>
    <w:rsid w:val="000408F6"/>
    <w:rsid w:val="00040D44"/>
    <w:rsid w:val="00042158"/>
    <w:rsid w:val="00043C45"/>
    <w:rsid w:val="00043C98"/>
    <w:rsid w:val="00044CE8"/>
    <w:rsid w:val="0004548F"/>
    <w:rsid w:val="00046DD1"/>
    <w:rsid w:val="00047E11"/>
    <w:rsid w:val="0005156D"/>
    <w:rsid w:val="000525FF"/>
    <w:rsid w:val="00056762"/>
    <w:rsid w:val="000579E4"/>
    <w:rsid w:val="0006001F"/>
    <w:rsid w:val="000608C7"/>
    <w:rsid w:val="00060DFE"/>
    <w:rsid w:val="00060E9F"/>
    <w:rsid w:val="00060EFE"/>
    <w:rsid w:val="00061C01"/>
    <w:rsid w:val="000628AB"/>
    <w:rsid w:val="000630C7"/>
    <w:rsid w:val="0006353D"/>
    <w:rsid w:val="0006396B"/>
    <w:rsid w:val="00063A16"/>
    <w:rsid w:val="00064BF8"/>
    <w:rsid w:val="00064DED"/>
    <w:rsid w:val="0006677E"/>
    <w:rsid w:val="0006763D"/>
    <w:rsid w:val="00067BAB"/>
    <w:rsid w:val="000700B5"/>
    <w:rsid w:val="000730F5"/>
    <w:rsid w:val="000734CC"/>
    <w:rsid w:val="0007513A"/>
    <w:rsid w:val="00077BF2"/>
    <w:rsid w:val="0008020D"/>
    <w:rsid w:val="0008025B"/>
    <w:rsid w:val="00080ECE"/>
    <w:rsid w:val="0008189B"/>
    <w:rsid w:val="00082359"/>
    <w:rsid w:val="00082C08"/>
    <w:rsid w:val="00082EE8"/>
    <w:rsid w:val="00083D13"/>
    <w:rsid w:val="000840F3"/>
    <w:rsid w:val="00084280"/>
    <w:rsid w:val="000845DC"/>
    <w:rsid w:val="000864B5"/>
    <w:rsid w:val="000869D2"/>
    <w:rsid w:val="00086B1B"/>
    <w:rsid w:val="000908B0"/>
    <w:rsid w:val="00090FE6"/>
    <w:rsid w:val="000912BB"/>
    <w:rsid w:val="0009279E"/>
    <w:rsid w:val="000934FB"/>
    <w:rsid w:val="000944AF"/>
    <w:rsid w:val="00094AAC"/>
    <w:rsid w:val="000951E0"/>
    <w:rsid w:val="00095758"/>
    <w:rsid w:val="00096B21"/>
    <w:rsid w:val="0009710B"/>
    <w:rsid w:val="00097401"/>
    <w:rsid w:val="000A2331"/>
    <w:rsid w:val="000A23DA"/>
    <w:rsid w:val="000A4E33"/>
    <w:rsid w:val="000A4EDF"/>
    <w:rsid w:val="000A5CBF"/>
    <w:rsid w:val="000A5D58"/>
    <w:rsid w:val="000A5F71"/>
    <w:rsid w:val="000B1F25"/>
    <w:rsid w:val="000B1FDF"/>
    <w:rsid w:val="000B2D08"/>
    <w:rsid w:val="000B3E6F"/>
    <w:rsid w:val="000B52F0"/>
    <w:rsid w:val="000B55A5"/>
    <w:rsid w:val="000B79BD"/>
    <w:rsid w:val="000C0258"/>
    <w:rsid w:val="000C02E8"/>
    <w:rsid w:val="000C076B"/>
    <w:rsid w:val="000C267E"/>
    <w:rsid w:val="000C3052"/>
    <w:rsid w:val="000C3CC6"/>
    <w:rsid w:val="000C7564"/>
    <w:rsid w:val="000C7A21"/>
    <w:rsid w:val="000D0324"/>
    <w:rsid w:val="000D1A70"/>
    <w:rsid w:val="000D2EC9"/>
    <w:rsid w:val="000D3A87"/>
    <w:rsid w:val="000D4E10"/>
    <w:rsid w:val="000D639C"/>
    <w:rsid w:val="000D65FA"/>
    <w:rsid w:val="000E06DE"/>
    <w:rsid w:val="000E2403"/>
    <w:rsid w:val="000E2F7F"/>
    <w:rsid w:val="000E36BF"/>
    <w:rsid w:val="000E3D75"/>
    <w:rsid w:val="000E3EBD"/>
    <w:rsid w:val="000E6325"/>
    <w:rsid w:val="000E7747"/>
    <w:rsid w:val="000F126D"/>
    <w:rsid w:val="000F159D"/>
    <w:rsid w:val="000F18C6"/>
    <w:rsid w:val="000F273E"/>
    <w:rsid w:val="000F2FAF"/>
    <w:rsid w:val="000F3609"/>
    <w:rsid w:val="000F4F85"/>
    <w:rsid w:val="000F515F"/>
    <w:rsid w:val="000F5A1F"/>
    <w:rsid w:val="000F70BA"/>
    <w:rsid w:val="000F75DF"/>
    <w:rsid w:val="001002DE"/>
    <w:rsid w:val="00101763"/>
    <w:rsid w:val="00101809"/>
    <w:rsid w:val="00102061"/>
    <w:rsid w:val="00102E4F"/>
    <w:rsid w:val="00103CE3"/>
    <w:rsid w:val="00103F8D"/>
    <w:rsid w:val="00104F77"/>
    <w:rsid w:val="00105CF5"/>
    <w:rsid w:val="00106AA3"/>
    <w:rsid w:val="00106E11"/>
    <w:rsid w:val="00110596"/>
    <w:rsid w:val="00110B5E"/>
    <w:rsid w:val="0011161C"/>
    <w:rsid w:val="0011261F"/>
    <w:rsid w:val="00114A38"/>
    <w:rsid w:val="0011540A"/>
    <w:rsid w:val="001157BD"/>
    <w:rsid w:val="00116590"/>
    <w:rsid w:val="00116787"/>
    <w:rsid w:val="00117EBA"/>
    <w:rsid w:val="00122524"/>
    <w:rsid w:val="00122943"/>
    <w:rsid w:val="001247C8"/>
    <w:rsid w:val="00124B66"/>
    <w:rsid w:val="0012505E"/>
    <w:rsid w:val="0012642A"/>
    <w:rsid w:val="0013036D"/>
    <w:rsid w:val="0013084E"/>
    <w:rsid w:val="00130C57"/>
    <w:rsid w:val="00132F3B"/>
    <w:rsid w:val="0013609C"/>
    <w:rsid w:val="00136635"/>
    <w:rsid w:val="00140BF4"/>
    <w:rsid w:val="00140FC5"/>
    <w:rsid w:val="001460EF"/>
    <w:rsid w:val="00146147"/>
    <w:rsid w:val="00146881"/>
    <w:rsid w:val="00146AE1"/>
    <w:rsid w:val="001479E1"/>
    <w:rsid w:val="0015180D"/>
    <w:rsid w:val="0015192B"/>
    <w:rsid w:val="001530F8"/>
    <w:rsid w:val="00157C07"/>
    <w:rsid w:val="00160670"/>
    <w:rsid w:val="001612BD"/>
    <w:rsid w:val="001628AE"/>
    <w:rsid w:val="00162A07"/>
    <w:rsid w:val="00163430"/>
    <w:rsid w:val="00164720"/>
    <w:rsid w:val="001658F1"/>
    <w:rsid w:val="00167242"/>
    <w:rsid w:val="0017162C"/>
    <w:rsid w:val="00171E0D"/>
    <w:rsid w:val="00171E1C"/>
    <w:rsid w:val="00173B6F"/>
    <w:rsid w:val="00173CD4"/>
    <w:rsid w:val="00176A77"/>
    <w:rsid w:val="00177A1B"/>
    <w:rsid w:val="001815B6"/>
    <w:rsid w:val="00181740"/>
    <w:rsid w:val="00181997"/>
    <w:rsid w:val="00182D67"/>
    <w:rsid w:val="00182DC7"/>
    <w:rsid w:val="001835B6"/>
    <w:rsid w:val="00184B6E"/>
    <w:rsid w:val="00184DC1"/>
    <w:rsid w:val="001853D6"/>
    <w:rsid w:val="001856AB"/>
    <w:rsid w:val="001866A1"/>
    <w:rsid w:val="00187CA0"/>
    <w:rsid w:val="0019120A"/>
    <w:rsid w:val="001929D4"/>
    <w:rsid w:val="001945E0"/>
    <w:rsid w:val="0019557A"/>
    <w:rsid w:val="0019568F"/>
    <w:rsid w:val="001961AE"/>
    <w:rsid w:val="00197E50"/>
    <w:rsid w:val="001A014F"/>
    <w:rsid w:val="001A04B6"/>
    <w:rsid w:val="001A18B9"/>
    <w:rsid w:val="001A1F3B"/>
    <w:rsid w:val="001A2DB7"/>
    <w:rsid w:val="001A310C"/>
    <w:rsid w:val="001A3719"/>
    <w:rsid w:val="001A4D2F"/>
    <w:rsid w:val="001A68AD"/>
    <w:rsid w:val="001B1030"/>
    <w:rsid w:val="001B4105"/>
    <w:rsid w:val="001B4268"/>
    <w:rsid w:val="001B444E"/>
    <w:rsid w:val="001B5255"/>
    <w:rsid w:val="001B56CB"/>
    <w:rsid w:val="001B5D35"/>
    <w:rsid w:val="001B6141"/>
    <w:rsid w:val="001B7179"/>
    <w:rsid w:val="001B7A16"/>
    <w:rsid w:val="001B7D1E"/>
    <w:rsid w:val="001B7D6E"/>
    <w:rsid w:val="001C0505"/>
    <w:rsid w:val="001C0662"/>
    <w:rsid w:val="001C2C17"/>
    <w:rsid w:val="001C35D4"/>
    <w:rsid w:val="001C51AF"/>
    <w:rsid w:val="001C5A05"/>
    <w:rsid w:val="001C5B9B"/>
    <w:rsid w:val="001C6153"/>
    <w:rsid w:val="001C61F7"/>
    <w:rsid w:val="001C64AC"/>
    <w:rsid w:val="001C6623"/>
    <w:rsid w:val="001C6E65"/>
    <w:rsid w:val="001C6FB2"/>
    <w:rsid w:val="001C7125"/>
    <w:rsid w:val="001C7BE2"/>
    <w:rsid w:val="001D119B"/>
    <w:rsid w:val="001D373C"/>
    <w:rsid w:val="001D4128"/>
    <w:rsid w:val="001D54DB"/>
    <w:rsid w:val="001E0A99"/>
    <w:rsid w:val="001E0EA1"/>
    <w:rsid w:val="001E1433"/>
    <w:rsid w:val="001E1448"/>
    <w:rsid w:val="001E1648"/>
    <w:rsid w:val="001E2F06"/>
    <w:rsid w:val="001E49EB"/>
    <w:rsid w:val="001E7B4F"/>
    <w:rsid w:val="001F0397"/>
    <w:rsid w:val="001F04B3"/>
    <w:rsid w:val="001F1718"/>
    <w:rsid w:val="001F240A"/>
    <w:rsid w:val="001F2B33"/>
    <w:rsid w:val="001F33D8"/>
    <w:rsid w:val="001F3800"/>
    <w:rsid w:val="001F6D94"/>
    <w:rsid w:val="001F75B7"/>
    <w:rsid w:val="001F7E38"/>
    <w:rsid w:val="0020191B"/>
    <w:rsid w:val="00202DA7"/>
    <w:rsid w:val="00203D07"/>
    <w:rsid w:val="00204A80"/>
    <w:rsid w:val="00206ACF"/>
    <w:rsid w:val="002076E5"/>
    <w:rsid w:val="002102E3"/>
    <w:rsid w:val="00210BD5"/>
    <w:rsid w:val="0021169D"/>
    <w:rsid w:val="00211A57"/>
    <w:rsid w:val="00211AAC"/>
    <w:rsid w:val="0021206F"/>
    <w:rsid w:val="002128FB"/>
    <w:rsid w:val="002136D3"/>
    <w:rsid w:val="00215919"/>
    <w:rsid w:val="00216284"/>
    <w:rsid w:val="0021658F"/>
    <w:rsid w:val="00217138"/>
    <w:rsid w:val="00217C44"/>
    <w:rsid w:val="00221A71"/>
    <w:rsid w:val="00222B83"/>
    <w:rsid w:val="00222BE7"/>
    <w:rsid w:val="00222F9A"/>
    <w:rsid w:val="00223209"/>
    <w:rsid w:val="00224047"/>
    <w:rsid w:val="002249E2"/>
    <w:rsid w:val="00224CD6"/>
    <w:rsid w:val="00225726"/>
    <w:rsid w:val="002301A2"/>
    <w:rsid w:val="00230502"/>
    <w:rsid w:val="002306B2"/>
    <w:rsid w:val="00231911"/>
    <w:rsid w:val="00235D51"/>
    <w:rsid w:val="00236212"/>
    <w:rsid w:val="00236A7D"/>
    <w:rsid w:val="00236CA7"/>
    <w:rsid w:val="0024028E"/>
    <w:rsid w:val="002412CE"/>
    <w:rsid w:val="00242928"/>
    <w:rsid w:val="002451FC"/>
    <w:rsid w:val="00245802"/>
    <w:rsid w:val="00247173"/>
    <w:rsid w:val="002500C9"/>
    <w:rsid w:val="00250338"/>
    <w:rsid w:val="002507A3"/>
    <w:rsid w:val="0025095B"/>
    <w:rsid w:val="002536D5"/>
    <w:rsid w:val="00254886"/>
    <w:rsid w:val="00255EF3"/>
    <w:rsid w:val="0025670E"/>
    <w:rsid w:val="00256F64"/>
    <w:rsid w:val="0025702A"/>
    <w:rsid w:val="00257926"/>
    <w:rsid w:val="00257E74"/>
    <w:rsid w:val="00260DC8"/>
    <w:rsid w:val="00261ABC"/>
    <w:rsid w:val="002625EA"/>
    <w:rsid w:val="002629A5"/>
    <w:rsid w:val="002630D9"/>
    <w:rsid w:val="002661D0"/>
    <w:rsid w:val="002662C1"/>
    <w:rsid w:val="0026663B"/>
    <w:rsid w:val="00266AB9"/>
    <w:rsid w:val="002675D4"/>
    <w:rsid w:val="0027240C"/>
    <w:rsid w:val="00272A2A"/>
    <w:rsid w:val="00272D78"/>
    <w:rsid w:val="00274E48"/>
    <w:rsid w:val="00274E4A"/>
    <w:rsid w:val="0027600B"/>
    <w:rsid w:val="00277087"/>
    <w:rsid w:val="002800CF"/>
    <w:rsid w:val="00280177"/>
    <w:rsid w:val="002811D3"/>
    <w:rsid w:val="00282730"/>
    <w:rsid w:val="00282F35"/>
    <w:rsid w:val="00283453"/>
    <w:rsid w:val="002834F5"/>
    <w:rsid w:val="0028350B"/>
    <w:rsid w:val="00284BD1"/>
    <w:rsid w:val="00285BDB"/>
    <w:rsid w:val="00285FD5"/>
    <w:rsid w:val="0028784D"/>
    <w:rsid w:val="00291510"/>
    <w:rsid w:val="0029152F"/>
    <w:rsid w:val="00291735"/>
    <w:rsid w:val="002918DC"/>
    <w:rsid w:val="00291E4D"/>
    <w:rsid w:val="00292051"/>
    <w:rsid w:val="002925B2"/>
    <w:rsid w:val="0029425C"/>
    <w:rsid w:val="00294427"/>
    <w:rsid w:val="00294985"/>
    <w:rsid w:val="00294A1D"/>
    <w:rsid w:val="00295D7B"/>
    <w:rsid w:val="00297783"/>
    <w:rsid w:val="002A1883"/>
    <w:rsid w:val="002A1CB1"/>
    <w:rsid w:val="002A2251"/>
    <w:rsid w:val="002A301E"/>
    <w:rsid w:val="002A3CDC"/>
    <w:rsid w:val="002A5DC6"/>
    <w:rsid w:val="002A77BA"/>
    <w:rsid w:val="002B0957"/>
    <w:rsid w:val="002B0A1B"/>
    <w:rsid w:val="002B1CAF"/>
    <w:rsid w:val="002B1E22"/>
    <w:rsid w:val="002B2AD0"/>
    <w:rsid w:val="002B2FBE"/>
    <w:rsid w:val="002B562C"/>
    <w:rsid w:val="002B73B9"/>
    <w:rsid w:val="002C038B"/>
    <w:rsid w:val="002C0F68"/>
    <w:rsid w:val="002C1F38"/>
    <w:rsid w:val="002C217F"/>
    <w:rsid w:val="002C2A19"/>
    <w:rsid w:val="002C2B3E"/>
    <w:rsid w:val="002C3619"/>
    <w:rsid w:val="002C3899"/>
    <w:rsid w:val="002C4905"/>
    <w:rsid w:val="002C4CBF"/>
    <w:rsid w:val="002C7746"/>
    <w:rsid w:val="002D1265"/>
    <w:rsid w:val="002D2C92"/>
    <w:rsid w:val="002D3E28"/>
    <w:rsid w:val="002D69D7"/>
    <w:rsid w:val="002D6D71"/>
    <w:rsid w:val="002E0101"/>
    <w:rsid w:val="002E02BE"/>
    <w:rsid w:val="002E0D69"/>
    <w:rsid w:val="002E1614"/>
    <w:rsid w:val="002E1A81"/>
    <w:rsid w:val="002E2FF7"/>
    <w:rsid w:val="002E31F6"/>
    <w:rsid w:val="002E3754"/>
    <w:rsid w:val="002E3C21"/>
    <w:rsid w:val="002E3F61"/>
    <w:rsid w:val="002E4EC5"/>
    <w:rsid w:val="002E6064"/>
    <w:rsid w:val="002E65FD"/>
    <w:rsid w:val="002E6CD1"/>
    <w:rsid w:val="002F23DD"/>
    <w:rsid w:val="002F28E6"/>
    <w:rsid w:val="002F3D41"/>
    <w:rsid w:val="002F4A10"/>
    <w:rsid w:val="002F4E0A"/>
    <w:rsid w:val="002F5009"/>
    <w:rsid w:val="002F6FA5"/>
    <w:rsid w:val="002F784C"/>
    <w:rsid w:val="002F7AFC"/>
    <w:rsid w:val="00300D0A"/>
    <w:rsid w:val="00301A9A"/>
    <w:rsid w:val="00302877"/>
    <w:rsid w:val="00306223"/>
    <w:rsid w:val="003064F2"/>
    <w:rsid w:val="00306D11"/>
    <w:rsid w:val="0030701B"/>
    <w:rsid w:val="00307FEA"/>
    <w:rsid w:val="0031087D"/>
    <w:rsid w:val="00311955"/>
    <w:rsid w:val="00311C15"/>
    <w:rsid w:val="00312B0C"/>
    <w:rsid w:val="0031388C"/>
    <w:rsid w:val="00314320"/>
    <w:rsid w:val="003160A5"/>
    <w:rsid w:val="00316A26"/>
    <w:rsid w:val="00316AB5"/>
    <w:rsid w:val="00316D75"/>
    <w:rsid w:val="00320A5F"/>
    <w:rsid w:val="00320F58"/>
    <w:rsid w:val="00324317"/>
    <w:rsid w:val="0032670F"/>
    <w:rsid w:val="00330612"/>
    <w:rsid w:val="0033109F"/>
    <w:rsid w:val="00331A1B"/>
    <w:rsid w:val="00331B73"/>
    <w:rsid w:val="0033286B"/>
    <w:rsid w:val="00333393"/>
    <w:rsid w:val="00333883"/>
    <w:rsid w:val="0033402C"/>
    <w:rsid w:val="00335700"/>
    <w:rsid w:val="00337A99"/>
    <w:rsid w:val="00340EB5"/>
    <w:rsid w:val="00341EAB"/>
    <w:rsid w:val="0034261B"/>
    <w:rsid w:val="00342F6A"/>
    <w:rsid w:val="0034449F"/>
    <w:rsid w:val="003458C2"/>
    <w:rsid w:val="00345A5B"/>
    <w:rsid w:val="00346973"/>
    <w:rsid w:val="00346D99"/>
    <w:rsid w:val="003501E6"/>
    <w:rsid w:val="00350666"/>
    <w:rsid w:val="003528E7"/>
    <w:rsid w:val="00356013"/>
    <w:rsid w:val="00357186"/>
    <w:rsid w:val="003604DD"/>
    <w:rsid w:val="003627F7"/>
    <w:rsid w:val="0036382D"/>
    <w:rsid w:val="00364291"/>
    <w:rsid w:val="0036432D"/>
    <w:rsid w:val="0036440B"/>
    <w:rsid w:val="003670C0"/>
    <w:rsid w:val="0037177B"/>
    <w:rsid w:val="003724AA"/>
    <w:rsid w:val="0037288D"/>
    <w:rsid w:val="0037563C"/>
    <w:rsid w:val="003759C3"/>
    <w:rsid w:val="00377B18"/>
    <w:rsid w:val="00380D91"/>
    <w:rsid w:val="00381439"/>
    <w:rsid w:val="003851DC"/>
    <w:rsid w:val="00385586"/>
    <w:rsid w:val="0038657B"/>
    <w:rsid w:val="003922F5"/>
    <w:rsid w:val="0039278B"/>
    <w:rsid w:val="003936D8"/>
    <w:rsid w:val="00394A0D"/>
    <w:rsid w:val="00397266"/>
    <w:rsid w:val="003A00A2"/>
    <w:rsid w:val="003A1274"/>
    <w:rsid w:val="003A1320"/>
    <w:rsid w:val="003A24AD"/>
    <w:rsid w:val="003A3EE0"/>
    <w:rsid w:val="003A41EB"/>
    <w:rsid w:val="003A5E17"/>
    <w:rsid w:val="003A5EE9"/>
    <w:rsid w:val="003A63C3"/>
    <w:rsid w:val="003A79E4"/>
    <w:rsid w:val="003A7AA3"/>
    <w:rsid w:val="003A7FF7"/>
    <w:rsid w:val="003B022E"/>
    <w:rsid w:val="003B1267"/>
    <w:rsid w:val="003B2282"/>
    <w:rsid w:val="003B2C01"/>
    <w:rsid w:val="003B308C"/>
    <w:rsid w:val="003B3B0F"/>
    <w:rsid w:val="003B3FD3"/>
    <w:rsid w:val="003B690D"/>
    <w:rsid w:val="003B7079"/>
    <w:rsid w:val="003C3004"/>
    <w:rsid w:val="003C368F"/>
    <w:rsid w:val="003C3FB2"/>
    <w:rsid w:val="003C4129"/>
    <w:rsid w:val="003C6E1A"/>
    <w:rsid w:val="003C7B00"/>
    <w:rsid w:val="003D08CF"/>
    <w:rsid w:val="003D0915"/>
    <w:rsid w:val="003D1424"/>
    <w:rsid w:val="003D1E11"/>
    <w:rsid w:val="003D2C85"/>
    <w:rsid w:val="003D2E99"/>
    <w:rsid w:val="003D336F"/>
    <w:rsid w:val="003D423F"/>
    <w:rsid w:val="003D47C5"/>
    <w:rsid w:val="003D5B87"/>
    <w:rsid w:val="003D5CCD"/>
    <w:rsid w:val="003D6D2A"/>
    <w:rsid w:val="003D6DA3"/>
    <w:rsid w:val="003D75C4"/>
    <w:rsid w:val="003E09F5"/>
    <w:rsid w:val="003E169B"/>
    <w:rsid w:val="003E1B43"/>
    <w:rsid w:val="003E41C9"/>
    <w:rsid w:val="003E531E"/>
    <w:rsid w:val="003E5B6B"/>
    <w:rsid w:val="003E658B"/>
    <w:rsid w:val="003E6B3D"/>
    <w:rsid w:val="003E6D68"/>
    <w:rsid w:val="003E6F34"/>
    <w:rsid w:val="003E7E51"/>
    <w:rsid w:val="003F0AA6"/>
    <w:rsid w:val="003F2B07"/>
    <w:rsid w:val="003F3A55"/>
    <w:rsid w:val="003F3C2B"/>
    <w:rsid w:val="003F3E07"/>
    <w:rsid w:val="003F4903"/>
    <w:rsid w:val="003F5967"/>
    <w:rsid w:val="003F5EC1"/>
    <w:rsid w:val="003F63C5"/>
    <w:rsid w:val="003F767F"/>
    <w:rsid w:val="003F7BEE"/>
    <w:rsid w:val="003F7EC5"/>
    <w:rsid w:val="00400D50"/>
    <w:rsid w:val="00401643"/>
    <w:rsid w:val="0040394C"/>
    <w:rsid w:val="00404196"/>
    <w:rsid w:val="00404A99"/>
    <w:rsid w:val="00404EB5"/>
    <w:rsid w:val="00404EDC"/>
    <w:rsid w:val="0040605B"/>
    <w:rsid w:val="00406925"/>
    <w:rsid w:val="0040725C"/>
    <w:rsid w:val="00407E6D"/>
    <w:rsid w:val="00410FBC"/>
    <w:rsid w:val="00411DBE"/>
    <w:rsid w:val="0041450E"/>
    <w:rsid w:val="00415537"/>
    <w:rsid w:val="004158B0"/>
    <w:rsid w:val="004161B1"/>
    <w:rsid w:val="004164FB"/>
    <w:rsid w:val="004167F6"/>
    <w:rsid w:val="00417B9B"/>
    <w:rsid w:val="00420802"/>
    <w:rsid w:val="00420889"/>
    <w:rsid w:val="00420A7E"/>
    <w:rsid w:val="00421271"/>
    <w:rsid w:val="004240D6"/>
    <w:rsid w:val="00426065"/>
    <w:rsid w:val="0042627A"/>
    <w:rsid w:val="00426E59"/>
    <w:rsid w:val="00427165"/>
    <w:rsid w:val="00427D63"/>
    <w:rsid w:val="00427FB1"/>
    <w:rsid w:val="00431CA1"/>
    <w:rsid w:val="00431EF1"/>
    <w:rsid w:val="004324A1"/>
    <w:rsid w:val="00432B8C"/>
    <w:rsid w:val="00433650"/>
    <w:rsid w:val="00433DCD"/>
    <w:rsid w:val="00433ED9"/>
    <w:rsid w:val="00433FDA"/>
    <w:rsid w:val="00435F22"/>
    <w:rsid w:val="00435F6A"/>
    <w:rsid w:val="00436809"/>
    <w:rsid w:val="00437715"/>
    <w:rsid w:val="0044152D"/>
    <w:rsid w:val="00441557"/>
    <w:rsid w:val="00442914"/>
    <w:rsid w:val="004435EB"/>
    <w:rsid w:val="00443CE8"/>
    <w:rsid w:val="00445E32"/>
    <w:rsid w:val="00445E68"/>
    <w:rsid w:val="00446A40"/>
    <w:rsid w:val="004477AA"/>
    <w:rsid w:val="00447EE1"/>
    <w:rsid w:val="00447FF0"/>
    <w:rsid w:val="00451388"/>
    <w:rsid w:val="00451875"/>
    <w:rsid w:val="0045188A"/>
    <w:rsid w:val="004525CB"/>
    <w:rsid w:val="0045405F"/>
    <w:rsid w:val="00454C5D"/>
    <w:rsid w:val="00454E49"/>
    <w:rsid w:val="00454FB3"/>
    <w:rsid w:val="004564CF"/>
    <w:rsid w:val="004579C9"/>
    <w:rsid w:val="0046140F"/>
    <w:rsid w:val="00461CE4"/>
    <w:rsid w:val="004643D7"/>
    <w:rsid w:val="0046578B"/>
    <w:rsid w:val="00467859"/>
    <w:rsid w:val="00467C3E"/>
    <w:rsid w:val="00467D23"/>
    <w:rsid w:val="004705BB"/>
    <w:rsid w:val="004707AF"/>
    <w:rsid w:val="00470ECD"/>
    <w:rsid w:val="004710A6"/>
    <w:rsid w:val="00471566"/>
    <w:rsid w:val="00471951"/>
    <w:rsid w:val="00471CC1"/>
    <w:rsid w:val="00472A84"/>
    <w:rsid w:val="00472F9C"/>
    <w:rsid w:val="0047355D"/>
    <w:rsid w:val="00473F04"/>
    <w:rsid w:val="00473FE1"/>
    <w:rsid w:val="004753FC"/>
    <w:rsid w:val="00475400"/>
    <w:rsid w:val="004776A1"/>
    <w:rsid w:val="00477D97"/>
    <w:rsid w:val="004801DC"/>
    <w:rsid w:val="00480200"/>
    <w:rsid w:val="00481440"/>
    <w:rsid w:val="004819A9"/>
    <w:rsid w:val="00481BD2"/>
    <w:rsid w:val="00483878"/>
    <w:rsid w:val="004841BE"/>
    <w:rsid w:val="00484309"/>
    <w:rsid w:val="004849DD"/>
    <w:rsid w:val="00485D90"/>
    <w:rsid w:val="004871A9"/>
    <w:rsid w:val="004877E5"/>
    <w:rsid w:val="00490237"/>
    <w:rsid w:val="004905E0"/>
    <w:rsid w:val="004905F4"/>
    <w:rsid w:val="00490AD4"/>
    <w:rsid w:val="00490B18"/>
    <w:rsid w:val="0049349E"/>
    <w:rsid w:val="004938C8"/>
    <w:rsid w:val="00496839"/>
    <w:rsid w:val="004A023D"/>
    <w:rsid w:val="004A15F4"/>
    <w:rsid w:val="004A17EB"/>
    <w:rsid w:val="004A3219"/>
    <w:rsid w:val="004A390E"/>
    <w:rsid w:val="004A3E0B"/>
    <w:rsid w:val="004A4ADD"/>
    <w:rsid w:val="004A52D5"/>
    <w:rsid w:val="004A531F"/>
    <w:rsid w:val="004A5A1B"/>
    <w:rsid w:val="004A5CF9"/>
    <w:rsid w:val="004A6ED7"/>
    <w:rsid w:val="004A7667"/>
    <w:rsid w:val="004B38E7"/>
    <w:rsid w:val="004B3E60"/>
    <w:rsid w:val="004B3E6A"/>
    <w:rsid w:val="004B4157"/>
    <w:rsid w:val="004B488A"/>
    <w:rsid w:val="004B53FE"/>
    <w:rsid w:val="004B56D8"/>
    <w:rsid w:val="004B5DBE"/>
    <w:rsid w:val="004B61D8"/>
    <w:rsid w:val="004B678C"/>
    <w:rsid w:val="004C0CF4"/>
    <w:rsid w:val="004C194C"/>
    <w:rsid w:val="004C1DB6"/>
    <w:rsid w:val="004C24C6"/>
    <w:rsid w:val="004C2865"/>
    <w:rsid w:val="004C2F62"/>
    <w:rsid w:val="004C2FB8"/>
    <w:rsid w:val="004C30A4"/>
    <w:rsid w:val="004C34B6"/>
    <w:rsid w:val="004C3E5E"/>
    <w:rsid w:val="004C4606"/>
    <w:rsid w:val="004C66DF"/>
    <w:rsid w:val="004C6E2C"/>
    <w:rsid w:val="004C7D00"/>
    <w:rsid w:val="004D055E"/>
    <w:rsid w:val="004D0F8A"/>
    <w:rsid w:val="004D2990"/>
    <w:rsid w:val="004D354F"/>
    <w:rsid w:val="004D3A6E"/>
    <w:rsid w:val="004D3FBA"/>
    <w:rsid w:val="004D60C3"/>
    <w:rsid w:val="004D7296"/>
    <w:rsid w:val="004D770B"/>
    <w:rsid w:val="004D7804"/>
    <w:rsid w:val="004D7FC3"/>
    <w:rsid w:val="004E0425"/>
    <w:rsid w:val="004E09D8"/>
    <w:rsid w:val="004E0ACA"/>
    <w:rsid w:val="004E3126"/>
    <w:rsid w:val="004E4109"/>
    <w:rsid w:val="004E4709"/>
    <w:rsid w:val="004E501D"/>
    <w:rsid w:val="004E5CF1"/>
    <w:rsid w:val="004E6457"/>
    <w:rsid w:val="004F02CD"/>
    <w:rsid w:val="004F0339"/>
    <w:rsid w:val="004F06BC"/>
    <w:rsid w:val="004F173E"/>
    <w:rsid w:val="004F232E"/>
    <w:rsid w:val="004F4542"/>
    <w:rsid w:val="004F5051"/>
    <w:rsid w:val="004F63FF"/>
    <w:rsid w:val="005002F1"/>
    <w:rsid w:val="0050033B"/>
    <w:rsid w:val="00503873"/>
    <w:rsid w:val="00504969"/>
    <w:rsid w:val="00504C72"/>
    <w:rsid w:val="005055F8"/>
    <w:rsid w:val="00507529"/>
    <w:rsid w:val="00507986"/>
    <w:rsid w:val="00510211"/>
    <w:rsid w:val="00510C8A"/>
    <w:rsid w:val="005118DF"/>
    <w:rsid w:val="00511C1F"/>
    <w:rsid w:val="00512818"/>
    <w:rsid w:val="00513108"/>
    <w:rsid w:val="005154A9"/>
    <w:rsid w:val="00521577"/>
    <w:rsid w:val="00522E30"/>
    <w:rsid w:val="00525CBC"/>
    <w:rsid w:val="00525CF7"/>
    <w:rsid w:val="00525DF9"/>
    <w:rsid w:val="00527FC5"/>
    <w:rsid w:val="00530D25"/>
    <w:rsid w:val="00530E1A"/>
    <w:rsid w:val="0053131C"/>
    <w:rsid w:val="00532D0B"/>
    <w:rsid w:val="0053569F"/>
    <w:rsid w:val="005362E5"/>
    <w:rsid w:val="00537365"/>
    <w:rsid w:val="00540502"/>
    <w:rsid w:val="00540C65"/>
    <w:rsid w:val="00542B7C"/>
    <w:rsid w:val="00542DA7"/>
    <w:rsid w:val="00544C3D"/>
    <w:rsid w:val="00544E4D"/>
    <w:rsid w:val="00546EE9"/>
    <w:rsid w:val="00546FFF"/>
    <w:rsid w:val="00547DA9"/>
    <w:rsid w:val="005504BD"/>
    <w:rsid w:val="0055220D"/>
    <w:rsid w:val="005523EF"/>
    <w:rsid w:val="0055356F"/>
    <w:rsid w:val="005535D9"/>
    <w:rsid w:val="00555C02"/>
    <w:rsid w:val="005567D7"/>
    <w:rsid w:val="00557D88"/>
    <w:rsid w:val="00560369"/>
    <w:rsid w:val="005606B7"/>
    <w:rsid w:val="00560852"/>
    <w:rsid w:val="005609B7"/>
    <w:rsid w:val="00560C56"/>
    <w:rsid w:val="00561849"/>
    <w:rsid w:val="005631B9"/>
    <w:rsid w:val="00563825"/>
    <w:rsid w:val="00564DBE"/>
    <w:rsid w:val="0056529B"/>
    <w:rsid w:val="00565C7F"/>
    <w:rsid w:val="00570E06"/>
    <w:rsid w:val="005723F9"/>
    <w:rsid w:val="00573278"/>
    <w:rsid w:val="00574635"/>
    <w:rsid w:val="00575576"/>
    <w:rsid w:val="005769F4"/>
    <w:rsid w:val="00576B18"/>
    <w:rsid w:val="0057755C"/>
    <w:rsid w:val="00577907"/>
    <w:rsid w:val="00577ABC"/>
    <w:rsid w:val="0058062C"/>
    <w:rsid w:val="005808C1"/>
    <w:rsid w:val="00580A7C"/>
    <w:rsid w:val="005818E4"/>
    <w:rsid w:val="00582B4C"/>
    <w:rsid w:val="00583A93"/>
    <w:rsid w:val="00584542"/>
    <w:rsid w:val="0058631A"/>
    <w:rsid w:val="00586CDA"/>
    <w:rsid w:val="0058724D"/>
    <w:rsid w:val="005872F0"/>
    <w:rsid w:val="00592449"/>
    <w:rsid w:val="00592883"/>
    <w:rsid w:val="00592F23"/>
    <w:rsid w:val="005A0341"/>
    <w:rsid w:val="005A085A"/>
    <w:rsid w:val="005A0FC0"/>
    <w:rsid w:val="005A0FFC"/>
    <w:rsid w:val="005A209F"/>
    <w:rsid w:val="005A355C"/>
    <w:rsid w:val="005A3862"/>
    <w:rsid w:val="005A3CE9"/>
    <w:rsid w:val="005A41C3"/>
    <w:rsid w:val="005A6450"/>
    <w:rsid w:val="005A729F"/>
    <w:rsid w:val="005B0A11"/>
    <w:rsid w:val="005B160B"/>
    <w:rsid w:val="005B16B3"/>
    <w:rsid w:val="005B2254"/>
    <w:rsid w:val="005B2E09"/>
    <w:rsid w:val="005B38E7"/>
    <w:rsid w:val="005B417C"/>
    <w:rsid w:val="005B4477"/>
    <w:rsid w:val="005B4D76"/>
    <w:rsid w:val="005B5F13"/>
    <w:rsid w:val="005B6028"/>
    <w:rsid w:val="005B6B53"/>
    <w:rsid w:val="005B7910"/>
    <w:rsid w:val="005B7E26"/>
    <w:rsid w:val="005C15AF"/>
    <w:rsid w:val="005C1649"/>
    <w:rsid w:val="005C1AAA"/>
    <w:rsid w:val="005C2A0B"/>
    <w:rsid w:val="005C32D0"/>
    <w:rsid w:val="005C3847"/>
    <w:rsid w:val="005C4B66"/>
    <w:rsid w:val="005C4C2B"/>
    <w:rsid w:val="005C6C9A"/>
    <w:rsid w:val="005C7E14"/>
    <w:rsid w:val="005D01DA"/>
    <w:rsid w:val="005D26A0"/>
    <w:rsid w:val="005D4109"/>
    <w:rsid w:val="005D4568"/>
    <w:rsid w:val="005D4C82"/>
    <w:rsid w:val="005D7584"/>
    <w:rsid w:val="005E1AF3"/>
    <w:rsid w:val="005E21AB"/>
    <w:rsid w:val="005E2763"/>
    <w:rsid w:val="005E319F"/>
    <w:rsid w:val="005E39AD"/>
    <w:rsid w:val="005E3D93"/>
    <w:rsid w:val="005E45A6"/>
    <w:rsid w:val="005E4C4A"/>
    <w:rsid w:val="005E4DEB"/>
    <w:rsid w:val="005E5172"/>
    <w:rsid w:val="005E5D5A"/>
    <w:rsid w:val="005E6B00"/>
    <w:rsid w:val="005E740F"/>
    <w:rsid w:val="005F0514"/>
    <w:rsid w:val="005F1200"/>
    <w:rsid w:val="005F1B2A"/>
    <w:rsid w:val="005F246F"/>
    <w:rsid w:val="005F252C"/>
    <w:rsid w:val="005F48C0"/>
    <w:rsid w:val="005F4E1C"/>
    <w:rsid w:val="005F6999"/>
    <w:rsid w:val="005F7706"/>
    <w:rsid w:val="005F7735"/>
    <w:rsid w:val="00600066"/>
    <w:rsid w:val="006012EA"/>
    <w:rsid w:val="006028B0"/>
    <w:rsid w:val="00602A19"/>
    <w:rsid w:val="00602E1D"/>
    <w:rsid w:val="0060313D"/>
    <w:rsid w:val="00604965"/>
    <w:rsid w:val="00604F7A"/>
    <w:rsid w:val="0060553F"/>
    <w:rsid w:val="00606098"/>
    <w:rsid w:val="00607E7E"/>
    <w:rsid w:val="0061147A"/>
    <w:rsid w:val="006120DB"/>
    <w:rsid w:val="006130B4"/>
    <w:rsid w:val="00615CAA"/>
    <w:rsid w:val="006166F4"/>
    <w:rsid w:val="006179D3"/>
    <w:rsid w:val="00617B0C"/>
    <w:rsid w:val="006207B0"/>
    <w:rsid w:val="00621D93"/>
    <w:rsid w:val="00622A0D"/>
    <w:rsid w:val="0062327A"/>
    <w:rsid w:val="006235B9"/>
    <w:rsid w:val="006239B8"/>
    <w:rsid w:val="00623EE2"/>
    <w:rsid w:val="00624B8E"/>
    <w:rsid w:val="0062596E"/>
    <w:rsid w:val="0062654B"/>
    <w:rsid w:val="00627758"/>
    <w:rsid w:val="006278AB"/>
    <w:rsid w:val="00627976"/>
    <w:rsid w:val="0062797C"/>
    <w:rsid w:val="00627C2A"/>
    <w:rsid w:val="00630452"/>
    <w:rsid w:val="00631B6D"/>
    <w:rsid w:val="00633A09"/>
    <w:rsid w:val="006340DF"/>
    <w:rsid w:val="00634356"/>
    <w:rsid w:val="00635F5F"/>
    <w:rsid w:val="006361DF"/>
    <w:rsid w:val="00636F9F"/>
    <w:rsid w:val="00637FB5"/>
    <w:rsid w:val="00640E5D"/>
    <w:rsid w:val="0064142A"/>
    <w:rsid w:val="00641992"/>
    <w:rsid w:val="00642575"/>
    <w:rsid w:val="00642EE3"/>
    <w:rsid w:val="006442E6"/>
    <w:rsid w:val="00644E2D"/>
    <w:rsid w:val="00645A0B"/>
    <w:rsid w:val="00646F9F"/>
    <w:rsid w:val="0064702A"/>
    <w:rsid w:val="00647327"/>
    <w:rsid w:val="00651815"/>
    <w:rsid w:val="006533D2"/>
    <w:rsid w:val="00653700"/>
    <w:rsid w:val="00653A71"/>
    <w:rsid w:val="00654251"/>
    <w:rsid w:val="00654805"/>
    <w:rsid w:val="00657EF2"/>
    <w:rsid w:val="00661295"/>
    <w:rsid w:val="006612C7"/>
    <w:rsid w:val="0066130E"/>
    <w:rsid w:val="00661567"/>
    <w:rsid w:val="00662609"/>
    <w:rsid w:val="00663232"/>
    <w:rsid w:val="006633A4"/>
    <w:rsid w:val="00663DA9"/>
    <w:rsid w:val="00663EBB"/>
    <w:rsid w:val="0066409E"/>
    <w:rsid w:val="00664602"/>
    <w:rsid w:val="00666ADB"/>
    <w:rsid w:val="00667F58"/>
    <w:rsid w:val="00670EBE"/>
    <w:rsid w:val="00672CCF"/>
    <w:rsid w:val="00673E01"/>
    <w:rsid w:val="00673EB4"/>
    <w:rsid w:val="00677F1C"/>
    <w:rsid w:val="00680B66"/>
    <w:rsid w:val="006814D1"/>
    <w:rsid w:val="00682339"/>
    <w:rsid w:val="00682DA8"/>
    <w:rsid w:val="006840CF"/>
    <w:rsid w:val="0068421B"/>
    <w:rsid w:val="006845C9"/>
    <w:rsid w:val="006847C4"/>
    <w:rsid w:val="00684AAE"/>
    <w:rsid w:val="00685125"/>
    <w:rsid w:val="00686CF6"/>
    <w:rsid w:val="006877D3"/>
    <w:rsid w:val="00687917"/>
    <w:rsid w:val="006913F5"/>
    <w:rsid w:val="00692EC7"/>
    <w:rsid w:val="00695447"/>
    <w:rsid w:val="00695674"/>
    <w:rsid w:val="00695715"/>
    <w:rsid w:val="006A0001"/>
    <w:rsid w:val="006A051A"/>
    <w:rsid w:val="006A1BF8"/>
    <w:rsid w:val="006A2FD0"/>
    <w:rsid w:val="006A4AE0"/>
    <w:rsid w:val="006A4CC5"/>
    <w:rsid w:val="006A4D46"/>
    <w:rsid w:val="006A550A"/>
    <w:rsid w:val="006A5ABB"/>
    <w:rsid w:val="006A5C41"/>
    <w:rsid w:val="006A638D"/>
    <w:rsid w:val="006A6D28"/>
    <w:rsid w:val="006A7CDA"/>
    <w:rsid w:val="006B015A"/>
    <w:rsid w:val="006B0E3E"/>
    <w:rsid w:val="006B127F"/>
    <w:rsid w:val="006B30BA"/>
    <w:rsid w:val="006B3A8C"/>
    <w:rsid w:val="006B3F1B"/>
    <w:rsid w:val="006B4A1C"/>
    <w:rsid w:val="006B568F"/>
    <w:rsid w:val="006B5C5D"/>
    <w:rsid w:val="006B72E6"/>
    <w:rsid w:val="006C0165"/>
    <w:rsid w:val="006C0B4B"/>
    <w:rsid w:val="006C0C68"/>
    <w:rsid w:val="006C1275"/>
    <w:rsid w:val="006C2382"/>
    <w:rsid w:val="006C287B"/>
    <w:rsid w:val="006C337D"/>
    <w:rsid w:val="006C58F4"/>
    <w:rsid w:val="006C5A0B"/>
    <w:rsid w:val="006D00C7"/>
    <w:rsid w:val="006D13AF"/>
    <w:rsid w:val="006D1521"/>
    <w:rsid w:val="006D16E7"/>
    <w:rsid w:val="006D2024"/>
    <w:rsid w:val="006D352B"/>
    <w:rsid w:val="006D5C32"/>
    <w:rsid w:val="006D683C"/>
    <w:rsid w:val="006D68B6"/>
    <w:rsid w:val="006D7F1A"/>
    <w:rsid w:val="006E1EE7"/>
    <w:rsid w:val="006E2517"/>
    <w:rsid w:val="006E292D"/>
    <w:rsid w:val="006E511B"/>
    <w:rsid w:val="006E6AAD"/>
    <w:rsid w:val="006E6CBE"/>
    <w:rsid w:val="006E6E0D"/>
    <w:rsid w:val="006E6E94"/>
    <w:rsid w:val="006E6EA9"/>
    <w:rsid w:val="006E6F9C"/>
    <w:rsid w:val="006F190D"/>
    <w:rsid w:val="006F193D"/>
    <w:rsid w:val="006F1CD6"/>
    <w:rsid w:val="006F25E9"/>
    <w:rsid w:val="006F3041"/>
    <w:rsid w:val="006F423E"/>
    <w:rsid w:val="006F4363"/>
    <w:rsid w:val="006F4938"/>
    <w:rsid w:val="006F4A05"/>
    <w:rsid w:val="006F571A"/>
    <w:rsid w:val="006F6282"/>
    <w:rsid w:val="006F69E9"/>
    <w:rsid w:val="006F6F63"/>
    <w:rsid w:val="00700873"/>
    <w:rsid w:val="00700B03"/>
    <w:rsid w:val="00701213"/>
    <w:rsid w:val="0070177E"/>
    <w:rsid w:val="0070179D"/>
    <w:rsid w:val="00702ACE"/>
    <w:rsid w:val="0070460E"/>
    <w:rsid w:val="007053AB"/>
    <w:rsid w:val="00706E1F"/>
    <w:rsid w:val="00707303"/>
    <w:rsid w:val="0070784A"/>
    <w:rsid w:val="007109FD"/>
    <w:rsid w:val="00710D3D"/>
    <w:rsid w:val="007112F3"/>
    <w:rsid w:val="0071284A"/>
    <w:rsid w:val="007130A1"/>
    <w:rsid w:val="00713AE9"/>
    <w:rsid w:val="00714DFD"/>
    <w:rsid w:val="00715656"/>
    <w:rsid w:val="00715728"/>
    <w:rsid w:val="007166C8"/>
    <w:rsid w:val="007175F6"/>
    <w:rsid w:val="00720474"/>
    <w:rsid w:val="0072124A"/>
    <w:rsid w:val="007218FE"/>
    <w:rsid w:val="00722A28"/>
    <w:rsid w:val="00722B91"/>
    <w:rsid w:val="00724C9A"/>
    <w:rsid w:val="00725795"/>
    <w:rsid w:val="00725851"/>
    <w:rsid w:val="007261A4"/>
    <w:rsid w:val="007306B1"/>
    <w:rsid w:val="00731120"/>
    <w:rsid w:val="007341C5"/>
    <w:rsid w:val="00735614"/>
    <w:rsid w:val="00735C67"/>
    <w:rsid w:val="00736DC6"/>
    <w:rsid w:val="00736F49"/>
    <w:rsid w:val="00736FAE"/>
    <w:rsid w:val="00742684"/>
    <w:rsid w:val="00742D7A"/>
    <w:rsid w:val="00744943"/>
    <w:rsid w:val="00745D17"/>
    <w:rsid w:val="00746909"/>
    <w:rsid w:val="007469A7"/>
    <w:rsid w:val="00746F73"/>
    <w:rsid w:val="00747292"/>
    <w:rsid w:val="00747689"/>
    <w:rsid w:val="00750B4B"/>
    <w:rsid w:val="007516CC"/>
    <w:rsid w:val="0075216A"/>
    <w:rsid w:val="0075407E"/>
    <w:rsid w:val="00754938"/>
    <w:rsid w:val="00754CCA"/>
    <w:rsid w:val="00757E61"/>
    <w:rsid w:val="00760291"/>
    <w:rsid w:val="00763847"/>
    <w:rsid w:val="0076583F"/>
    <w:rsid w:val="00766C52"/>
    <w:rsid w:val="007705B8"/>
    <w:rsid w:val="007709B8"/>
    <w:rsid w:val="00771447"/>
    <w:rsid w:val="007715A0"/>
    <w:rsid w:val="007717D8"/>
    <w:rsid w:val="00771F29"/>
    <w:rsid w:val="0077203B"/>
    <w:rsid w:val="00772641"/>
    <w:rsid w:val="0077272C"/>
    <w:rsid w:val="00774411"/>
    <w:rsid w:val="007747A3"/>
    <w:rsid w:val="007750D2"/>
    <w:rsid w:val="00775F97"/>
    <w:rsid w:val="00775F98"/>
    <w:rsid w:val="00776980"/>
    <w:rsid w:val="00777D50"/>
    <w:rsid w:val="007850CB"/>
    <w:rsid w:val="00785224"/>
    <w:rsid w:val="0078618B"/>
    <w:rsid w:val="0078693E"/>
    <w:rsid w:val="00786CE7"/>
    <w:rsid w:val="00787133"/>
    <w:rsid w:val="007874F8"/>
    <w:rsid w:val="0079022C"/>
    <w:rsid w:val="007902C4"/>
    <w:rsid w:val="00792FBD"/>
    <w:rsid w:val="0079307D"/>
    <w:rsid w:val="00793A30"/>
    <w:rsid w:val="0079430C"/>
    <w:rsid w:val="00794894"/>
    <w:rsid w:val="0079683B"/>
    <w:rsid w:val="00797546"/>
    <w:rsid w:val="0079780F"/>
    <w:rsid w:val="00797820"/>
    <w:rsid w:val="007A0231"/>
    <w:rsid w:val="007A2BFF"/>
    <w:rsid w:val="007A4210"/>
    <w:rsid w:val="007A4817"/>
    <w:rsid w:val="007A5514"/>
    <w:rsid w:val="007A639C"/>
    <w:rsid w:val="007B0890"/>
    <w:rsid w:val="007B109D"/>
    <w:rsid w:val="007B157C"/>
    <w:rsid w:val="007B1A2E"/>
    <w:rsid w:val="007B2706"/>
    <w:rsid w:val="007B31C2"/>
    <w:rsid w:val="007B422C"/>
    <w:rsid w:val="007B490A"/>
    <w:rsid w:val="007B5BF0"/>
    <w:rsid w:val="007C0300"/>
    <w:rsid w:val="007C149F"/>
    <w:rsid w:val="007C493A"/>
    <w:rsid w:val="007C503F"/>
    <w:rsid w:val="007C5DEC"/>
    <w:rsid w:val="007C608F"/>
    <w:rsid w:val="007C7744"/>
    <w:rsid w:val="007D03F2"/>
    <w:rsid w:val="007D0D5B"/>
    <w:rsid w:val="007D1A29"/>
    <w:rsid w:val="007D1C1B"/>
    <w:rsid w:val="007D23F2"/>
    <w:rsid w:val="007D241D"/>
    <w:rsid w:val="007D388C"/>
    <w:rsid w:val="007D4846"/>
    <w:rsid w:val="007E0D16"/>
    <w:rsid w:val="007E1E09"/>
    <w:rsid w:val="007E1EBA"/>
    <w:rsid w:val="007E28E9"/>
    <w:rsid w:val="007E2EDC"/>
    <w:rsid w:val="007E4A4C"/>
    <w:rsid w:val="007E4DD3"/>
    <w:rsid w:val="007E51CB"/>
    <w:rsid w:val="007E76CF"/>
    <w:rsid w:val="007E78FA"/>
    <w:rsid w:val="007F1AA4"/>
    <w:rsid w:val="007F1DC6"/>
    <w:rsid w:val="007F418A"/>
    <w:rsid w:val="007F563F"/>
    <w:rsid w:val="007F5EF0"/>
    <w:rsid w:val="007F6F39"/>
    <w:rsid w:val="007F7DF4"/>
    <w:rsid w:val="00801C7A"/>
    <w:rsid w:val="00804175"/>
    <w:rsid w:val="00804E4D"/>
    <w:rsid w:val="00805536"/>
    <w:rsid w:val="00806294"/>
    <w:rsid w:val="0081027C"/>
    <w:rsid w:val="0081249C"/>
    <w:rsid w:val="00812D61"/>
    <w:rsid w:val="00812F94"/>
    <w:rsid w:val="00813176"/>
    <w:rsid w:val="00814465"/>
    <w:rsid w:val="008159D2"/>
    <w:rsid w:val="00815DF9"/>
    <w:rsid w:val="00816DD5"/>
    <w:rsid w:val="008175E5"/>
    <w:rsid w:val="00817E53"/>
    <w:rsid w:val="00817F56"/>
    <w:rsid w:val="00820F32"/>
    <w:rsid w:val="0082148E"/>
    <w:rsid w:val="00821FFF"/>
    <w:rsid w:val="00822C25"/>
    <w:rsid w:val="00824CAE"/>
    <w:rsid w:val="00825018"/>
    <w:rsid w:val="008306AD"/>
    <w:rsid w:val="00831B13"/>
    <w:rsid w:val="00833E42"/>
    <w:rsid w:val="0083472F"/>
    <w:rsid w:val="008354A1"/>
    <w:rsid w:val="00836EBA"/>
    <w:rsid w:val="008414A8"/>
    <w:rsid w:val="00842844"/>
    <w:rsid w:val="00842D8F"/>
    <w:rsid w:val="00842EB8"/>
    <w:rsid w:val="00843497"/>
    <w:rsid w:val="008439AE"/>
    <w:rsid w:val="00843E72"/>
    <w:rsid w:val="0084499D"/>
    <w:rsid w:val="00844FE3"/>
    <w:rsid w:val="0084530B"/>
    <w:rsid w:val="00846D0B"/>
    <w:rsid w:val="00847885"/>
    <w:rsid w:val="008507D0"/>
    <w:rsid w:val="00850834"/>
    <w:rsid w:val="00850E29"/>
    <w:rsid w:val="00851F56"/>
    <w:rsid w:val="008536CD"/>
    <w:rsid w:val="008565CE"/>
    <w:rsid w:val="00856C2A"/>
    <w:rsid w:val="00857371"/>
    <w:rsid w:val="008601ED"/>
    <w:rsid w:val="00861325"/>
    <w:rsid w:val="008615C3"/>
    <w:rsid w:val="0086254C"/>
    <w:rsid w:val="008628A6"/>
    <w:rsid w:val="00863B5E"/>
    <w:rsid w:val="00864D8A"/>
    <w:rsid w:val="008665E3"/>
    <w:rsid w:val="008671E4"/>
    <w:rsid w:val="008674A5"/>
    <w:rsid w:val="00867BF8"/>
    <w:rsid w:val="00867C35"/>
    <w:rsid w:val="00870BDA"/>
    <w:rsid w:val="00870F25"/>
    <w:rsid w:val="008729ED"/>
    <w:rsid w:val="0087377A"/>
    <w:rsid w:val="00873E8A"/>
    <w:rsid w:val="00874409"/>
    <w:rsid w:val="008744DF"/>
    <w:rsid w:val="008756DC"/>
    <w:rsid w:val="00875EA1"/>
    <w:rsid w:val="008769B2"/>
    <w:rsid w:val="00880154"/>
    <w:rsid w:val="00880330"/>
    <w:rsid w:val="00881012"/>
    <w:rsid w:val="00882D1D"/>
    <w:rsid w:val="0088317F"/>
    <w:rsid w:val="00884B0E"/>
    <w:rsid w:val="00885545"/>
    <w:rsid w:val="00885567"/>
    <w:rsid w:val="0088655C"/>
    <w:rsid w:val="00886C65"/>
    <w:rsid w:val="0088720A"/>
    <w:rsid w:val="0088742D"/>
    <w:rsid w:val="00887C50"/>
    <w:rsid w:val="00892BCB"/>
    <w:rsid w:val="00893C61"/>
    <w:rsid w:val="00894BA7"/>
    <w:rsid w:val="00894E8C"/>
    <w:rsid w:val="00896B5C"/>
    <w:rsid w:val="008A0043"/>
    <w:rsid w:val="008A03CE"/>
    <w:rsid w:val="008A0417"/>
    <w:rsid w:val="008A1680"/>
    <w:rsid w:val="008A16C4"/>
    <w:rsid w:val="008A2FF1"/>
    <w:rsid w:val="008A41CD"/>
    <w:rsid w:val="008A49FC"/>
    <w:rsid w:val="008A4DF8"/>
    <w:rsid w:val="008A4EA2"/>
    <w:rsid w:val="008A5526"/>
    <w:rsid w:val="008A642A"/>
    <w:rsid w:val="008A68DE"/>
    <w:rsid w:val="008A6A4A"/>
    <w:rsid w:val="008A7EAF"/>
    <w:rsid w:val="008B0943"/>
    <w:rsid w:val="008B0969"/>
    <w:rsid w:val="008B163D"/>
    <w:rsid w:val="008B26B4"/>
    <w:rsid w:val="008B5417"/>
    <w:rsid w:val="008B5A18"/>
    <w:rsid w:val="008B5F73"/>
    <w:rsid w:val="008B6852"/>
    <w:rsid w:val="008C0061"/>
    <w:rsid w:val="008C01E6"/>
    <w:rsid w:val="008C0B6E"/>
    <w:rsid w:val="008C1A3F"/>
    <w:rsid w:val="008C55C8"/>
    <w:rsid w:val="008C5778"/>
    <w:rsid w:val="008C6971"/>
    <w:rsid w:val="008C6E56"/>
    <w:rsid w:val="008C764B"/>
    <w:rsid w:val="008D00C8"/>
    <w:rsid w:val="008D1D2B"/>
    <w:rsid w:val="008D2F60"/>
    <w:rsid w:val="008D31A1"/>
    <w:rsid w:val="008D399B"/>
    <w:rsid w:val="008D457D"/>
    <w:rsid w:val="008D6445"/>
    <w:rsid w:val="008E082A"/>
    <w:rsid w:val="008E10C8"/>
    <w:rsid w:val="008E12AA"/>
    <w:rsid w:val="008E1B81"/>
    <w:rsid w:val="008E1D7C"/>
    <w:rsid w:val="008E2A4D"/>
    <w:rsid w:val="008E601B"/>
    <w:rsid w:val="008E6448"/>
    <w:rsid w:val="008F11CA"/>
    <w:rsid w:val="008F1255"/>
    <w:rsid w:val="008F158C"/>
    <w:rsid w:val="008F17DA"/>
    <w:rsid w:val="008F1801"/>
    <w:rsid w:val="008F1A77"/>
    <w:rsid w:val="008F1D44"/>
    <w:rsid w:val="008F22FE"/>
    <w:rsid w:val="008F240D"/>
    <w:rsid w:val="008F3719"/>
    <w:rsid w:val="008F406E"/>
    <w:rsid w:val="008F4140"/>
    <w:rsid w:val="008F44A3"/>
    <w:rsid w:val="008F451A"/>
    <w:rsid w:val="008F49F4"/>
    <w:rsid w:val="008F52F1"/>
    <w:rsid w:val="008F5C7C"/>
    <w:rsid w:val="008F6EFA"/>
    <w:rsid w:val="008F7B72"/>
    <w:rsid w:val="008F7BA0"/>
    <w:rsid w:val="00900420"/>
    <w:rsid w:val="00901C13"/>
    <w:rsid w:val="0090217C"/>
    <w:rsid w:val="009021D6"/>
    <w:rsid w:val="009038C6"/>
    <w:rsid w:val="00905027"/>
    <w:rsid w:val="00905E0E"/>
    <w:rsid w:val="00905F7C"/>
    <w:rsid w:val="00906068"/>
    <w:rsid w:val="00906909"/>
    <w:rsid w:val="0090714C"/>
    <w:rsid w:val="009074F3"/>
    <w:rsid w:val="00910C91"/>
    <w:rsid w:val="00910FC0"/>
    <w:rsid w:val="00912AD8"/>
    <w:rsid w:val="00914F44"/>
    <w:rsid w:val="009165B3"/>
    <w:rsid w:val="00916A6E"/>
    <w:rsid w:val="00917499"/>
    <w:rsid w:val="00917649"/>
    <w:rsid w:val="0092040B"/>
    <w:rsid w:val="00922010"/>
    <w:rsid w:val="009222B1"/>
    <w:rsid w:val="00923754"/>
    <w:rsid w:val="00923EDF"/>
    <w:rsid w:val="0092433F"/>
    <w:rsid w:val="00924DC9"/>
    <w:rsid w:val="009267E7"/>
    <w:rsid w:val="00930C6F"/>
    <w:rsid w:val="00932ECE"/>
    <w:rsid w:val="009333C5"/>
    <w:rsid w:val="009344BA"/>
    <w:rsid w:val="00934803"/>
    <w:rsid w:val="00934ACD"/>
    <w:rsid w:val="00934C75"/>
    <w:rsid w:val="00934C94"/>
    <w:rsid w:val="00935A86"/>
    <w:rsid w:val="0093706F"/>
    <w:rsid w:val="00940674"/>
    <w:rsid w:val="00941A53"/>
    <w:rsid w:val="00941DDC"/>
    <w:rsid w:val="00942E3C"/>
    <w:rsid w:val="00942EE3"/>
    <w:rsid w:val="00943D98"/>
    <w:rsid w:val="00944BB5"/>
    <w:rsid w:val="00945856"/>
    <w:rsid w:val="0094761A"/>
    <w:rsid w:val="009479EA"/>
    <w:rsid w:val="00950F39"/>
    <w:rsid w:val="009511DE"/>
    <w:rsid w:val="00951238"/>
    <w:rsid w:val="009513BC"/>
    <w:rsid w:val="0095152C"/>
    <w:rsid w:val="0095301B"/>
    <w:rsid w:val="00953E38"/>
    <w:rsid w:val="00954352"/>
    <w:rsid w:val="00954A1A"/>
    <w:rsid w:val="00954BAC"/>
    <w:rsid w:val="009577D0"/>
    <w:rsid w:val="00957AA0"/>
    <w:rsid w:val="00957F14"/>
    <w:rsid w:val="00961E01"/>
    <w:rsid w:val="0096242D"/>
    <w:rsid w:val="009639FD"/>
    <w:rsid w:val="009655E2"/>
    <w:rsid w:val="00965AEA"/>
    <w:rsid w:val="00966172"/>
    <w:rsid w:val="00966BF4"/>
    <w:rsid w:val="009671DD"/>
    <w:rsid w:val="00967D77"/>
    <w:rsid w:val="00970119"/>
    <w:rsid w:val="00970233"/>
    <w:rsid w:val="0097051E"/>
    <w:rsid w:val="00971379"/>
    <w:rsid w:val="0097193B"/>
    <w:rsid w:val="009737A2"/>
    <w:rsid w:val="009738D4"/>
    <w:rsid w:val="009744E1"/>
    <w:rsid w:val="00976A3A"/>
    <w:rsid w:val="00976C66"/>
    <w:rsid w:val="0097706A"/>
    <w:rsid w:val="009770AA"/>
    <w:rsid w:val="009776EA"/>
    <w:rsid w:val="00977F27"/>
    <w:rsid w:val="00977F67"/>
    <w:rsid w:val="00980594"/>
    <w:rsid w:val="009824CE"/>
    <w:rsid w:val="00982B0D"/>
    <w:rsid w:val="009832F9"/>
    <w:rsid w:val="00983C64"/>
    <w:rsid w:val="00983E8B"/>
    <w:rsid w:val="0098676E"/>
    <w:rsid w:val="00986D44"/>
    <w:rsid w:val="00991F65"/>
    <w:rsid w:val="009927AD"/>
    <w:rsid w:val="00993BA8"/>
    <w:rsid w:val="0099435C"/>
    <w:rsid w:val="009952C2"/>
    <w:rsid w:val="00995813"/>
    <w:rsid w:val="00996001"/>
    <w:rsid w:val="009961FC"/>
    <w:rsid w:val="00997A3D"/>
    <w:rsid w:val="009A0808"/>
    <w:rsid w:val="009A0924"/>
    <w:rsid w:val="009A119B"/>
    <w:rsid w:val="009A358E"/>
    <w:rsid w:val="009A47B4"/>
    <w:rsid w:val="009A794B"/>
    <w:rsid w:val="009A7B98"/>
    <w:rsid w:val="009B037E"/>
    <w:rsid w:val="009B35F8"/>
    <w:rsid w:val="009B53BA"/>
    <w:rsid w:val="009B5D6C"/>
    <w:rsid w:val="009B6898"/>
    <w:rsid w:val="009B78B9"/>
    <w:rsid w:val="009C0ECF"/>
    <w:rsid w:val="009C2346"/>
    <w:rsid w:val="009C2E5D"/>
    <w:rsid w:val="009C431B"/>
    <w:rsid w:val="009C4F49"/>
    <w:rsid w:val="009C70CC"/>
    <w:rsid w:val="009D0A98"/>
    <w:rsid w:val="009D1750"/>
    <w:rsid w:val="009D5144"/>
    <w:rsid w:val="009D5282"/>
    <w:rsid w:val="009D5E30"/>
    <w:rsid w:val="009D6E5E"/>
    <w:rsid w:val="009D74AA"/>
    <w:rsid w:val="009D76C2"/>
    <w:rsid w:val="009D7AEC"/>
    <w:rsid w:val="009E027C"/>
    <w:rsid w:val="009E0687"/>
    <w:rsid w:val="009E0FC5"/>
    <w:rsid w:val="009E0FCC"/>
    <w:rsid w:val="009E1A86"/>
    <w:rsid w:val="009E4EB7"/>
    <w:rsid w:val="009E59F7"/>
    <w:rsid w:val="009E5ECD"/>
    <w:rsid w:val="009E7CCC"/>
    <w:rsid w:val="009F05B8"/>
    <w:rsid w:val="009F1DF4"/>
    <w:rsid w:val="009F5020"/>
    <w:rsid w:val="009F57AB"/>
    <w:rsid w:val="009F65BB"/>
    <w:rsid w:val="009F6A10"/>
    <w:rsid w:val="00A015F2"/>
    <w:rsid w:val="00A025CF"/>
    <w:rsid w:val="00A03E2C"/>
    <w:rsid w:val="00A041B8"/>
    <w:rsid w:val="00A044E5"/>
    <w:rsid w:val="00A079E2"/>
    <w:rsid w:val="00A11918"/>
    <w:rsid w:val="00A12762"/>
    <w:rsid w:val="00A130E3"/>
    <w:rsid w:val="00A14610"/>
    <w:rsid w:val="00A1509B"/>
    <w:rsid w:val="00A15181"/>
    <w:rsid w:val="00A1587F"/>
    <w:rsid w:val="00A16540"/>
    <w:rsid w:val="00A16BA9"/>
    <w:rsid w:val="00A1773A"/>
    <w:rsid w:val="00A17C9C"/>
    <w:rsid w:val="00A20653"/>
    <w:rsid w:val="00A21220"/>
    <w:rsid w:val="00A22229"/>
    <w:rsid w:val="00A22B08"/>
    <w:rsid w:val="00A22EE9"/>
    <w:rsid w:val="00A233E3"/>
    <w:rsid w:val="00A2388E"/>
    <w:rsid w:val="00A241F1"/>
    <w:rsid w:val="00A24655"/>
    <w:rsid w:val="00A24FAB"/>
    <w:rsid w:val="00A27AC4"/>
    <w:rsid w:val="00A3196C"/>
    <w:rsid w:val="00A31BA2"/>
    <w:rsid w:val="00A32316"/>
    <w:rsid w:val="00A34B9D"/>
    <w:rsid w:val="00A34D12"/>
    <w:rsid w:val="00A34DC6"/>
    <w:rsid w:val="00A35BAF"/>
    <w:rsid w:val="00A35F8F"/>
    <w:rsid w:val="00A36162"/>
    <w:rsid w:val="00A40DA2"/>
    <w:rsid w:val="00A42F3E"/>
    <w:rsid w:val="00A441E2"/>
    <w:rsid w:val="00A448D0"/>
    <w:rsid w:val="00A459CD"/>
    <w:rsid w:val="00A45FBD"/>
    <w:rsid w:val="00A47527"/>
    <w:rsid w:val="00A51B92"/>
    <w:rsid w:val="00A51C14"/>
    <w:rsid w:val="00A52242"/>
    <w:rsid w:val="00A52432"/>
    <w:rsid w:val="00A54800"/>
    <w:rsid w:val="00A54CFB"/>
    <w:rsid w:val="00A54EF4"/>
    <w:rsid w:val="00A55AB6"/>
    <w:rsid w:val="00A55AFA"/>
    <w:rsid w:val="00A55D90"/>
    <w:rsid w:val="00A60B48"/>
    <w:rsid w:val="00A60DCB"/>
    <w:rsid w:val="00A61E83"/>
    <w:rsid w:val="00A61EF0"/>
    <w:rsid w:val="00A620C4"/>
    <w:rsid w:val="00A6275B"/>
    <w:rsid w:val="00A62EEA"/>
    <w:rsid w:val="00A6315E"/>
    <w:rsid w:val="00A6372C"/>
    <w:rsid w:val="00A654A3"/>
    <w:rsid w:val="00A709B4"/>
    <w:rsid w:val="00A716C7"/>
    <w:rsid w:val="00A71D75"/>
    <w:rsid w:val="00A72896"/>
    <w:rsid w:val="00A72D61"/>
    <w:rsid w:val="00A7471E"/>
    <w:rsid w:val="00A75E20"/>
    <w:rsid w:val="00A776A9"/>
    <w:rsid w:val="00A8173C"/>
    <w:rsid w:val="00A81870"/>
    <w:rsid w:val="00A81BF7"/>
    <w:rsid w:val="00A81C5A"/>
    <w:rsid w:val="00A81E94"/>
    <w:rsid w:val="00A8636C"/>
    <w:rsid w:val="00A8742F"/>
    <w:rsid w:val="00A87B6E"/>
    <w:rsid w:val="00A87FDC"/>
    <w:rsid w:val="00A907F7"/>
    <w:rsid w:val="00A93D5C"/>
    <w:rsid w:val="00A94CD1"/>
    <w:rsid w:val="00A95B3A"/>
    <w:rsid w:val="00A97689"/>
    <w:rsid w:val="00AA068B"/>
    <w:rsid w:val="00AA1B00"/>
    <w:rsid w:val="00AA1C47"/>
    <w:rsid w:val="00AA2FEC"/>
    <w:rsid w:val="00AA4384"/>
    <w:rsid w:val="00AA58FB"/>
    <w:rsid w:val="00AA5E23"/>
    <w:rsid w:val="00AA636A"/>
    <w:rsid w:val="00AA64DE"/>
    <w:rsid w:val="00AA7BB8"/>
    <w:rsid w:val="00AB15B9"/>
    <w:rsid w:val="00AB2147"/>
    <w:rsid w:val="00AB3E94"/>
    <w:rsid w:val="00AB45E0"/>
    <w:rsid w:val="00AB6CEA"/>
    <w:rsid w:val="00AC1E92"/>
    <w:rsid w:val="00AC2732"/>
    <w:rsid w:val="00AC40ED"/>
    <w:rsid w:val="00AC4B60"/>
    <w:rsid w:val="00AC6A5F"/>
    <w:rsid w:val="00AC70AA"/>
    <w:rsid w:val="00AD02D0"/>
    <w:rsid w:val="00AD15D6"/>
    <w:rsid w:val="00AD19CC"/>
    <w:rsid w:val="00AD1D82"/>
    <w:rsid w:val="00AD34EC"/>
    <w:rsid w:val="00AD4DCB"/>
    <w:rsid w:val="00AD5B20"/>
    <w:rsid w:val="00AD6396"/>
    <w:rsid w:val="00AD7564"/>
    <w:rsid w:val="00AE1586"/>
    <w:rsid w:val="00AE1C64"/>
    <w:rsid w:val="00AE1E62"/>
    <w:rsid w:val="00AE202C"/>
    <w:rsid w:val="00AE2963"/>
    <w:rsid w:val="00AE2A82"/>
    <w:rsid w:val="00AE364D"/>
    <w:rsid w:val="00AE4A4F"/>
    <w:rsid w:val="00AE54F5"/>
    <w:rsid w:val="00AE63D5"/>
    <w:rsid w:val="00AE781A"/>
    <w:rsid w:val="00AF0A41"/>
    <w:rsid w:val="00AF1CEA"/>
    <w:rsid w:val="00AF21C9"/>
    <w:rsid w:val="00AF5BCC"/>
    <w:rsid w:val="00AF5C66"/>
    <w:rsid w:val="00AF6A6E"/>
    <w:rsid w:val="00AF6BE5"/>
    <w:rsid w:val="00AF750C"/>
    <w:rsid w:val="00AF7A18"/>
    <w:rsid w:val="00AF7E4B"/>
    <w:rsid w:val="00B00462"/>
    <w:rsid w:val="00B010B5"/>
    <w:rsid w:val="00B03A7C"/>
    <w:rsid w:val="00B03CB8"/>
    <w:rsid w:val="00B043F6"/>
    <w:rsid w:val="00B04DFD"/>
    <w:rsid w:val="00B0773C"/>
    <w:rsid w:val="00B10DFE"/>
    <w:rsid w:val="00B11775"/>
    <w:rsid w:val="00B12652"/>
    <w:rsid w:val="00B146AD"/>
    <w:rsid w:val="00B17AF8"/>
    <w:rsid w:val="00B202C6"/>
    <w:rsid w:val="00B20C29"/>
    <w:rsid w:val="00B2249E"/>
    <w:rsid w:val="00B22E2E"/>
    <w:rsid w:val="00B23FA4"/>
    <w:rsid w:val="00B24702"/>
    <w:rsid w:val="00B24C0D"/>
    <w:rsid w:val="00B24DA1"/>
    <w:rsid w:val="00B25CA0"/>
    <w:rsid w:val="00B26D6E"/>
    <w:rsid w:val="00B2713D"/>
    <w:rsid w:val="00B27AAB"/>
    <w:rsid w:val="00B306D1"/>
    <w:rsid w:val="00B331D0"/>
    <w:rsid w:val="00B34434"/>
    <w:rsid w:val="00B34F3E"/>
    <w:rsid w:val="00B35654"/>
    <w:rsid w:val="00B400CC"/>
    <w:rsid w:val="00B41A99"/>
    <w:rsid w:val="00B459F8"/>
    <w:rsid w:val="00B45FB6"/>
    <w:rsid w:val="00B5069A"/>
    <w:rsid w:val="00B5080D"/>
    <w:rsid w:val="00B50CD3"/>
    <w:rsid w:val="00B52D32"/>
    <w:rsid w:val="00B5402C"/>
    <w:rsid w:val="00B548AC"/>
    <w:rsid w:val="00B56A2B"/>
    <w:rsid w:val="00B572AB"/>
    <w:rsid w:val="00B57669"/>
    <w:rsid w:val="00B57B20"/>
    <w:rsid w:val="00B602FA"/>
    <w:rsid w:val="00B61CE3"/>
    <w:rsid w:val="00B630A3"/>
    <w:rsid w:val="00B6390A"/>
    <w:rsid w:val="00B6465D"/>
    <w:rsid w:val="00B65AC0"/>
    <w:rsid w:val="00B67680"/>
    <w:rsid w:val="00B67859"/>
    <w:rsid w:val="00B70AFC"/>
    <w:rsid w:val="00B70E39"/>
    <w:rsid w:val="00B70F49"/>
    <w:rsid w:val="00B72148"/>
    <w:rsid w:val="00B75C6A"/>
    <w:rsid w:val="00B75D95"/>
    <w:rsid w:val="00B8005E"/>
    <w:rsid w:val="00B80AB0"/>
    <w:rsid w:val="00B80D44"/>
    <w:rsid w:val="00B82491"/>
    <w:rsid w:val="00B828A6"/>
    <w:rsid w:val="00B82DDC"/>
    <w:rsid w:val="00B83646"/>
    <w:rsid w:val="00B83E58"/>
    <w:rsid w:val="00B844B0"/>
    <w:rsid w:val="00B84825"/>
    <w:rsid w:val="00B84A15"/>
    <w:rsid w:val="00B84ED3"/>
    <w:rsid w:val="00B84FE2"/>
    <w:rsid w:val="00B852F7"/>
    <w:rsid w:val="00B85762"/>
    <w:rsid w:val="00B868B6"/>
    <w:rsid w:val="00B9095B"/>
    <w:rsid w:val="00B90DF1"/>
    <w:rsid w:val="00B91381"/>
    <w:rsid w:val="00B92330"/>
    <w:rsid w:val="00B9257E"/>
    <w:rsid w:val="00B92D2D"/>
    <w:rsid w:val="00B93186"/>
    <w:rsid w:val="00B9558D"/>
    <w:rsid w:val="00B97454"/>
    <w:rsid w:val="00B974D1"/>
    <w:rsid w:val="00BA0C29"/>
    <w:rsid w:val="00BA138B"/>
    <w:rsid w:val="00BA4A09"/>
    <w:rsid w:val="00BA5FC3"/>
    <w:rsid w:val="00BA79DA"/>
    <w:rsid w:val="00BA7F93"/>
    <w:rsid w:val="00BB1633"/>
    <w:rsid w:val="00BB436E"/>
    <w:rsid w:val="00BB4C98"/>
    <w:rsid w:val="00BB5974"/>
    <w:rsid w:val="00BB6DFE"/>
    <w:rsid w:val="00BC16B9"/>
    <w:rsid w:val="00BC2D1F"/>
    <w:rsid w:val="00BC3521"/>
    <w:rsid w:val="00BC3B49"/>
    <w:rsid w:val="00BC3D71"/>
    <w:rsid w:val="00BC3F88"/>
    <w:rsid w:val="00BC5449"/>
    <w:rsid w:val="00BC55F2"/>
    <w:rsid w:val="00BC5B4C"/>
    <w:rsid w:val="00BC6818"/>
    <w:rsid w:val="00BC7D6F"/>
    <w:rsid w:val="00BD0046"/>
    <w:rsid w:val="00BD06DB"/>
    <w:rsid w:val="00BD0876"/>
    <w:rsid w:val="00BD19E0"/>
    <w:rsid w:val="00BD2438"/>
    <w:rsid w:val="00BD3D96"/>
    <w:rsid w:val="00BD5283"/>
    <w:rsid w:val="00BD5E02"/>
    <w:rsid w:val="00BD67C7"/>
    <w:rsid w:val="00BE02F6"/>
    <w:rsid w:val="00BE24BF"/>
    <w:rsid w:val="00BE37F0"/>
    <w:rsid w:val="00BE4C01"/>
    <w:rsid w:val="00BE5339"/>
    <w:rsid w:val="00BE56A6"/>
    <w:rsid w:val="00BE67AC"/>
    <w:rsid w:val="00BF3A07"/>
    <w:rsid w:val="00BF50F5"/>
    <w:rsid w:val="00BF5AF3"/>
    <w:rsid w:val="00BF65AB"/>
    <w:rsid w:val="00C00140"/>
    <w:rsid w:val="00C008F6"/>
    <w:rsid w:val="00C00B61"/>
    <w:rsid w:val="00C010A2"/>
    <w:rsid w:val="00C01671"/>
    <w:rsid w:val="00C01725"/>
    <w:rsid w:val="00C034ED"/>
    <w:rsid w:val="00C04D4D"/>
    <w:rsid w:val="00C05B4C"/>
    <w:rsid w:val="00C07064"/>
    <w:rsid w:val="00C103AF"/>
    <w:rsid w:val="00C10D24"/>
    <w:rsid w:val="00C11AEE"/>
    <w:rsid w:val="00C12F2B"/>
    <w:rsid w:val="00C149A4"/>
    <w:rsid w:val="00C15D76"/>
    <w:rsid w:val="00C1647B"/>
    <w:rsid w:val="00C1737F"/>
    <w:rsid w:val="00C233E8"/>
    <w:rsid w:val="00C23BE8"/>
    <w:rsid w:val="00C24536"/>
    <w:rsid w:val="00C2722F"/>
    <w:rsid w:val="00C278DD"/>
    <w:rsid w:val="00C3247D"/>
    <w:rsid w:val="00C32E21"/>
    <w:rsid w:val="00C33BDC"/>
    <w:rsid w:val="00C35CBC"/>
    <w:rsid w:val="00C416BE"/>
    <w:rsid w:val="00C42BEE"/>
    <w:rsid w:val="00C43E43"/>
    <w:rsid w:val="00C4412C"/>
    <w:rsid w:val="00C47D75"/>
    <w:rsid w:val="00C50602"/>
    <w:rsid w:val="00C50BBB"/>
    <w:rsid w:val="00C51267"/>
    <w:rsid w:val="00C51D8A"/>
    <w:rsid w:val="00C51DC3"/>
    <w:rsid w:val="00C51F26"/>
    <w:rsid w:val="00C53A46"/>
    <w:rsid w:val="00C5462B"/>
    <w:rsid w:val="00C56DDF"/>
    <w:rsid w:val="00C6087A"/>
    <w:rsid w:val="00C60FBA"/>
    <w:rsid w:val="00C611B6"/>
    <w:rsid w:val="00C611EF"/>
    <w:rsid w:val="00C61FA2"/>
    <w:rsid w:val="00C620EC"/>
    <w:rsid w:val="00C6249A"/>
    <w:rsid w:val="00C65E0F"/>
    <w:rsid w:val="00C660FF"/>
    <w:rsid w:val="00C67A07"/>
    <w:rsid w:val="00C67A1D"/>
    <w:rsid w:val="00C67AC9"/>
    <w:rsid w:val="00C7307A"/>
    <w:rsid w:val="00C752CB"/>
    <w:rsid w:val="00C759AB"/>
    <w:rsid w:val="00C75D39"/>
    <w:rsid w:val="00C76F72"/>
    <w:rsid w:val="00C77A23"/>
    <w:rsid w:val="00C77BFD"/>
    <w:rsid w:val="00C77FD0"/>
    <w:rsid w:val="00C80EC3"/>
    <w:rsid w:val="00C81A2B"/>
    <w:rsid w:val="00C81D6C"/>
    <w:rsid w:val="00C82E6C"/>
    <w:rsid w:val="00C845DA"/>
    <w:rsid w:val="00C84BAB"/>
    <w:rsid w:val="00C85DB9"/>
    <w:rsid w:val="00C861C0"/>
    <w:rsid w:val="00C8640A"/>
    <w:rsid w:val="00C86734"/>
    <w:rsid w:val="00C86B6A"/>
    <w:rsid w:val="00C90006"/>
    <w:rsid w:val="00C90199"/>
    <w:rsid w:val="00C91519"/>
    <w:rsid w:val="00C91E56"/>
    <w:rsid w:val="00C92962"/>
    <w:rsid w:val="00C92B3A"/>
    <w:rsid w:val="00C92DE2"/>
    <w:rsid w:val="00C92F6D"/>
    <w:rsid w:val="00C936F1"/>
    <w:rsid w:val="00C93E3B"/>
    <w:rsid w:val="00C94A79"/>
    <w:rsid w:val="00C95702"/>
    <w:rsid w:val="00C964EB"/>
    <w:rsid w:val="00C96FF6"/>
    <w:rsid w:val="00CA0AA3"/>
    <w:rsid w:val="00CA2F59"/>
    <w:rsid w:val="00CA442F"/>
    <w:rsid w:val="00CA6900"/>
    <w:rsid w:val="00CA6AE8"/>
    <w:rsid w:val="00CA781F"/>
    <w:rsid w:val="00CB0C8E"/>
    <w:rsid w:val="00CB1593"/>
    <w:rsid w:val="00CB1BE0"/>
    <w:rsid w:val="00CB1C30"/>
    <w:rsid w:val="00CB2600"/>
    <w:rsid w:val="00CB437A"/>
    <w:rsid w:val="00CB49F1"/>
    <w:rsid w:val="00CB56BC"/>
    <w:rsid w:val="00CB6243"/>
    <w:rsid w:val="00CB647D"/>
    <w:rsid w:val="00CB653A"/>
    <w:rsid w:val="00CB7690"/>
    <w:rsid w:val="00CB7963"/>
    <w:rsid w:val="00CC004F"/>
    <w:rsid w:val="00CC01F5"/>
    <w:rsid w:val="00CC04B0"/>
    <w:rsid w:val="00CC0D5F"/>
    <w:rsid w:val="00CC0F85"/>
    <w:rsid w:val="00CC0FCC"/>
    <w:rsid w:val="00CC38A8"/>
    <w:rsid w:val="00CC4758"/>
    <w:rsid w:val="00CC478A"/>
    <w:rsid w:val="00CC4860"/>
    <w:rsid w:val="00CC5D3D"/>
    <w:rsid w:val="00CC5D3F"/>
    <w:rsid w:val="00CC6132"/>
    <w:rsid w:val="00CC689E"/>
    <w:rsid w:val="00CC6CE0"/>
    <w:rsid w:val="00CC6DD1"/>
    <w:rsid w:val="00CC77DF"/>
    <w:rsid w:val="00CC7F8A"/>
    <w:rsid w:val="00CD0507"/>
    <w:rsid w:val="00CD0840"/>
    <w:rsid w:val="00CD1137"/>
    <w:rsid w:val="00CD27CA"/>
    <w:rsid w:val="00CD2B67"/>
    <w:rsid w:val="00CD2F3E"/>
    <w:rsid w:val="00CD4D04"/>
    <w:rsid w:val="00CD637D"/>
    <w:rsid w:val="00CD66D6"/>
    <w:rsid w:val="00CD6FC6"/>
    <w:rsid w:val="00CD7043"/>
    <w:rsid w:val="00CD7385"/>
    <w:rsid w:val="00CD73A0"/>
    <w:rsid w:val="00CE149F"/>
    <w:rsid w:val="00CE21B8"/>
    <w:rsid w:val="00CE245C"/>
    <w:rsid w:val="00CE26EA"/>
    <w:rsid w:val="00CE439E"/>
    <w:rsid w:val="00CE4D4A"/>
    <w:rsid w:val="00CE62DB"/>
    <w:rsid w:val="00CE7054"/>
    <w:rsid w:val="00CE7D1A"/>
    <w:rsid w:val="00CF0FF5"/>
    <w:rsid w:val="00CF14F2"/>
    <w:rsid w:val="00CF231D"/>
    <w:rsid w:val="00CF24AC"/>
    <w:rsid w:val="00CF2F42"/>
    <w:rsid w:val="00CF3389"/>
    <w:rsid w:val="00CF4FD9"/>
    <w:rsid w:val="00CF527A"/>
    <w:rsid w:val="00CF636C"/>
    <w:rsid w:val="00D02BD6"/>
    <w:rsid w:val="00D02FE2"/>
    <w:rsid w:val="00D03AC5"/>
    <w:rsid w:val="00D0605E"/>
    <w:rsid w:val="00D06369"/>
    <w:rsid w:val="00D07931"/>
    <w:rsid w:val="00D100F6"/>
    <w:rsid w:val="00D1046D"/>
    <w:rsid w:val="00D10CE7"/>
    <w:rsid w:val="00D1167D"/>
    <w:rsid w:val="00D123F6"/>
    <w:rsid w:val="00D13668"/>
    <w:rsid w:val="00D13DF1"/>
    <w:rsid w:val="00D14E4D"/>
    <w:rsid w:val="00D16B7E"/>
    <w:rsid w:val="00D17492"/>
    <w:rsid w:val="00D20C71"/>
    <w:rsid w:val="00D20E24"/>
    <w:rsid w:val="00D21511"/>
    <w:rsid w:val="00D21679"/>
    <w:rsid w:val="00D241B9"/>
    <w:rsid w:val="00D24F7C"/>
    <w:rsid w:val="00D26AF0"/>
    <w:rsid w:val="00D31B68"/>
    <w:rsid w:val="00D32D9D"/>
    <w:rsid w:val="00D338F1"/>
    <w:rsid w:val="00D344FD"/>
    <w:rsid w:val="00D34990"/>
    <w:rsid w:val="00D35084"/>
    <w:rsid w:val="00D36A66"/>
    <w:rsid w:val="00D37356"/>
    <w:rsid w:val="00D37A83"/>
    <w:rsid w:val="00D41117"/>
    <w:rsid w:val="00D41CDA"/>
    <w:rsid w:val="00D4386D"/>
    <w:rsid w:val="00D45547"/>
    <w:rsid w:val="00D4752B"/>
    <w:rsid w:val="00D50216"/>
    <w:rsid w:val="00D509F7"/>
    <w:rsid w:val="00D51568"/>
    <w:rsid w:val="00D51A20"/>
    <w:rsid w:val="00D52217"/>
    <w:rsid w:val="00D52A5E"/>
    <w:rsid w:val="00D53BAD"/>
    <w:rsid w:val="00D54A4F"/>
    <w:rsid w:val="00D55397"/>
    <w:rsid w:val="00D55D09"/>
    <w:rsid w:val="00D57408"/>
    <w:rsid w:val="00D60427"/>
    <w:rsid w:val="00D6261B"/>
    <w:rsid w:val="00D62692"/>
    <w:rsid w:val="00D62F1D"/>
    <w:rsid w:val="00D63392"/>
    <w:rsid w:val="00D64289"/>
    <w:rsid w:val="00D6607E"/>
    <w:rsid w:val="00D66577"/>
    <w:rsid w:val="00D6727D"/>
    <w:rsid w:val="00D672EA"/>
    <w:rsid w:val="00D67339"/>
    <w:rsid w:val="00D67966"/>
    <w:rsid w:val="00D67BB5"/>
    <w:rsid w:val="00D70B60"/>
    <w:rsid w:val="00D720D3"/>
    <w:rsid w:val="00D72556"/>
    <w:rsid w:val="00D72992"/>
    <w:rsid w:val="00D749EE"/>
    <w:rsid w:val="00D75679"/>
    <w:rsid w:val="00D76C27"/>
    <w:rsid w:val="00D8047C"/>
    <w:rsid w:val="00D8152D"/>
    <w:rsid w:val="00D81ACF"/>
    <w:rsid w:val="00D8356F"/>
    <w:rsid w:val="00D83B4E"/>
    <w:rsid w:val="00D8488E"/>
    <w:rsid w:val="00D8644D"/>
    <w:rsid w:val="00D86618"/>
    <w:rsid w:val="00D868C1"/>
    <w:rsid w:val="00D871E6"/>
    <w:rsid w:val="00D907AC"/>
    <w:rsid w:val="00D91114"/>
    <w:rsid w:val="00D91779"/>
    <w:rsid w:val="00D91D6B"/>
    <w:rsid w:val="00D925A5"/>
    <w:rsid w:val="00D9273A"/>
    <w:rsid w:val="00D92C43"/>
    <w:rsid w:val="00D92C8B"/>
    <w:rsid w:val="00D92EBA"/>
    <w:rsid w:val="00D9462A"/>
    <w:rsid w:val="00D94821"/>
    <w:rsid w:val="00D9600B"/>
    <w:rsid w:val="00D964D6"/>
    <w:rsid w:val="00D97541"/>
    <w:rsid w:val="00D97713"/>
    <w:rsid w:val="00DA087D"/>
    <w:rsid w:val="00DA1BF2"/>
    <w:rsid w:val="00DA21E2"/>
    <w:rsid w:val="00DA22D5"/>
    <w:rsid w:val="00DA2F8E"/>
    <w:rsid w:val="00DA384F"/>
    <w:rsid w:val="00DA3D1A"/>
    <w:rsid w:val="00DA3D48"/>
    <w:rsid w:val="00DA4A97"/>
    <w:rsid w:val="00DA7948"/>
    <w:rsid w:val="00DB1084"/>
    <w:rsid w:val="00DB26B2"/>
    <w:rsid w:val="00DB2ABB"/>
    <w:rsid w:val="00DB3E51"/>
    <w:rsid w:val="00DB3F1F"/>
    <w:rsid w:val="00DB46E6"/>
    <w:rsid w:val="00DB526A"/>
    <w:rsid w:val="00DB55EC"/>
    <w:rsid w:val="00DB5C4A"/>
    <w:rsid w:val="00DB652D"/>
    <w:rsid w:val="00DB7148"/>
    <w:rsid w:val="00DB7A0D"/>
    <w:rsid w:val="00DC0C30"/>
    <w:rsid w:val="00DC242A"/>
    <w:rsid w:val="00DC244B"/>
    <w:rsid w:val="00DC2A0B"/>
    <w:rsid w:val="00DC41F0"/>
    <w:rsid w:val="00DC6B34"/>
    <w:rsid w:val="00DC6E80"/>
    <w:rsid w:val="00DD0561"/>
    <w:rsid w:val="00DD0763"/>
    <w:rsid w:val="00DD09D6"/>
    <w:rsid w:val="00DD1731"/>
    <w:rsid w:val="00DD1B41"/>
    <w:rsid w:val="00DD1C93"/>
    <w:rsid w:val="00DD1E69"/>
    <w:rsid w:val="00DD213D"/>
    <w:rsid w:val="00DD2210"/>
    <w:rsid w:val="00DD43B5"/>
    <w:rsid w:val="00DD4A42"/>
    <w:rsid w:val="00DD5361"/>
    <w:rsid w:val="00DD5429"/>
    <w:rsid w:val="00DD5819"/>
    <w:rsid w:val="00DD6078"/>
    <w:rsid w:val="00DD610D"/>
    <w:rsid w:val="00DD688A"/>
    <w:rsid w:val="00DD745C"/>
    <w:rsid w:val="00DE1832"/>
    <w:rsid w:val="00DE44F5"/>
    <w:rsid w:val="00DE64AC"/>
    <w:rsid w:val="00DF1596"/>
    <w:rsid w:val="00DF231B"/>
    <w:rsid w:val="00DF39E7"/>
    <w:rsid w:val="00DF3A18"/>
    <w:rsid w:val="00DF44D2"/>
    <w:rsid w:val="00DF4FC5"/>
    <w:rsid w:val="00DF542C"/>
    <w:rsid w:val="00DF74BC"/>
    <w:rsid w:val="00DF7CE2"/>
    <w:rsid w:val="00E00E20"/>
    <w:rsid w:val="00E01280"/>
    <w:rsid w:val="00E01AB1"/>
    <w:rsid w:val="00E03433"/>
    <w:rsid w:val="00E1107B"/>
    <w:rsid w:val="00E111C0"/>
    <w:rsid w:val="00E12C13"/>
    <w:rsid w:val="00E12C21"/>
    <w:rsid w:val="00E12F21"/>
    <w:rsid w:val="00E135B0"/>
    <w:rsid w:val="00E13C80"/>
    <w:rsid w:val="00E141F4"/>
    <w:rsid w:val="00E149FD"/>
    <w:rsid w:val="00E17613"/>
    <w:rsid w:val="00E20613"/>
    <w:rsid w:val="00E20F07"/>
    <w:rsid w:val="00E21D11"/>
    <w:rsid w:val="00E222EA"/>
    <w:rsid w:val="00E22963"/>
    <w:rsid w:val="00E22DC3"/>
    <w:rsid w:val="00E23FE5"/>
    <w:rsid w:val="00E250DC"/>
    <w:rsid w:val="00E264AA"/>
    <w:rsid w:val="00E26821"/>
    <w:rsid w:val="00E27563"/>
    <w:rsid w:val="00E27BBE"/>
    <w:rsid w:val="00E3070C"/>
    <w:rsid w:val="00E3078D"/>
    <w:rsid w:val="00E30CA6"/>
    <w:rsid w:val="00E30CDA"/>
    <w:rsid w:val="00E320D3"/>
    <w:rsid w:val="00E334A8"/>
    <w:rsid w:val="00E35499"/>
    <w:rsid w:val="00E35D96"/>
    <w:rsid w:val="00E36E7D"/>
    <w:rsid w:val="00E36F07"/>
    <w:rsid w:val="00E37795"/>
    <w:rsid w:val="00E40008"/>
    <w:rsid w:val="00E41234"/>
    <w:rsid w:val="00E413B8"/>
    <w:rsid w:val="00E41687"/>
    <w:rsid w:val="00E41848"/>
    <w:rsid w:val="00E42C9F"/>
    <w:rsid w:val="00E42E9F"/>
    <w:rsid w:val="00E43FCD"/>
    <w:rsid w:val="00E45549"/>
    <w:rsid w:val="00E46A52"/>
    <w:rsid w:val="00E474D6"/>
    <w:rsid w:val="00E4763F"/>
    <w:rsid w:val="00E47BA7"/>
    <w:rsid w:val="00E50CC1"/>
    <w:rsid w:val="00E546E0"/>
    <w:rsid w:val="00E549E1"/>
    <w:rsid w:val="00E55F0F"/>
    <w:rsid w:val="00E55FAA"/>
    <w:rsid w:val="00E561C0"/>
    <w:rsid w:val="00E566AB"/>
    <w:rsid w:val="00E57718"/>
    <w:rsid w:val="00E57AC8"/>
    <w:rsid w:val="00E63F04"/>
    <w:rsid w:val="00E673E6"/>
    <w:rsid w:val="00E7013C"/>
    <w:rsid w:val="00E701CD"/>
    <w:rsid w:val="00E70216"/>
    <w:rsid w:val="00E70504"/>
    <w:rsid w:val="00E71979"/>
    <w:rsid w:val="00E72939"/>
    <w:rsid w:val="00E72E37"/>
    <w:rsid w:val="00E765F1"/>
    <w:rsid w:val="00E772AC"/>
    <w:rsid w:val="00E777B0"/>
    <w:rsid w:val="00E80229"/>
    <w:rsid w:val="00E80A8D"/>
    <w:rsid w:val="00E80C20"/>
    <w:rsid w:val="00E80CE4"/>
    <w:rsid w:val="00E80F50"/>
    <w:rsid w:val="00E81781"/>
    <w:rsid w:val="00E819F5"/>
    <w:rsid w:val="00E821D9"/>
    <w:rsid w:val="00E82FD2"/>
    <w:rsid w:val="00E84135"/>
    <w:rsid w:val="00E86E4B"/>
    <w:rsid w:val="00E870E9"/>
    <w:rsid w:val="00E872C2"/>
    <w:rsid w:val="00E875E2"/>
    <w:rsid w:val="00E903E6"/>
    <w:rsid w:val="00E908E9"/>
    <w:rsid w:val="00E93E59"/>
    <w:rsid w:val="00E94363"/>
    <w:rsid w:val="00E95D14"/>
    <w:rsid w:val="00E96239"/>
    <w:rsid w:val="00E96D06"/>
    <w:rsid w:val="00E97029"/>
    <w:rsid w:val="00E977E7"/>
    <w:rsid w:val="00EA07C9"/>
    <w:rsid w:val="00EA24BC"/>
    <w:rsid w:val="00EA40CC"/>
    <w:rsid w:val="00EA5DF8"/>
    <w:rsid w:val="00EA620E"/>
    <w:rsid w:val="00EA729E"/>
    <w:rsid w:val="00EB0A4D"/>
    <w:rsid w:val="00EB0B97"/>
    <w:rsid w:val="00EB0E77"/>
    <w:rsid w:val="00EB1202"/>
    <w:rsid w:val="00EB138B"/>
    <w:rsid w:val="00EB1AA1"/>
    <w:rsid w:val="00EB2677"/>
    <w:rsid w:val="00EB35D3"/>
    <w:rsid w:val="00EB3F79"/>
    <w:rsid w:val="00EB3FF7"/>
    <w:rsid w:val="00EB470B"/>
    <w:rsid w:val="00EB4A12"/>
    <w:rsid w:val="00EB4D5A"/>
    <w:rsid w:val="00EB4F6E"/>
    <w:rsid w:val="00EB64B2"/>
    <w:rsid w:val="00EC06A5"/>
    <w:rsid w:val="00EC09E3"/>
    <w:rsid w:val="00EC0DE9"/>
    <w:rsid w:val="00EC1449"/>
    <w:rsid w:val="00EC1D5F"/>
    <w:rsid w:val="00EC472E"/>
    <w:rsid w:val="00EC5918"/>
    <w:rsid w:val="00EC6271"/>
    <w:rsid w:val="00EC7239"/>
    <w:rsid w:val="00EC7780"/>
    <w:rsid w:val="00ED0943"/>
    <w:rsid w:val="00ED49D5"/>
    <w:rsid w:val="00ED6F9C"/>
    <w:rsid w:val="00ED6FF8"/>
    <w:rsid w:val="00ED785B"/>
    <w:rsid w:val="00ED7B79"/>
    <w:rsid w:val="00EE0BEA"/>
    <w:rsid w:val="00EE1FC4"/>
    <w:rsid w:val="00EE2406"/>
    <w:rsid w:val="00EE3CDA"/>
    <w:rsid w:val="00EE5014"/>
    <w:rsid w:val="00EE56C6"/>
    <w:rsid w:val="00EE5F54"/>
    <w:rsid w:val="00EE7275"/>
    <w:rsid w:val="00EF3046"/>
    <w:rsid w:val="00EF72EB"/>
    <w:rsid w:val="00EF75C4"/>
    <w:rsid w:val="00EF77D6"/>
    <w:rsid w:val="00EF79F5"/>
    <w:rsid w:val="00F00D6F"/>
    <w:rsid w:val="00F00E1D"/>
    <w:rsid w:val="00F01466"/>
    <w:rsid w:val="00F0208F"/>
    <w:rsid w:val="00F023BE"/>
    <w:rsid w:val="00F02B31"/>
    <w:rsid w:val="00F033AF"/>
    <w:rsid w:val="00F03F59"/>
    <w:rsid w:val="00F0698E"/>
    <w:rsid w:val="00F079E6"/>
    <w:rsid w:val="00F07D0B"/>
    <w:rsid w:val="00F101A2"/>
    <w:rsid w:val="00F13E41"/>
    <w:rsid w:val="00F13EF3"/>
    <w:rsid w:val="00F1411C"/>
    <w:rsid w:val="00F14FED"/>
    <w:rsid w:val="00F15ADB"/>
    <w:rsid w:val="00F161A2"/>
    <w:rsid w:val="00F168D5"/>
    <w:rsid w:val="00F17B0A"/>
    <w:rsid w:val="00F2009C"/>
    <w:rsid w:val="00F20117"/>
    <w:rsid w:val="00F209E5"/>
    <w:rsid w:val="00F20C19"/>
    <w:rsid w:val="00F214BC"/>
    <w:rsid w:val="00F21DCF"/>
    <w:rsid w:val="00F220F2"/>
    <w:rsid w:val="00F23258"/>
    <w:rsid w:val="00F2473F"/>
    <w:rsid w:val="00F2574F"/>
    <w:rsid w:val="00F30400"/>
    <w:rsid w:val="00F3286B"/>
    <w:rsid w:val="00F32E64"/>
    <w:rsid w:val="00F3405B"/>
    <w:rsid w:val="00F34087"/>
    <w:rsid w:val="00F344FE"/>
    <w:rsid w:val="00F348B3"/>
    <w:rsid w:val="00F36C6B"/>
    <w:rsid w:val="00F41101"/>
    <w:rsid w:val="00F416CC"/>
    <w:rsid w:val="00F419EE"/>
    <w:rsid w:val="00F42E63"/>
    <w:rsid w:val="00F43306"/>
    <w:rsid w:val="00F43A20"/>
    <w:rsid w:val="00F43AE7"/>
    <w:rsid w:val="00F4404E"/>
    <w:rsid w:val="00F46159"/>
    <w:rsid w:val="00F4747C"/>
    <w:rsid w:val="00F501BB"/>
    <w:rsid w:val="00F51CDC"/>
    <w:rsid w:val="00F52402"/>
    <w:rsid w:val="00F526B7"/>
    <w:rsid w:val="00F52837"/>
    <w:rsid w:val="00F52981"/>
    <w:rsid w:val="00F53A8C"/>
    <w:rsid w:val="00F5639F"/>
    <w:rsid w:val="00F57172"/>
    <w:rsid w:val="00F573DF"/>
    <w:rsid w:val="00F57566"/>
    <w:rsid w:val="00F6077A"/>
    <w:rsid w:val="00F60BC8"/>
    <w:rsid w:val="00F61484"/>
    <w:rsid w:val="00F62803"/>
    <w:rsid w:val="00F62979"/>
    <w:rsid w:val="00F63D24"/>
    <w:rsid w:val="00F64DD1"/>
    <w:rsid w:val="00F651E3"/>
    <w:rsid w:val="00F655DE"/>
    <w:rsid w:val="00F65BE0"/>
    <w:rsid w:val="00F6627D"/>
    <w:rsid w:val="00F6675A"/>
    <w:rsid w:val="00F67C10"/>
    <w:rsid w:val="00F73774"/>
    <w:rsid w:val="00F7463F"/>
    <w:rsid w:val="00F74D89"/>
    <w:rsid w:val="00F75213"/>
    <w:rsid w:val="00F80103"/>
    <w:rsid w:val="00F809FB"/>
    <w:rsid w:val="00F81D13"/>
    <w:rsid w:val="00F82448"/>
    <w:rsid w:val="00F827D1"/>
    <w:rsid w:val="00F82972"/>
    <w:rsid w:val="00F83B02"/>
    <w:rsid w:val="00F84B66"/>
    <w:rsid w:val="00F84DEE"/>
    <w:rsid w:val="00F860BE"/>
    <w:rsid w:val="00F86D36"/>
    <w:rsid w:val="00F87086"/>
    <w:rsid w:val="00F93143"/>
    <w:rsid w:val="00F95FBB"/>
    <w:rsid w:val="00F96D70"/>
    <w:rsid w:val="00FA0707"/>
    <w:rsid w:val="00FA14DB"/>
    <w:rsid w:val="00FA2FE1"/>
    <w:rsid w:val="00FA3574"/>
    <w:rsid w:val="00FA5632"/>
    <w:rsid w:val="00FA56B9"/>
    <w:rsid w:val="00FA69CB"/>
    <w:rsid w:val="00FB0F9E"/>
    <w:rsid w:val="00FB21D2"/>
    <w:rsid w:val="00FB2A62"/>
    <w:rsid w:val="00FB4A55"/>
    <w:rsid w:val="00FB53D0"/>
    <w:rsid w:val="00FB6F74"/>
    <w:rsid w:val="00FB6F77"/>
    <w:rsid w:val="00FB7FE4"/>
    <w:rsid w:val="00FC0B3A"/>
    <w:rsid w:val="00FC1AF9"/>
    <w:rsid w:val="00FC2278"/>
    <w:rsid w:val="00FC23CB"/>
    <w:rsid w:val="00FC29A0"/>
    <w:rsid w:val="00FC3812"/>
    <w:rsid w:val="00FC3D68"/>
    <w:rsid w:val="00FC4C43"/>
    <w:rsid w:val="00FC6386"/>
    <w:rsid w:val="00FC6A17"/>
    <w:rsid w:val="00FC6C76"/>
    <w:rsid w:val="00FC738E"/>
    <w:rsid w:val="00FD09E0"/>
    <w:rsid w:val="00FD16BB"/>
    <w:rsid w:val="00FD3568"/>
    <w:rsid w:val="00FD384E"/>
    <w:rsid w:val="00FD3AE2"/>
    <w:rsid w:val="00FD3DA4"/>
    <w:rsid w:val="00FD42A5"/>
    <w:rsid w:val="00FD48CA"/>
    <w:rsid w:val="00FD527A"/>
    <w:rsid w:val="00FD746E"/>
    <w:rsid w:val="00FE03E9"/>
    <w:rsid w:val="00FE06DE"/>
    <w:rsid w:val="00FE0709"/>
    <w:rsid w:val="00FE15F9"/>
    <w:rsid w:val="00FE1730"/>
    <w:rsid w:val="00FE2B5B"/>
    <w:rsid w:val="00FE340E"/>
    <w:rsid w:val="00FE34D7"/>
    <w:rsid w:val="00FE385E"/>
    <w:rsid w:val="00FE5268"/>
    <w:rsid w:val="00FE54AF"/>
    <w:rsid w:val="00FE58DB"/>
    <w:rsid w:val="00FE6A05"/>
    <w:rsid w:val="00FE729C"/>
    <w:rsid w:val="00FE765E"/>
    <w:rsid w:val="00FE7B41"/>
    <w:rsid w:val="00FF06E1"/>
    <w:rsid w:val="00FF29AB"/>
    <w:rsid w:val="00FF2CC5"/>
    <w:rsid w:val="00FF36D8"/>
    <w:rsid w:val="00FF3F66"/>
    <w:rsid w:val="00FF48D8"/>
    <w:rsid w:val="00FF49D7"/>
    <w:rsid w:val="00FF501A"/>
    <w:rsid w:val="00FF5FF7"/>
    <w:rsid w:val="00FF6885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29CFE5"/>
  <w15:chartTrackingRefBased/>
  <w15:docId w15:val="{7B34669B-97AA-459B-B2E5-30C616F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2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14D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896B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8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1832"/>
    <w:pPr>
      <w:tabs>
        <w:tab w:val="center" w:pos="4677"/>
        <w:tab w:val="right" w:pos="9355"/>
      </w:tabs>
    </w:pPr>
  </w:style>
  <w:style w:type="character" w:styleId="a5">
    <w:name w:val="Hyperlink"/>
    <w:rsid w:val="00507529"/>
    <w:rPr>
      <w:color w:val="0000FF"/>
      <w:u w:val="single"/>
    </w:rPr>
  </w:style>
  <w:style w:type="character" w:customStyle="1" w:styleId="40">
    <w:name w:val="Заголовок 4 Знак"/>
    <w:link w:val="4"/>
    <w:rsid w:val="00896B5C"/>
    <w:rPr>
      <w:b/>
      <w:bCs/>
      <w:sz w:val="24"/>
      <w:szCs w:val="24"/>
      <w:lang w:val="ru-RU" w:eastAsia="ru-RU" w:bidi="ar-SA"/>
    </w:rPr>
  </w:style>
  <w:style w:type="table" w:styleId="a6">
    <w:name w:val="Table Grid"/>
    <w:basedOn w:val="a1"/>
    <w:rsid w:val="0089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rsid w:val="00A319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3196C"/>
    <w:rPr>
      <w:sz w:val="20"/>
      <w:szCs w:val="20"/>
    </w:rPr>
  </w:style>
  <w:style w:type="paragraph" w:styleId="aa">
    <w:name w:val="annotation subject"/>
    <w:basedOn w:val="a8"/>
    <w:next w:val="a8"/>
    <w:semiHidden/>
    <w:rsid w:val="00A3196C"/>
    <w:rPr>
      <w:b/>
      <w:bCs/>
    </w:rPr>
  </w:style>
  <w:style w:type="paragraph" w:styleId="ab">
    <w:name w:val="Balloon Text"/>
    <w:basedOn w:val="a"/>
    <w:semiHidden/>
    <w:rsid w:val="00A3196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612BD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530E1A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ae">
    <w:name w:val="Текст Знак"/>
    <w:link w:val="ad"/>
    <w:uiPriority w:val="99"/>
    <w:rsid w:val="00530E1A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1B4268"/>
  </w:style>
  <w:style w:type="character" w:customStyle="1" w:styleId="a9">
    <w:name w:val="Текст примечания Знак"/>
    <w:basedOn w:val="a0"/>
    <w:link w:val="a8"/>
    <w:uiPriority w:val="99"/>
    <w:semiHidden/>
    <w:rsid w:val="0040605B"/>
  </w:style>
  <w:style w:type="character" w:styleId="af">
    <w:name w:val="Emphasis"/>
    <w:uiPriority w:val="20"/>
    <w:qFormat/>
    <w:rsid w:val="00CC01F5"/>
    <w:rPr>
      <w:i/>
      <w:iCs/>
    </w:rPr>
  </w:style>
  <w:style w:type="paragraph" w:styleId="af0">
    <w:name w:val="Normal (Web)"/>
    <w:basedOn w:val="a"/>
    <w:uiPriority w:val="99"/>
    <w:unhideWhenUsed/>
    <w:rsid w:val="003E09F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7B109D"/>
    <w:rPr>
      <w:b/>
      <w:bCs/>
    </w:rPr>
  </w:style>
  <w:style w:type="paragraph" w:customStyle="1" w:styleId="NormalExport">
    <w:name w:val="Normal_Export"/>
    <w:basedOn w:val="a"/>
    <w:rsid w:val="00662609"/>
    <w:pPr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customStyle="1" w:styleId="Default">
    <w:name w:val="Default"/>
    <w:rsid w:val="003972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l">
    <w:name w:val="il"/>
    <w:basedOn w:val="a0"/>
    <w:rsid w:val="00651815"/>
  </w:style>
  <w:style w:type="character" w:customStyle="1" w:styleId="asy">
    <w:name w:val="asy"/>
    <w:basedOn w:val="a0"/>
    <w:rsid w:val="00651815"/>
  </w:style>
  <w:style w:type="paragraph" w:customStyle="1" w:styleId="m-7672255771969912477m-8674347400325249783msolistparagraph">
    <w:name w:val="m_-7672255771969912477m_-8674347400325249783msolistparagraph"/>
    <w:basedOn w:val="a"/>
    <w:rsid w:val="00D6339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E54A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m127001147429576149gmail-apple-converted-space">
    <w:name w:val="m_127001147429576149gmail-apple-converted-space"/>
    <w:basedOn w:val="a0"/>
    <w:rsid w:val="000F18C6"/>
  </w:style>
  <w:style w:type="character" w:customStyle="1" w:styleId="m127001147429576149gmail-msohyperlink">
    <w:name w:val="m_127001147429576149gmail-msohyperlink"/>
    <w:basedOn w:val="a0"/>
    <w:rsid w:val="000F18C6"/>
  </w:style>
  <w:style w:type="character" w:customStyle="1" w:styleId="m-5418059414880045150gmail-apple-converted-space">
    <w:name w:val="m_-5418059414880045150gmail-apple-converted-space"/>
    <w:basedOn w:val="a0"/>
    <w:rsid w:val="00F42E63"/>
  </w:style>
  <w:style w:type="character" w:customStyle="1" w:styleId="m-5418059414880045150gmail-msohyperlink">
    <w:name w:val="m_-5418059414880045150gmail-msohyperlink"/>
    <w:basedOn w:val="a0"/>
    <w:rsid w:val="00F42E63"/>
  </w:style>
  <w:style w:type="character" w:customStyle="1" w:styleId="resh-link">
    <w:name w:val="resh-link"/>
    <w:basedOn w:val="a0"/>
    <w:rsid w:val="00EF75C4"/>
  </w:style>
  <w:style w:type="character" w:customStyle="1" w:styleId="20">
    <w:name w:val="Заголовок 2 Знак"/>
    <w:link w:val="2"/>
    <w:semiHidden/>
    <w:rsid w:val="00C62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-4749154059467495055m-2839380672998095272normalexport">
    <w:name w:val="m_-4749154059467495055m_-2839380672998095272normalexport"/>
    <w:basedOn w:val="a"/>
    <w:rsid w:val="00291510"/>
    <w:pPr>
      <w:spacing w:before="100" w:beforeAutospacing="1" w:after="100" w:afterAutospacing="1"/>
    </w:pPr>
  </w:style>
  <w:style w:type="character" w:customStyle="1" w:styleId="m3288691908035992160gmail-apple-converted-space">
    <w:name w:val="m_3288691908035992160gmail-apple-converted-space"/>
    <w:basedOn w:val="a0"/>
    <w:rsid w:val="00DD0561"/>
  </w:style>
  <w:style w:type="character" w:customStyle="1" w:styleId="m3288691908035992160gmail-m-5418059414880045150gmail-msohyperlink">
    <w:name w:val="m_3288691908035992160gmail-m-5418059414880045150gmail-msohyperlink"/>
    <w:basedOn w:val="a0"/>
    <w:rsid w:val="00DD0561"/>
  </w:style>
  <w:style w:type="paragraph" w:customStyle="1" w:styleId="m8697396826655927128normalexport">
    <w:name w:val="m_8697396826655927128normalexport"/>
    <w:basedOn w:val="a"/>
    <w:rsid w:val="00DD1B41"/>
    <w:pPr>
      <w:spacing w:before="100" w:beforeAutospacing="1" w:after="100" w:afterAutospacing="1"/>
    </w:pPr>
  </w:style>
  <w:style w:type="character" w:customStyle="1" w:styleId="m-3011498259895920819gmail-m-4835707688704465m8559972136456697249m-2981160503583024836m2103455942799720226m-1268201061166266282m-5418059414880045150gmail-apple-converted-space">
    <w:name w:val="m_-3011498259895920819gmail-m_-4835707688704465m_8559972136456697249m_-2981160503583024836m_2103455942799720226m_-1268201061166266282m-5418059414880045150gmail-apple-converted-space"/>
    <w:basedOn w:val="a0"/>
    <w:rsid w:val="0058062C"/>
  </w:style>
  <w:style w:type="character" w:customStyle="1" w:styleId="m-3011498259895920819gmail-m-4835707688704465m8559972136456697249m-2981160503583024836m2103455942799720226m-1268201061166266282m3288691908035992160gmail-apple-converted-space">
    <w:name w:val="m_-3011498259895920819gmail-m_-4835707688704465m_8559972136456697249m_-2981160503583024836m_2103455942799720226m_-1268201061166266282m3288691908035992160gmail-apple-converted-space"/>
    <w:basedOn w:val="a0"/>
    <w:rsid w:val="0058062C"/>
  </w:style>
  <w:style w:type="character" w:customStyle="1" w:styleId="m-3011498259895920819gmail-m-4835707688704465m8559972136456697249m-2981160503583024836m2103455942799720226m-1268201061166266282m3288691908035992160gmail-m-5418059414880045150gmail-msohyperlink">
    <w:name w:val="m_-3011498259895920819gmail-m_-4835707688704465m_8559972136456697249m_-2981160503583024836m_2103455942799720226m_-1268201061166266282m3288691908035992160gmail-m-5418059414880045150gmail-msohyperlink"/>
    <w:basedOn w:val="a0"/>
    <w:rsid w:val="0058062C"/>
  </w:style>
  <w:style w:type="paragraph" w:customStyle="1" w:styleId="m8711268803659558731m8811098191515846748msolistparagraph">
    <w:name w:val="m_8711268803659558731m_8811098191515846748msolistparagraph"/>
    <w:basedOn w:val="a"/>
    <w:rsid w:val="00490AD4"/>
    <w:pPr>
      <w:spacing w:before="100" w:beforeAutospacing="1" w:after="100" w:afterAutospacing="1"/>
    </w:pPr>
  </w:style>
  <w:style w:type="character" w:customStyle="1" w:styleId="m8711268803659558731gmailmsg">
    <w:name w:val="m_8711268803659558731gmail_msg"/>
    <w:basedOn w:val="a0"/>
    <w:rsid w:val="00490AD4"/>
  </w:style>
  <w:style w:type="paragraph" w:styleId="af3">
    <w:name w:val="Body Text"/>
    <w:basedOn w:val="a"/>
    <w:link w:val="af4"/>
    <w:uiPriority w:val="99"/>
    <w:unhideWhenUsed/>
    <w:rsid w:val="00C84BAB"/>
    <w:pPr>
      <w:spacing w:before="100" w:beforeAutospacing="1" w:after="100" w:afterAutospacing="1"/>
    </w:pPr>
    <w:rPr>
      <w:lang w:val="x-none" w:eastAsia="x-none"/>
    </w:rPr>
  </w:style>
  <w:style w:type="character" w:customStyle="1" w:styleId="af4">
    <w:name w:val="Основной текст Знак"/>
    <w:link w:val="af3"/>
    <w:uiPriority w:val="99"/>
    <w:rsid w:val="00C84BAB"/>
    <w:rPr>
      <w:sz w:val="24"/>
      <w:szCs w:val="24"/>
    </w:rPr>
  </w:style>
  <w:style w:type="character" w:customStyle="1" w:styleId="m-1986265338596697378m7025453901047280329dash041e0431044b0447043d044b0439char">
    <w:name w:val="m_-1986265338596697378m_7025453901047280329dash041e_0431_044b_0447_043d_044b_0439__char"/>
    <w:basedOn w:val="a0"/>
    <w:rsid w:val="00692EC7"/>
  </w:style>
  <w:style w:type="paragraph" w:customStyle="1" w:styleId="m-1986265338596697378m7025453901047280329dash041e0431044b0447043d044b0439">
    <w:name w:val="m_-1986265338596697378m_7025453901047280329dash041e_0431_044b_0447_043d_044b_0439"/>
    <w:basedOn w:val="a"/>
    <w:rsid w:val="0009575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714D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tentlector">
    <w:name w:val="content__lector"/>
    <w:basedOn w:val="a"/>
    <w:rsid w:val="00966172"/>
    <w:pPr>
      <w:spacing w:before="100" w:beforeAutospacing="1" w:after="100" w:afterAutospacing="1"/>
    </w:pPr>
  </w:style>
  <w:style w:type="paragraph" w:customStyle="1" w:styleId="contentsubject">
    <w:name w:val="content__subject"/>
    <w:basedOn w:val="a"/>
    <w:rsid w:val="00966172"/>
    <w:pPr>
      <w:spacing w:before="100" w:beforeAutospacing="1" w:after="100" w:afterAutospacing="1"/>
    </w:pPr>
  </w:style>
  <w:style w:type="character" w:customStyle="1" w:styleId="cut2visible">
    <w:name w:val="cut2__visible"/>
    <w:basedOn w:val="a0"/>
    <w:rsid w:val="008F158C"/>
  </w:style>
  <w:style w:type="character" w:customStyle="1" w:styleId="cut2invisible">
    <w:name w:val="cut2__invisible"/>
    <w:basedOn w:val="a0"/>
    <w:rsid w:val="008F158C"/>
  </w:style>
  <w:style w:type="character" w:customStyle="1" w:styleId="6">
    <w:name w:val="Основной текст (6)_"/>
    <w:link w:val="60"/>
    <w:rsid w:val="00CE245C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245C"/>
    <w:pPr>
      <w:widowControl w:val="0"/>
      <w:shd w:val="clear" w:color="auto" w:fill="FFFFFF"/>
      <w:spacing w:before="300" w:after="300" w:line="365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m-1816765870595157665gmail-ao7755">
    <w:name w:val="m_-1816765870595157665gmail-ao_7755"/>
    <w:basedOn w:val="a0"/>
    <w:rsid w:val="00C60FBA"/>
  </w:style>
  <w:style w:type="character" w:customStyle="1" w:styleId="m-1816765870595157665gmail-ao-1">
    <w:name w:val="m_-1816765870595157665gmail-ao_-1"/>
    <w:basedOn w:val="a0"/>
    <w:rsid w:val="00C60FBA"/>
  </w:style>
  <w:style w:type="character" w:customStyle="1" w:styleId="m-1816765870595157665gmail-ao19913">
    <w:name w:val="m_-1816765870595157665gmail-ao_19913"/>
    <w:basedOn w:val="a0"/>
    <w:rsid w:val="00C60FBA"/>
  </w:style>
  <w:style w:type="paragraph" w:customStyle="1" w:styleId="ConsPlusNormal">
    <w:name w:val="ConsPlusNormal"/>
    <w:rsid w:val="001C66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cardcompanydescription-okved">
    <w:name w:val="ccard__companydescription-okved"/>
    <w:basedOn w:val="a0"/>
    <w:rsid w:val="00B6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1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396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3932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0044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73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9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48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3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4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4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0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4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5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2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29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56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4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328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single" w:sz="12" w:space="31" w:color="FFFFFF"/>
                    <w:bottom w:val="none" w:sz="0" w:space="0" w:color="auto"/>
                    <w:right w:val="none" w:sz="0" w:space="0" w:color="auto"/>
                  </w:divBdr>
                  <w:divsChild>
                    <w:div w:id="3193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21050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3886">
                  <w:marLeft w:val="105"/>
                  <w:marRight w:val="0"/>
                  <w:marTop w:val="150"/>
                  <w:marBottom w:val="150"/>
                  <w:divBdr>
                    <w:top w:val="single" w:sz="6" w:space="0" w:color="3079ED"/>
                    <w:left w:val="single" w:sz="6" w:space="6" w:color="3079ED"/>
                    <w:bottom w:val="single" w:sz="6" w:space="0" w:color="3079ED"/>
                    <w:right w:val="single" w:sz="6" w:space="6" w:color="3079ED"/>
                  </w:divBdr>
                </w:div>
              </w:divsChild>
            </w:div>
          </w:divsChild>
        </w:div>
      </w:divsChild>
    </w:div>
    <w:div w:id="62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67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0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609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fastrah.ru/new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lehova@dnap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verinaMS@alfastrah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lfastrah.ru/individuals/travel/vzr/" TargetMode="External"/><Relationship Id="rId4" Type="http://schemas.openxmlformats.org/officeDocument/2006/relationships/styles" Target="styles.xml"/><Relationship Id="rId9" Type="http://schemas.openxmlformats.org/officeDocument/2006/relationships/hyperlink" Target="http://mobile.alfastrah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s\Ushakovama\Application%20Data\Microsoft\&#1064;&#1072;&#1073;&#1083;&#1086;&#1085;&#1099;\&#1040;&#1057;%20-%20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FD39-F74B-4507-9D04-E36CFA64A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CABB2-DCD4-44D2-AAFE-AFDB34AE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АС - Бланк письма</Template>
  <TotalTime>22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«Кризис открывает новые возможности для роста»</vt:lpstr>
    </vt:vector>
  </TitlesOfParts>
  <Company/>
  <LinksUpToDate>false</LinksUpToDate>
  <CharactersWithSpaces>6137</CharactersWithSpaces>
  <SharedDoc>false</SharedDoc>
  <HLinks>
    <vt:vector size="30" baseType="variant"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http://www.alfastrah.ru/news</vt:lpwstr>
      </vt:variant>
      <vt:variant>
        <vt:lpwstr/>
      </vt:variant>
      <vt:variant>
        <vt:i4>8126536</vt:i4>
      </vt:variant>
      <vt:variant>
        <vt:i4>9</vt:i4>
      </vt:variant>
      <vt:variant>
        <vt:i4>0</vt:i4>
      </vt:variant>
      <vt:variant>
        <vt:i4>5</vt:i4>
      </vt:variant>
      <vt:variant>
        <vt:lpwstr>mailto:plehova@dnapr.ru</vt:lpwstr>
      </vt:variant>
      <vt:variant>
        <vt:lpwstr/>
      </vt:variant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mailto:KaverinaMS@alfastrah.ru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https://www.alfastrah.ru/individuals/travel/vzr/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http://mobile.alfastrah.ru/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«Кризис открывает новые возможности для роста»</dc:title>
  <dc:subject/>
  <dc:creator>Ушакова Мария Александровна</dc:creator>
  <cp:keywords/>
  <cp:lastModifiedBy>USER</cp:lastModifiedBy>
  <cp:revision>4</cp:revision>
  <cp:lastPrinted>2019-05-23T15:54:00Z</cp:lastPrinted>
  <dcterms:created xsi:type="dcterms:W3CDTF">2019-05-30T15:18:00Z</dcterms:created>
  <dcterms:modified xsi:type="dcterms:W3CDTF">2019-05-31T07:45:00Z</dcterms:modified>
</cp:coreProperties>
</file>