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AE76" w14:textId="77777777" w:rsidR="00454C95" w:rsidRPr="00DF0760" w:rsidRDefault="00454C95" w:rsidP="00454C95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0740DEEE" w14:textId="77777777" w:rsidR="00454C95" w:rsidRDefault="00454C95" w:rsidP="00454C95">
      <w:pPr>
        <w:spacing w:before="240" w:line="240" w:lineRule="auto"/>
        <w:jc w:val="center"/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</w:pP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З</w:t>
      </w:r>
      <w:r w:rsidRPr="00D733FC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аверш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ё</w:t>
      </w:r>
      <w:r w:rsidRPr="00D733FC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н и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нспекционный контроль изделий линеек </w:t>
      </w:r>
      <w:r w:rsidRPr="00D733FC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JaCarta-2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и </w:t>
      </w:r>
      <w:r w:rsidRPr="004A7BD9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JaCarta-3</w:t>
      </w:r>
    </w:p>
    <w:p w14:paraId="5EB4FFE4" w14:textId="77777777" w:rsidR="00454C95" w:rsidRDefault="00454C95" w:rsidP="00454C95">
      <w:pPr>
        <w:spacing w:before="240" w:line="240" w:lineRule="auto"/>
        <w:jc w:val="center"/>
        <w:rPr>
          <w:rFonts w:eastAsia="MS Gothic" w:cs="Calibri"/>
          <w:bCs/>
          <w:i/>
          <w:iCs/>
          <w:color w:val="7F7F7F"/>
          <w:lang w:eastAsia="ar-SA"/>
        </w:rPr>
      </w:pPr>
      <w:r>
        <w:rPr>
          <w:rFonts w:eastAsia="MS Gothic" w:cs="Calibri"/>
          <w:bCs/>
          <w:i/>
          <w:iCs/>
          <w:color w:val="7F7F7F"/>
          <w:lang w:eastAsia="ar-SA"/>
        </w:rPr>
        <w:t xml:space="preserve">По результатам проверки </w:t>
      </w:r>
      <w:r w:rsidRPr="004A7BD9">
        <w:rPr>
          <w:rFonts w:eastAsia="MS Gothic" w:cs="Calibri"/>
          <w:bCs/>
          <w:i/>
          <w:iCs/>
          <w:color w:val="7F7F7F"/>
          <w:lang w:eastAsia="ar-SA"/>
        </w:rPr>
        <w:t>подтвержд</w:t>
      </w:r>
      <w:r>
        <w:rPr>
          <w:rFonts w:eastAsia="MS Gothic" w:cs="Calibri"/>
          <w:bCs/>
          <w:i/>
          <w:iCs/>
          <w:color w:val="7F7F7F"/>
          <w:lang w:eastAsia="ar-SA"/>
        </w:rPr>
        <w:t>ено</w:t>
      </w:r>
      <w:r w:rsidRPr="004A7BD9">
        <w:rPr>
          <w:rFonts w:eastAsia="MS Gothic" w:cs="Calibri"/>
          <w:bCs/>
          <w:i/>
          <w:iCs/>
          <w:color w:val="7F7F7F"/>
          <w:lang w:eastAsia="ar-SA"/>
        </w:rPr>
        <w:t xml:space="preserve"> действие сертификатов соответствия </w:t>
      </w:r>
      <w:r>
        <w:rPr>
          <w:rFonts w:eastAsia="MS Gothic" w:cs="Calibri"/>
          <w:bCs/>
          <w:i/>
          <w:iCs/>
          <w:color w:val="7F7F7F"/>
          <w:lang w:eastAsia="ar-SA"/>
        </w:rPr>
        <w:br/>
      </w:r>
      <w:r w:rsidRPr="004A7BD9">
        <w:rPr>
          <w:rFonts w:eastAsia="MS Gothic" w:cs="Calibri"/>
          <w:bCs/>
          <w:i/>
          <w:iCs/>
          <w:color w:val="7F7F7F"/>
          <w:lang w:eastAsia="ar-SA"/>
        </w:rPr>
        <w:t xml:space="preserve">РОСС </w:t>
      </w:r>
      <w:r>
        <w:rPr>
          <w:rFonts w:eastAsia="MS Gothic" w:cs="Calibri"/>
          <w:bCs/>
          <w:i/>
          <w:iCs/>
          <w:color w:val="7F7F7F"/>
          <w:lang w:eastAsia="ar-SA"/>
        </w:rPr>
        <w:t xml:space="preserve">RU.МЛ04.Н01164 от 08.11.2017 и </w:t>
      </w:r>
      <w:r w:rsidRPr="004A7BD9">
        <w:rPr>
          <w:rFonts w:eastAsia="MS Gothic" w:cs="Calibri"/>
          <w:bCs/>
          <w:i/>
          <w:iCs/>
          <w:color w:val="7F7F7F"/>
          <w:lang w:eastAsia="ar-SA"/>
        </w:rPr>
        <w:t>РОСС RU.МЛ04.Н01165 от 08.11.2017.</w:t>
      </w:r>
    </w:p>
    <w:p w14:paraId="60C9A6D7" w14:textId="77777777" w:rsidR="00454C95" w:rsidRDefault="00454C95" w:rsidP="00454C95">
      <w:pPr>
        <w:spacing w:before="240" w:line="240" w:lineRule="auto"/>
      </w:pPr>
      <w:r>
        <w:rPr>
          <w:b/>
        </w:rPr>
        <w:t>Москва</w:t>
      </w:r>
      <w:r w:rsidRPr="009E0978">
        <w:rPr>
          <w:b/>
        </w:rPr>
        <w:t xml:space="preserve">, </w:t>
      </w:r>
      <w:r w:rsidRPr="0085167C">
        <w:rPr>
          <w:b/>
        </w:rPr>
        <w:t>19 декабря 2019 года</w:t>
      </w:r>
      <w:r w:rsidRPr="009E0978">
        <w:rPr>
          <w:b/>
        </w:rPr>
        <w:t>.</w:t>
      </w:r>
      <w:r w:rsidRPr="009E0978">
        <w:t xml:space="preserve"> — </w:t>
      </w:r>
      <w:r>
        <w:t>К</w:t>
      </w:r>
      <w:r w:rsidRPr="009E0978">
        <w:t>омпани</w:t>
      </w:r>
      <w:r>
        <w:t>я</w:t>
      </w:r>
      <w:r w:rsidRPr="009E0978">
        <w:t xml:space="preserve"> "</w:t>
      </w:r>
      <w:hyperlink r:id="rId11" w:history="1">
        <w:r w:rsidRPr="009E0978">
          <w:rPr>
            <w:rStyle w:val="a9"/>
          </w:rPr>
          <w:t>Аладдин Р.Д.</w:t>
        </w:r>
      </w:hyperlink>
      <w:r w:rsidRPr="009E0978">
        <w:t>"</w:t>
      </w:r>
      <w:r>
        <w:t>, ведущий</w:t>
      </w:r>
      <w:r w:rsidRPr="009E0978">
        <w:t xml:space="preserve"> российск</w:t>
      </w:r>
      <w:r>
        <w:t>ий разработчик</w:t>
      </w:r>
      <w:r w:rsidRPr="009E0978">
        <w:t xml:space="preserve"> и поставщик решений для обеспечения инфор</w:t>
      </w:r>
      <w:r>
        <w:t>мационной безопасности, сообщает о за</w:t>
      </w:r>
      <w:r w:rsidRPr="00D733FC">
        <w:t>вершен</w:t>
      </w:r>
      <w:r>
        <w:t>ии</w:t>
      </w:r>
      <w:r w:rsidRPr="00D733FC">
        <w:t xml:space="preserve"> процедур</w:t>
      </w:r>
      <w:r>
        <w:t>ы</w:t>
      </w:r>
      <w:r w:rsidRPr="00D733FC">
        <w:t xml:space="preserve"> </w:t>
      </w:r>
      <w:r>
        <w:t xml:space="preserve">очередного планового </w:t>
      </w:r>
      <w:r w:rsidRPr="00D733FC">
        <w:t xml:space="preserve">инспекционного контроля </w:t>
      </w:r>
      <w:r>
        <w:t xml:space="preserve">сертифицированных </w:t>
      </w:r>
      <w:r w:rsidRPr="00D733FC">
        <w:t xml:space="preserve">изделий </w:t>
      </w:r>
      <w:r>
        <w:t>"</w:t>
      </w:r>
      <w:r w:rsidRPr="00D733FC">
        <w:t>Аппаратная платформа JaCarta-2</w:t>
      </w:r>
      <w:r>
        <w:t>" и "Аппаратная платформа JaCarta-3".</w:t>
      </w:r>
    </w:p>
    <w:p w14:paraId="33127E37" w14:textId="77777777" w:rsidR="00454C95" w:rsidRDefault="00454C95" w:rsidP="00454C95">
      <w:pPr>
        <w:spacing w:before="240" w:line="240" w:lineRule="auto"/>
      </w:pPr>
      <w:r>
        <w:t xml:space="preserve">В рамках инспекционного контроля подтверждены стабильность параметров выпускаемой сертифицированной продукции и отсутствие несоответствий в процессе её производства, а дополнительные испытания </w:t>
      </w:r>
      <w:r w:rsidRPr="001D1448">
        <w:rPr>
          <w:iCs/>
        </w:rPr>
        <w:t>контрольных образцов</w:t>
      </w:r>
      <w:r>
        <w:t xml:space="preserve"> </w:t>
      </w:r>
      <w:r w:rsidRPr="00D733FC">
        <w:t xml:space="preserve">изделий </w:t>
      </w:r>
      <w:r>
        <w:t>"</w:t>
      </w:r>
      <w:r w:rsidRPr="00D733FC">
        <w:t>Аппара</w:t>
      </w:r>
      <w:bookmarkStart w:id="0" w:name="_GoBack"/>
      <w:bookmarkEnd w:id="0"/>
      <w:r w:rsidRPr="00D733FC">
        <w:t>тная платформа JaCarta-2</w:t>
      </w:r>
      <w:r>
        <w:t>" и "Аппаратная платформа JaCarta-3" показали их полное соответствие заявленным характеристикам.</w:t>
      </w:r>
    </w:p>
    <w:p w14:paraId="6780E456" w14:textId="77777777" w:rsidR="00454C95" w:rsidRDefault="00454C95" w:rsidP="00454C95">
      <w:pPr>
        <w:spacing w:before="240" w:line="240" w:lineRule="auto"/>
      </w:pPr>
      <w:r>
        <w:t xml:space="preserve">По результатам инспекционного контроля органом по сертификации продукции "Радиофизические Тестовые Технологии" (Аттестат аккредитации № </w:t>
      </w:r>
      <w:r>
        <w:rPr>
          <w:lang w:val="en-US"/>
        </w:rPr>
        <w:t>RA</w:t>
      </w:r>
      <w:r w:rsidRPr="00256A4F">
        <w:t>.</w:t>
      </w:r>
      <w:r>
        <w:rPr>
          <w:lang w:val="en-US"/>
        </w:rPr>
        <w:t>RU</w:t>
      </w:r>
      <w:r w:rsidRPr="00256A4F">
        <w:t>.11</w:t>
      </w:r>
      <w:r>
        <w:t xml:space="preserve">МЛ04) подтверждено действие сертификатов соответствия </w:t>
      </w:r>
      <w:r w:rsidRPr="00D733FC">
        <w:t>РОСС</w:t>
      </w:r>
      <w:r>
        <w:t> </w:t>
      </w:r>
      <w:r w:rsidRPr="00D733FC">
        <w:t>RU.МЛ</w:t>
      </w:r>
      <w:proofErr w:type="gramStart"/>
      <w:r w:rsidRPr="00D733FC">
        <w:t>04.Н</w:t>
      </w:r>
      <w:proofErr w:type="gramEnd"/>
      <w:r w:rsidRPr="00D733FC">
        <w:t>01164 от 08.11.2017</w:t>
      </w:r>
      <w:r>
        <w:t xml:space="preserve"> и </w:t>
      </w:r>
      <w:r w:rsidRPr="00D733FC">
        <w:t>РОСС RU.МЛ04.Н01165 от 08.11.2017</w:t>
      </w:r>
      <w:r>
        <w:t xml:space="preserve">. </w:t>
      </w:r>
    </w:p>
    <w:p w14:paraId="669D6E78" w14:textId="38B078B1" w:rsidR="00C3030C" w:rsidRPr="0032543F" w:rsidRDefault="00C3030C" w:rsidP="00C3030C"/>
    <w:p w14:paraId="6A5B4768" w14:textId="77777777" w:rsidR="003512AF" w:rsidRDefault="003512AF" w:rsidP="00F579A9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14:paraId="4ACF463C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0CC64364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2D1413C5" w14:textId="77777777"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76472822" w14:textId="77777777" w:rsidR="003512AF" w:rsidRDefault="003512AF" w:rsidP="003512AF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22DB89B4" w14:textId="77777777" w:rsidR="003512AF" w:rsidRDefault="0085167C" w:rsidP="003512AF">
      <w:pPr>
        <w:spacing w:line="240" w:lineRule="auto"/>
        <w:rPr>
          <w:rFonts w:cs="Arial"/>
        </w:rPr>
      </w:pPr>
      <w:hyperlink r:id="rId12" w:history="1">
        <w:r w:rsidR="003512AF">
          <w:rPr>
            <w:rStyle w:val="a9"/>
            <w:rFonts w:eastAsia="MS Gothic" w:cs="Arial"/>
          </w:rPr>
          <w:t>http://www.aladdin-rd.ru</w:t>
        </w:r>
      </w:hyperlink>
    </w:p>
    <w:p w14:paraId="5B3E80DA" w14:textId="77777777" w:rsidR="003512AF" w:rsidRDefault="0085167C" w:rsidP="003512AF">
      <w:pPr>
        <w:spacing w:line="240" w:lineRule="auto"/>
        <w:rPr>
          <w:rFonts w:cs="Arial"/>
        </w:rPr>
      </w:pPr>
      <w:hyperlink r:id="rId13" w:history="1">
        <w:r w:rsidR="003512AF">
          <w:rPr>
            <w:rStyle w:val="a9"/>
            <w:rFonts w:eastAsia="MS Gothic" w:cs="Arial"/>
          </w:rPr>
          <w:t>http://www.facebook.com/AladdinRD</w:t>
        </w:r>
      </w:hyperlink>
    </w:p>
    <w:p w14:paraId="07E20975" w14:textId="77777777" w:rsidR="003512AF" w:rsidRDefault="0085167C" w:rsidP="003512AF">
      <w:pPr>
        <w:spacing w:line="240" w:lineRule="auto"/>
        <w:rPr>
          <w:rFonts w:cs="Arial"/>
        </w:rPr>
      </w:pPr>
      <w:hyperlink r:id="rId14" w:history="1">
        <w:r w:rsidR="003512AF">
          <w:rPr>
            <w:rStyle w:val="a9"/>
            <w:rFonts w:eastAsia="MS Gothic" w:cs="Arial"/>
          </w:rPr>
          <w:t>http://www.twitter.com/AladdinRD</w:t>
        </w:r>
      </w:hyperlink>
    </w:p>
    <w:p w14:paraId="05919451" w14:textId="77777777" w:rsidR="003512AF" w:rsidRDefault="0085167C" w:rsidP="003512AF">
      <w:pPr>
        <w:spacing w:line="240" w:lineRule="auto"/>
        <w:rPr>
          <w:rFonts w:cs="Arial"/>
        </w:rPr>
      </w:pPr>
      <w:hyperlink r:id="rId15" w:history="1">
        <w:r w:rsidR="003512AF">
          <w:rPr>
            <w:rStyle w:val="a9"/>
            <w:rFonts w:eastAsia="MS Gothic" w:cs="Arial"/>
          </w:rPr>
          <w:t>http://www.youtube.com/AladdinRD</w:t>
        </w:r>
      </w:hyperlink>
      <w:r w:rsidR="003512AF">
        <w:rPr>
          <w:rFonts w:cs="Arial"/>
        </w:rPr>
        <w:t xml:space="preserve"> </w:t>
      </w:r>
    </w:p>
    <w:p w14:paraId="3CF38D7D" w14:textId="77777777" w:rsidR="003512AF" w:rsidRDefault="0085167C" w:rsidP="003512AF">
      <w:pPr>
        <w:spacing w:after="120" w:line="240" w:lineRule="auto"/>
        <w:rPr>
          <w:rFonts w:cs="Calibri"/>
        </w:rPr>
      </w:pPr>
      <w:hyperlink r:id="rId16" w:history="1">
        <w:r w:rsidR="003512AF">
          <w:rPr>
            <w:rStyle w:val="a9"/>
            <w:rFonts w:eastAsia="MS Gothic"/>
          </w:rPr>
          <w:t>https://habr.com/ru/company/aladdinrd/</w:t>
        </w:r>
      </w:hyperlink>
    </w:p>
    <w:p w14:paraId="6687D8BD" w14:textId="77777777" w:rsidR="003512AF" w:rsidRPr="00F764BE" w:rsidRDefault="003512AF" w:rsidP="003512AF">
      <w:pPr>
        <w:spacing w:line="240" w:lineRule="auto"/>
        <w:rPr>
          <w:rFonts w:cs="Calibri"/>
        </w:rPr>
      </w:pPr>
    </w:p>
    <w:p w14:paraId="0492ACD2" w14:textId="77777777" w:rsidR="00B8179B" w:rsidRPr="00F764BE" w:rsidRDefault="00B8179B" w:rsidP="003512AF">
      <w:pPr>
        <w:spacing w:after="120" w:line="240" w:lineRule="auto"/>
        <w:rPr>
          <w:rFonts w:cs="Calibri"/>
        </w:rPr>
      </w:pPr>
    </w:p>
    <w:sectPr w:rsidR="00B8179B" w:rsidRPr="00F764BE" w:rsidSect="00EF10DA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F78E" w14:textId="77777777" w:rsidR="00D057B2" w:rsidRDefault="00D057B2" w:rsidP="00FC32FF">
      <w:pPr>
        <w:spacing w:after="0" w:line="240" w:lineRule="auto"/>
      </w:pPr>
      <w:r>
        <w:separator/>
      </w:r>
    </w:p>
  </w:endnote>
  <w:endnote w:type="continuationSeparator" w:id="0">
    <w:p w14:paraId="7552FC64" w14:textId="77777777" w:rsidR="00D057B2" w:rsidRDefault="00D057B2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altName w:val="Calibri"/>
    <w:panose1 w:val="02000503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altName w:val="Calibri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D04B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F8E9EEA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4D7376C3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5A18C" wp14:editId="0A2375AB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2FB805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DP6cDe2QAAAAQBAAAPAAAAAAAAAAAAAAAAAHsEAABkcnMvZG93bnJldi54bWxQ&#10;SwUGAAAAAAQABADzAAAAgQUAAAAA&#10;" strokecolor="#e64117">
              <o:lock v:ext="edit" shapetype="f"/>
            </v:line>
          </w:pict>
        </mc:Fallback>
      </mc:AlternateContent>
    </w:r>
  </w:p>
  <w:p w14:paraId="619FE523" w14:textId="79BEBD03"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85167C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85167C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4E2668CC" w14:textId="77777777" w:rsidR="0039350B" w:rsidRPr="00EF10DA" w:rsidRDefault="0039350B" w:rsidP="00EF10DA">
    <w:pPr>
      <w:pStyle w:val="a7"/>
    </w:pPr>
  </w:p>
  <w:p w14:paraId="328F4854" w14:textId="77777777" w:rsidR="0039350B" w:rsidRPr="00EF10DA" w:rsidRDefault="0039350B" w:rsidP="00EF10DA">
    <w:pPr>
      <w:pStyle w:val="a7"/>
    </w:pPr>
  </w:p>
  <w:p w14:paraId="3DD69FC6" w14:textId="77777777" w:rsidR="0039350B" w:rsidRDefault="00393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B4FD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55DF286C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D1EA141" w14:textId="77777777"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57ECF" wp14:editId="388EBCDE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E3B33C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" strokecolor="#e64117">
              <o:lock v:ext="edit" shapetype="f"/>
            </v:line>
          </w:pict>
        </mc:Fallback>
      </mc:AlternateContent>
    </w:r>
  </w:p>
  <w:p w14:paraId="4B1D3BA4" w14:textId="715AFD5F"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85167C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85167C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3B85D453" w14:textId="77777777" w:rsidR="0039350B" w:rsidRPr="00EF10DA" w:rsidRDefault="0039350B" w:rsidP="00EF10DA">
    <w:pPr>
      <w:pStyle w:val="a7"/>
    </w:pPr>
  </w:p>
  <w:p w14:paraId="182F5483" w14:textId="77777777" w:rsidR="0039350B" w:rsidRPr="00EF10DA" w:rsidRDefault="0039350B" w:rsidP="00EF10DA">
    <w:pPr>
      <w:pStyle w:val="a7"/>
    </w:pPr>
  </w:p>
  <w:p w14:paraId="6AC9EFB1" w14:textId="77777777" w:rsidR="0039350B" w:rsidRDefault="00393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4055" w14:textId="77777777" w:rsidR="00D057B2" w:rsidRDefault="00D057B2" w:rsidP="00FC32FF">
      <w:pPr>
        <w:spacing w:after="0" w:line="240" w:lineRule="auto"/>
      </w:pPr>
      <w:r>
        <w:separator/>
      </w:r>
    </w:p>
  </w:footnote>
  <w:footnote w:type="continuationSeparator" w:id="0">
    <w:p w14:paraId="33CEC1F6" w14:textId="77777777" w:rsidR="00D057B2" w:rsidRDefault="00D057B2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9C04" w14:textId="77777777" w:rsidR="0039350B" w:rsidRDefault="0039350B">
    <w:pPr>
      <w:pStyle w:val="a5"/>
    </w:pPr>
    <w:r>
      <w:rPr>
        <w:noProof/>
      </w:rPr>
      <w:drawing>
        <wp:inline distT="0" distB="0" distL="0" distR="0" wp14:anchorId="36BD5E2B" wp14:editId="19D26E04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92642" w14:textId="77777777" w:rsidR="0039350B" w:rsidRDefault="00393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F598" w14:textId="77777777" w:rsidR="0039350B" w:rsidRDefault="0039350B" w:rsidP="00DE659F">
    <w:pPr>
      <w:pStyle w:val="a5"/>
      <w:spacing w:before="160"/>
      <w:rPr>
        <w:lang w:val="en-US"/>
      </w:rPr>
    </w:pPr>
  </w:p>
  <w:p w14:paraId="22979313" w14:textId="77777777" w:rsidR="0039350B" w:rsidRPr="006139E7" w:rsidRDefault="006E1538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D3537D" wp14:editId="1E36B98E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4793994" wp14:editId="29A2B710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59376B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 w:rsidR="0039350B">
      <w:rPr>
        <w:lang w:val="en-US"/>
      </w:rPr>
      <w:t xml:space="preserve"> </w:t>
    </w:r>
  </w:p>
  <w:p w14:paraId="2BF204FD" w14:textId="77777777"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7EB62384" w14:textId="77777777"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2C7D7557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640B6425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240DBB9B" w14:textId="77777777"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3DE2ECD2" w14:textId="77777777" w:rsidR="0039350B" w:rsidRDefault="003935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4E7F" w14:textId="77777777" w:rsidR="0039350B" w:rsidRDefault="006E1538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D65D3A0" wp14:editId="167464F0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A510D6D" wp14:editId="627CD7F3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C5863F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4FE95173" w14:textId="77777777" w:rsidR="0039350B" w:rsidRDefault="00393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8.25pt;height:43.75pt" o:bullet="t">
        <v:imagedata r:id="rId1" o:title="art5C2A"/>
      </v:shape>
    </w:pict>
  </w:numPicBullet>
  <w:numPicBullet w:numPicBulletId="1">
    <w:pict>
      <v:shape id="_x0000_i1051" type="#_x0000_t75" style="width:129.6pt;height:171.7pt" o:bullet="t">
        <v:imagedata r:id="rId2" o:title="art8EB4"/>
      </v:shape>
    </w:pict>
  </w:numPicBullet>
  <w:numPicBullet w:numPicBulletId="2">
    <w:pict>
      <v:shape id="_x0000_i1052" type="#_x0000_t75" style="width:28.25pt;height:43.75pt" o:bullet="t">
        <v:imagedata r:id="rId3" o:title="art4136"/>
      </v:shape>
    </w:pict>
  </w:numPicBullet>
  <w:abstractNum w:abstractNumId="0" w15:restartNumberingAfterBreak="0">
    <w:nsid w:val="02ED716D"/>
    <w:multiLevelType w:val="hybridMultilevel"/>
    <w:tmpl w:val="4B7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5C"/>
    <w:multiLevelType w:val="hybridMultilevel"/>
    <w:tmpl w:val="B87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1F3"/>
    <w:multiLevelType w:val="hybridMultilevel"/>
    <w:tmpl w:val="193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FE3"/>
    <w:multiLevelType w:val="hybridMultilevel"/>
    <w:tmpl w:val="9C42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4E45"/>
    <w:multiLevelType w:val="hybridMultilevel"/>
    <w:tmpl w:val="F1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1837"/>
    <w:multiLevelType w:val="hybridMultilevel"/>
    <w:tmpl w:val="381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C476CDE"/>
    <w:multiLevelType w:val="hybridMultilevel"/>
    <w:tmpl w:val="B4D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4AD0"/>
    <w:multiLevelType w:val="hybridMultilevel"/>
    <w:tmpl w:val="A0B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10" w15:restartNumberingAfterBreak="0">
    <w:nsid w:val="3B53103F"/>
    <w:multiLevelType w:val="hybridMultilevel"/>
    <w:tmpl w:val="CFA485BC"/>
    <w:lvl w:ilvl="0" w:tplc="0DB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46E56"/>
    <w:multiLevelType w:val="hybridMultilevel"/>
    <w:tmpl w:val="7ED2B0C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A7B450DC">
      <w:start w:val="1"/>
      <w:numFmt w:val="bullet"/>
      <w:lvlText w:val="–"/>
      <w:lvlJc w:val="left"/>
      <w:pPr>
        <w:ind w:left="2004" w:hanging="360"/>
      </w:pPr>
      <w:rPr>
        <w:rFonts w:ascii="PF BeauSans Pro Bbook" w:hAnsi="PF BeauSans Pro Bbook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566C416B"/>
    <w:multiLevelType w:val="hybridMultilevel"/>
    <w:tmpl w:val="8EFE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305FD0"/>
    <w:multiLevelType w:val="hybridMultilevel"/>
    <w:tmpl w:val="F28C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37296"/>
    <w:multiLevelType w:val="multilevel"/>
    <w:tmpl w:val="53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41858"/>
    <w:multiLevelType w:val="multilevel"/>
    <w:tmpl w:val="5EC06C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94A03"/>
    <w:multiLevelType w:val="hybridMultilevel"/>
    <w:tmpl w:val="185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A2A5E"/>
    <w:multiLevelType w:val="hybridMultilevel"/>
    <w:tmpl w:val="3E6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6"/>
  </w:num>
  <w:num w:numId="14">
    <w:abstractNumId w:val="13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A"/>
    <w:rsid w:val="00001EF7"/>
    <w:rsid w:val="00003487"/>
    <w:rsid w:val="00003C1A"/>
    <w:rsid w:val="00006060"/>
    <w:rsid w:val="0000672C"/>
    <w:rsid w:val="00007F61"/>
    <w:rsid w:val="000109CA"/>
    <w:rsid w:val="00010F2D"/>
    <w:rsid w:val="00013AC1"/>
    <w:rsid w:val="000147A5"/>
    <w:rsid w:val="00014F4F"/>
    <w:rsid w:val="00017A23"/>
    <w:rsid w:val="0002083D"/>
    <w:rsid w:val="000208CD"/>
    <w:rsid w:val="0002320F"/>
    <w:rsid w:val="00023B45"/>
    <w:rsid w:val="00023FE1"/>
    <w:rsid w:val="00026FC2"/>
    <w:rsid w:val="00031F5D"/>
    <w:rsid w:val="00032BF1"/>
    <w:rsid w:val="00034CC9"/>
    <w:rsid w:val="00035DC4"/>
    <w:rsid w:val="00037503"/>
    <w:rsid w:val="00037EF5"/>
    <w:rsid w:val="00041266"/>
    <w:rsid w:val="00042719"/>
    <w:rsid w:val="00042A0D"/>
    <w:rsid w:val="00044063"/>
    <w:rsid w:val="00044919"/>
    <w:rsid w:val="00045A6A"/>
    <w:rsid w:val="00047197"/>
    <w:rsid w:val="000478FA"/>
    <w:rsid w:val="00050DB0"/>
    <w:rsid w:val="00055069"/>
    <w:rsid w:val="000552F8"/>
    <w:rsid w:val="00055ECB"/>
    <w:rsid w:val="00056100"/>
    <w:rsid w:val="00057973"/>
    <w:rsid w:val="00061D23"/>
    <w:rsid w:val="00063179"/>
    <w:rsid w:val="00063DE4"/>
    <w:rsid w:val="0006416B"/>
    <w:rsid w:val="00065E79"/>
    <w:rsid w:val="00066738"/>
    <w:rsid w:val="00067759"/>
    <w:rsid w:val="000703C3"/>
    <w:rsid w:val="000711CA"/>
    <w:rsid w:val="000718FB"/>
    <w:rsid w:val="000721B9"/>
    <w:rsid w:val="000734F8"/>
    <w:rsid w:val="000750DA"/>
    <w:rsid w:val="000751B8"/>
    <w:rsid w:val="00076410"/>
    <w:rsid w:val="00076B38"/>
    <w:rsid w:val="00080DE2"/>
    <w:rsid w:val="0008269C"/>
    <w:rsid w:val="0008366F"/>
    <w:rsid w:val="00083DC3"/>
    <w:rsid w:val="00084F72"/>
    <w:rsid w:val="000855EF"/>
    <w:rsid w:val="0008717F"/>
    <w:rsid w:val="00087ECA"/>
    <w:rsid w:val="0009067F"/>
    <w:rsid w:val="000915DC"/>
    <w:rsid w:val="00091604"/>
    <w:rsid w:val="00091734"/>
    <w:rsid w:val="00091C32"/>
    <w:rsid w:val="00091C47"/>
    <w:rsid w:val="00093B19"/>
    <w:rsid w:val="00094CC5"/>
    <w:rsid w:val="00095CAD"/>
    <w:rsid w:val="000A0270"/>
    <w:rsid w:val="000A09EE"/>
    <w:rsid w:val="000A2420"/>
    <w:rsid w:val="000A269F"/>
    <w:rsid w:val="000A3FC8"/>
    <w:rsid w:val="000A52EE"/>
    <w:rsid w:val="000A5A81"/>
    <w:rsid w:val="000A717E"/>
    <w:rsid w:val="000B339D"/>
    <w:rsid w:val="000B3783"/>
    <w:rsid w:val="000B5D2F"/>
    <w:rsid w:val="000B5EE6"/>
    <w:rsid w:val="000C1496"/>
    <w:rsid w:val="000C58F1"/>
    <w:rsid w:val="000C5932"/>
    <w:rsid w:val="000C762C"/>
    <w:rsid w:val="000D1FDB"/>
    <w:rsid w:val="000D3041"/>
    <w:rsid w:val="000D35DD"/>
    <w:rsid w:val="000D4FB4"/>
    <w:rsid w:val="000D58CA"/>
    <w:rsid w:val="000D68A5"/>
    <w:rsid w:val="000D6CE7"/>
    <w:rsid w:val="000D6DEC"/>
    <w:rsid w:val="000D7699"/>
    <w:rsid w:val="000E0323"/>
    <w:rsid w:val="000E1479"/>
    <w:rsid w:val="000E3D5B"/>
    <w:rsid w:val="000E465E"/>
    <w:rsid w:val="000E470D"/>
    <w:rsid w:val="000E537F"/>
    <w:rsid w:val="000E65B4"/>
    <w:rsid w:val="000E6842"/>
    <w:rsid w:val="000E6D15"/>
    <w:rsid w:val="000F01BC"/>
    <w:rsid w:val="000F0D53"/>
    <w:rsid w:val="000F2027"/>
    <w:rsid w:val="000F4CB7"/>
    <w:rsid w:val="000F5790"/>
    <w:rsid w:val="000F61EC"/>
    <w:rsid w:val="000F6C76"/>
    <w:rsid w:val="00100C4B"/>
    <w:rsid w:val="00101ED4"/>
    <w:rsid w:val="00101F32"/>
    <w:rsid w:val="00102919"/>
    <w:rsid w:val="0010548B"/>
    <w:rsid w:val="00107287"/>
    <w:rsid w:val="00110699"/>
    <w:rsid w:val="0011318B"/>
    <w:rsid w:val="00113CE1"/>
    <w:rsid w:val="0011406E"/>
    <w:rsid w:val="001145E1"/>
    <w:rsid w:val="00115613"/>
    <w:rsid w:val="00116908"/>
    <w:rsid w:val="00120413"/>
    <w:rsid w:val="001208C6"/>
    <w:rsid w:val="00120D98"/>
    <w:rsid w:val="0012666D"/>
    <w:rsid w:val="001308B8"/>
    <w:rsid w:val="00130FB9"/>
    <w:rsid w:val="00131065"/>
    <w:rsid w:val="00131B61"/>
    <w:rsid w:val="00132E2B"/>
    <w:rsid w:val="001343EC"/>
    <w:rsid w:val="0013654A"/>
    <w:rsid w:val="00136F04"/>
    <w:rsid w:val="00137CCF"/>
    <w:rsid w:val="001407D2"/>
    <w:rsid w:val="001433AF"/>
    <w:rsid w:val="0014466B"/>
    <w:rsid w:val="0014568F"/>
    <w:rsid w:val="001468DF"/>
    <w:rsid w:val="00151402"/>
    <w:rsid w:val="00151737"/>
    <w:rsid w:val="00155E03"/>
    <w:rsid w:val="00160D36"/>
    <w:rsid w:val="001612A4"/>
    <w:rsid w:val="0016273C"/>
    <w:rsid w:val="0016514D"/>
    <w:rsid w:val="00165229"/>
    <w:rsid w:val="001658D9"/>
    <w:rsid w:val="001674F0"/>
    <w:rsid w:val="001678C7"/>
    <w:rsid w:val="00170901"/>
    <w:rsid w:val="0017102E"/>
    <w:rsid w:val="0017487F"/>
    <w:rsid w:val="00176AE4"/>
    <w:rsid w:val="00177C75"/>
    <w:rsid w:val="00177FA9"/>
    <w:rsid w:val="0018401D"/>
    <w:rsid w:val="0018547A"/>
    <w:rsid w:val="001854CD"/>
    <w:rsid w:val="00186EA4"/>
    <w:rsid w:val="001871A6"/>
    <w:rsid w:val="00190066"/>
    <w:rsid w:val="0019152B"/>
    <w:rsid w:val="00191A6B"/>
    <w:rsid w:val="00194699"/>
    <w:rsid w:val="00194722"/>
    <w:rsid w:val="00196177"/>
    <w:rsid w:val="00197876"/>
    <w:rsid w:val="001A262F"/>
    <w:rsid w:val="001A29D9"/>
    <w:rsid w:val="001A2EE4"/>
    <w:rsid w:val="001A3279"/>
    <w:rsid w:val="001A44B0"/>
    <w:rsid w:val="001A4D08"/>
    <w:rsid w:val="001A63C1"/>
    <w:rsid w:val="001A744A"/>
    <w:rsid w:val="001B0F92"/>
    <w:rsid w:val="001B222E"/>
    <w:rsid w:val="001B3099"/>
    <w:rsid w:val="001B4AA2"/>
    <w:rsid w:val="001B5AFA"/>
    <w:rsid w:val="001B71BA"/>
    <w:rsid w:val="001C06A2"/>
    <w:rsid w:val="001C16C2"/>
    <w:rsid w:val="001C2EA7"/>
    <w:rsid w:val="001C2FD0"/>
    <w:rsid w:val="001C57EA"/>
    <w:rsid w:val="001C6D3F"/>
    <w:rsid w:val="001C6FAC"/>
    <w:rsid w:val="001D010B"/>
    <w:rsid w:val="001D2F25"/>
    <w:rsid w:val="001D3074"/>
    <w:rsid w:val="001D3B98"/>
    <w:rsid w:val="001D78F5"/>
    <w:rsid w:val="001E0973"/>
    <w:rsid w:val="001E1634"/>
    <w:rsid w:val="001E1B1D"/>
    <w:rsid w:val="001E2217"/>
    <w:rsid w:val="001E23C9"/>
    <w:rsid w:val="001E33BE"/>
    <w:rsid w:val="001E5251"/>
    <w:rsid w:val="001E7C55"/>
    <w:rsid w:val="001F05D7"/>
    <w:rsid w:val="001F30A4"/>
    <w:rsid w:val="001F3544"/>
    <w:rsid w:val="001F512B"/>
    <w:rsid w:val="001F62A7"/>
    <w:rsid w:val="001F6313"/>
    <w:rsid w:val="002005F3"/>
    <w:rsid w:val="00203521"/>
    <w:rsid w:val="002043AF"/>
    <w:rsid w:val="002073EE"/>
    <w:rsid w:val="00207881"/>
    <w:rsid w:val="0021052E"/>
    <w:rsid w:val="00211CAF"/>
    <w:rsid w:val="002123AE"/>
    <w:rsid w:val="002129A7"/>
    <w:rsid w:val="00213090"/>
    <w:rsid w:val="00213480"/>
    <w:rsid w:val="00217315"/>
    <w:rsid w:val="00217828"/>
    <w:rsid w:val="00217A1D"/>
    <w:rsid w:val="002201BE"/>
    <w:rsid w:val="0022141B"/>
    <w:rsid w:val="00222235"/>
    <w:rsid w:val="00223F9A"/>
    <w:rsid w:val="0022430C"/>
    <w:rsid w:val="0022522C"/>
    <w:rsid w:val="002256A6"/>
    <w:rsid w:val="00230E62"/>
    <w:rsid w:val="00231F7C"/>
    <w:rsid w:val="00233A52"/>
    <w:rsid w:val="002347D8"/>
    <w:rsid w:val="0023560F"/>
    <w:rsid w:val="002370C3"/>
    <w:rsid w:val="0023795F"/>
    <w:rsid w:val="00237D57"/>
    <w:rsid w:val="002445A2"/>
    <w:rsid w:val="002506D3"/>
    <w:rsid w:val="00252D5C"/>
    <w:rsid w:val="002531C5"/>
    <w:rsid w:val="00253548"/>
    <w:rsid w:val="00255E1E"/>
    <w:rsid w:val="00261302"/>
    <w:rsid w:val="0026149B"/>
    <w:rsid w:val="00261717"/>
    <w:rsid w:val="0026502E"/>
    <w:rsid w:val="002656AF"/>
    <w:rsid w:val="00265F3A"/>
    <w:rsid w:val="00266D26"/>
    <w:rsid w:val="00267C46"/>
    <w:rsid w:val="0027010A"/>
    <w:rsid w:val="00270DE3"/>
    <w:rsid w:val="0027188D"/>
    <w:rsid w:val="0027282A"/>
    <w:rsid w:val="0027293D"/>
    <w:rsid w:val="002731D0"/>
    <w:rsid w:val="00274097"/>
    <w:rsid w:val="00274AAB"/>
    <w:rsid w:val="0027586F"/>
    <w:rsid w:val="00276BF3"/>
    <w:rsid w:val="00277288"/>
    <w:rsid w:val="00277BC0"/>
    <w:rsid w:val="00281978"/>
    <w:rsid w:val="002822A9"/>
    <w:rsid w:val="00283184"/>
    <w:rsid w:val="00291B51"/>
    <w:rsid w:val="002923EE"/>
    <w:rsid w:val="00293787"/>
    <w:rsid w:val="0029522F"/>
    <w:rsid w:val="00295510"/>
    <w:rsid w:val="0029699F"/>
    <w:rsid w:val="002978A9"/>
    <w:rsid w:val="002A39E3"/>
    <w:rsid w:val="002A3CD5"/>
    <w:rsid w:val="002A44EF"/>
    <w:rsid w:val="002A4E14"/>
    <w:rsid w:val="002A5562"/>
    <w:rsid w:val="002B0D2D"/>
    <w:rsid w:val="002B3D9E"/>
    <w:rsid w:val="002B41C6"/>
    <w:rsid w:val="002B4978"/>
    <w:rsid w:val="002B4E6D"/>
    <w:rsid w:val="002B6687"/>
    <w:rsid w:val="002C04F6"/>
    <w:rsid w:val="002C32D8"/>
    <w:rsid w:val="002C6893"/>
    <w:rsid w:val="002D0A6E"/>
    <w:rsid w:val="002D0EFD"/>
    <w:rsid w:val="002D1A44"/>
    <w:rsid w:val="002D1D57"/>
    <w:rsid w:val="002D2F91"/>
    <w:rsid w:val="002D6145"/>
    <w:rsid w:val="002D7CEF"/>
    <w:rsid w:val="002E0BCD"/>
    <w:rsid w:val="002E0CC5"/>
    <w:rsid w:val="002E3095"/>
    <w:rsid w:val="002E45CA"/>
    <w:rsid w:val="002E5606"/>
    <w:rsid w:val="002F33DC"/>
    <w:rsid w:val="002F46B4"/>
    <w:rsid w:val="00302BD6"/>
    <w:rsid w:val="00304433"/>
    <w:rsid w:val="00304DE2"/>
    <w:rsid w:val="0030544A"/>
    <w:rsid w:val="0030682B"/>
    <w:rsid w:val="00312E22"/>
    <w:rsid w:val="003158D5"/>
    <w:rsid w:val="00317212"/>
    <w:rsid w:val="00317767"/>
    <w:rsid w:val="00320106"/>
    <w:rsid w:val="00321D33"/>
    <w:rsid w:val="00322100"/>
    <w:rsid w:val="00322FFD"/>
    <w:rsid w:val="0032376C"/>
    <w:rsid w:val="0032543F"/>
    <w:rsid w:val="00325A06"/>
    <w:rsid w:val="00330A7B"/>
    <w:rsid w:val="00330BBB"/>
    <w:rsid w:val="00333110"/>
    <w:rsid w:val="00336373"/>
    <w:rsid w:val="00340EAB"/>
    <w:rsid w:val="00341EB1"/>
    <w:rsid w:val="003421E1"/>
    <w:rsid w:val="0034224D"/>
    <w:rsid w:val="00343490"/>
    <w:rsid w:val="0034657A"/>
    <w:rsid w:val="003500C5"/>
    <w:rsid w:val="003512AF"/>
    <w:rsid w:val="003544F2"/>
    <w:rsid w:val="00361509"/>
    <w:rsid w:val="00362826"/>
    <w:rsid w:val="00362848"/>
    <w:rsid w:val="003645A6"/>
    <w:rsid w:val="00365630"/>
    <w:rsid w:val="00366C02"/>
    <w:rsid w:val="00367F4E"/>
    <w:rsid w:val="00371624"/>
    <w:rsid w:val="00371D98"/>
    <w:rsid w:val="00372442"/>
    <w:rsid w:val="00372714"/>
    <w:rsid w:val="00375061"/>
    <w:rsid w:val="00377DE4"/>
    <w:rsid w:val="003807CC"/>
    <w:rsid w:val="003830EF"/>
    <w:rsid w:val="003837AE"/>
    <w:rsid w:val="00383885"/>
    <w:rsid w:val="00383DC3"/>
    <w:rsid w:val="0038417A"/>
    <w:rsid w:val="00385EB0"/>
    <w:rsid w:val="003863E5"/>
    <w:rsid w:val="0038798E"/>
    <w:rsid w:val="0039005F"/>
    <w:rsid w:val="00390B58"/>
    <w:rsid w:val="0039189C"/>
    <w:rsid w:val="0039201F"/>
    <w:rsid w:val="0039350B"/>
    <w:rsid w:val="00393B48"/>
    <w:rsid w:val="00395A21"/>
    <w:rsid w:val="00395E24"/>
    <w:rsid w:val="0039684F"/>
    <w:rsid w:val="00397E2A"/>
    <w:rsid w:val="003A0D39"/>
    <w:rsid w:val="003A2BF2"/>
    <w:rsid w:val="003A39D9"/>
    <w:rsid w:val="003A3DE6"/>
    <w:rsid w:val="003A6655"/>
    <w:rsid w:val="003A7EA5"/>
    <w:rsid w:val="003B03A8"/>
    <w:rsid w:val="003B1141"/>
    <w:rsid w:val="003B4227"/>
    <w:rsid w:val="003B6286"/>
    <w:rsid w:val="003B673F"/>
    <w:rsid w:val="003C0722"/>
    <w:rsid w:val="003C0CB6"/>
    <w:rsid w:val="003C1B63"/>
    <w:rsid w:val="003C3DDB"/>
    <w:rsid w:val="003C6A4A"/>
    <w:rsid w:val="003D1850"/>
    <w:rsid w:val="003D2426"/>
    <w:rsid w:val="003D2D38"/>
    <w:rsid w:val="003D3C79"/>
    <w:rsid w:val="003D505A"/>
    <w:rsid w:val="003D7167"/>
    <w:rsid w:val="003D7550"/>
    <w:rsid w:val="003E0128"/>
    <w:rsid w:val="003E05F2"/>
    <w:rsid w:val="003E0E42"/>
    <w:rsid w:val="003E1C19"/>
    <w:rsid w:val="003E4CF0"/>
    <w:rsid w:val="003E4EFA"/>
    <w:rsid w:val="003E6360"/>
    <w:rsid w:val="003E6732"/>
    <w:rsid w:val="003E7DB4"/>
    <w:rsid w:val="003F06D0"/>
    <w:rsid w:val="003F2158"/>
    <w:rsid w:val="003F5085"/>
    <w:rsid w:val="003F7CDD"/>
    <w:rsid w:val="004001B9"/>
    <w:rsid w:val="00403D2D"/>
    <w:rsid w:val="004045EA"/>
    <w:rsid w:val="004065E6"/>
    <w:rsid w:val="0041046C"/>
    <w:rsid w:val="0041057D"/>
    <w:rsid w:val="00412051"/>
    <w:rsid w:val="004126CE"/>
    <w:rsid w:val="00413E37"/>
    <w:rsid w:val="00414368"/>
    <w:rsid w:val="00422B9C"/>
    <w:rsid w:val="00423519"/>
    <w:rsid w:val="00424636"/>
    <w:rsid w:val="004255DD"/>
    <w:rsid w:val="004257F3"/>
    <w:rsid w:val="004259A1"/>
    <w:rsid w:val="00425FB7"/>
    <w:rsid w:val="00431C72"/>
    <w:rsid w:val="00432FC3"/>
    <w:rsid w:val="00433A6F"/>
    <w:rsid w:val="0043525A"/>
    <w:rsid w:val="00435771"/>
    <w:rsid w:val="00436E42"/>
    <w:rsid w:val="004403D5"/>
    <w:rsid w:val="00440C28"/>
    <w:rsid w:val="00442CEE"/>
    <w:rsid w:val="00444DBE"/>
    <w:rsid w:val="00445756"/>
    <w:rsid w:val="00450B2A"/>
    <w:rsid w:val="00452D12"/>
    <w:rsid w:val="00452EE6"/>
    <w:rsid w:val="00454C95"/>
    <w:rsid w:val="004566D2"/>
    <w:rsid w:val="00457262"/>
    <w:rsid w:val="0045738F"/>
    <w:rsid w:val="00460901"/>
    <w:rsid w:val="00460AF2"/>
    <w:rsid w:val="00463412"/>
    <w:rsid w:val="00463F35"/>
    <w:rsid w:val="00466560"/>
    <w:rsid w:val="004669DA"/>
    <w:rsid w:val="0047111D"/>
    <w:rsid w:val="00471A6A"/>
    <w:rsid w:val="00472060"/>
    <w:rsid w:val="004742F3"/>
    <w:rsid w:val="00474C80"/>
    <w:rsid w:val="00481316"/>
    <w:rsid w:val="00482718"/>
    <w:rsid w:val="00482C90"/>
    <w:rsid w:val="004831D3"/>
    <w:rsid w:val="00484543"/>
    <w:rsid w:val="00486448"/>
    <w:rsid w:val="004871CB"/>
    <w:rsid w:val="00491E1A"/>
    <w:rsid w:val="004932AC"/>
    <w:rsid w:val="004949CB"/>
    <w:rsid w:val="00494AF3"/>
    <w:rsid w:val="004979DA"/>
    <w:rsid w:val="004A19A8"/>
    <w:rsid w:val="004A24C9"/>
    <w:rsid w:val="004A2EFB"/>
    <w:rsid w:val="004A3B8B"/>
    <w:rsid w:val="004A4FD2"/>
    <w:rsid w:val="004A65DE"/>
    <w:rsid w:val="004A726C"/>
    <w:rsid w:val="004A7BD9"/>
    <w:rsid w:val="004B25D8"/>
    <w:rsid w:val="004B3860"/>
    <w:rsid w:val="004C0113"/>
    <w:rsid w:val="004C0C4A"/>
    <w:rsid w:val="004C1BFF"/>
    <w:rsid w:val="004C206F"/>
    <w:rsid w:val="004C24FE"/>
    <w:rsid w:val="004C44D8"/>
    <w:rsid w:val="004C4B18"/>
    <w:rsid w:val="004C5C64"/>
    <w:rsid w:val="004C682A"/>
    <w:rsid w:val="004D0065"/>
    <w:rsid w:val="004D1931"/>
    <w:rsid w:val="004D1DBC"/>
    <w:rsid w:val="004D2882"/>
    <w:rsid w:val="004D2EB5"/>
    <w:rsid w:val="004D43A5"/>
    <w:rsid w:val="004D4F6A"/>
    <w:rsid w:val="004D55F8"/>
    <w:rsid w:val="004D74FD"/>
    <w:rsid w:val="004E0DC7"/>
    <w:rsid w:val="004E10DF"/>
    <w:rsid w:val="004E1A82"/>
    <w:rsid w:val="004E3F47"/>
    <w:rsid w:val="004E4260"/>
    <w:rsid w:val="004E43D4"/>
    <w:rsid w:val="004E520E"/>
    <w:rsid w:val="004E5D5F"/>
    <w:rsid w:val="004E6774"/>
    <w:rsid w:val="004E6FB7"/>
    <w:rsid w:val="004F050D"/>
    <w:rsid w:val="004F0DF7"/>
    <w:rsid w:val="004F15C4"/>
    <w:rsid w:val="004F2BCB"/>
    <w:rsid w:val="004F325A"/>
    <w:rsid w:val="004F3CFC"/>
    <w:rsid w:val="004F3E65"/>
    <w:rsid w:val="004F3E80"/>
    <w:rsid w:val="004F4F52"/>
    <w:rsid w:val="00501501"/>
    <w:rsid w:val="00501D29"/>
    <w:rsid w:val="00502E23"/>
    <w:rsid w:val="005038B7"/>
    <w:rsid w:val="005049B8"/>
    <w:rsid w:val="0050553F"/>
    <w:rsid w:val="0050614F"/>
    <w:rsid w:val="00506D56"/>
    <w:rsid w:val="0051191F"/>
    <w:rsid w:val="00512D9B"/>
    <w:rsid w:val="00515F67"/>
    <w:rsid w:val="00520C0B"/>
    <w:rsid w:val="00521B16"/>
    <w:rsid w:val="00523280"/>
    <w:rsid w:val="005241E3"/>
    <w:rsid w:val="005300CA"/>
    <w:rsid w:val="0053067E"/>
    <w:rsid w:val="00530984"/>
    <w:rsid w:val="00532B90"/>
    <w:rsid w:val="00532C8D"/>
    <w:rsid w:val="00535FB8"/>
    <w:rsid w:val="00536F05"/>
    <w:rsid w:val="00537898"/>
    <w:rsid w:val="0054090A"/>
    <w:rsid w:val="00540A84"/>
    <w:rsid w:val="00541245"/>
    <w:rsid w:val="005417E5"/>
    <w:rsid w:val="0054183A"/>
    <w:rsid w:val="00543208"/>
    <w:rsid w:val="00543B89"/>
    <w:rsid w:val="00544BF5"/>
    <w:rsid w:val="00545DC0"/>
    <w:rsid w:val="00553B43"/>
    <w:rsid w:val="005540F0"/>
    <w:rsid w:val="00555746"/>
    <w:rsid w:val="00556334"/>
    <w:rsid w:val="00556F07"/>
    <w:rsid w:val="005572BD"/>
    <w:rsid w:val="00557303"/>
    <w:rsid w:val="0056117A"/>
    <w:rsid w:val="00561E08"/>
    <w:rsid w:val="00562ECF"/>
    <w:rsid w:val="0056769E"/>
    <w:rsid w:val="005707CA"/>
    <w:rsid w:val="00571125"/>
    <w:rsid w:val="0057228C"/>
    <w:rsid w:val="00575DD6"/>
    <w:rsid w:val="00580267"/>
    <w:rsid w:val="00581DF2"/>
    <w:rsid w:val="005831EC"/>
    <w:rsid w:val="00584086"/>
    <w:rsid w:val="00585B4D"/>
    <w:rsid w:val="0058642D"/>
    <w:rsid w:val="00590C9D"/>
    <w:rsid w:val="00591012"/>
    <w:rsid w:val="0059126D"/>
    <w:rsid w:val="00591AFA"/>
    <w:rsid w:val="0059264D"/>
    <w:rsid w:val="00595FC7"/>
    <w:rsid w:val="005967AE"/>
    <w:rsid w:val="005A34D7"/>
    <w:rsid w:val="005A3E62"/>
    <w:rsid w:val="005B038E"/>
    <w:rsid w:val="005B2084"/>
    <w:rsid w:val="005B2AE5"/>
    <w:rsid w:val="005B5FD9"/>
    <w:rsid w:val="005B735C"/>
    <w:rsid w:val="005B77B9"/>
    <w:rsid w:val="005B78D6"/>
    <w:rsid w:val="005C18CC"/>
    <w:rsid w:val="005C257D"/>
    <w:rsid w:val="005C2E54"/>
    <w:rsid w:val="005C32ED"/>
    <w:rsid w:val="005C35CC"/>
    <w:rsid w:val="005C737C"/>
    <w:rsid w:val="005C7B1D"/>
    <w:rsid w:val="005D4A92"/>
    <w:rsid w:val="005D557F"/>
    <w:rsid w:val="005D666F"/>
    <w:rsid w:val="005D6775"/>
    <w:rsid w:val="005E1AB6"/>
    <w:rsid w:val="005E1DEC"/>
    <w:rsid w:val="005E2D9B"/>
    <w:rsid w:val="005E38CF"/>
    <w:rsid w:val="005E3C38"/>
    <w:rsid w:val="005E49E8"/>
    <w:rsid w:val="005E7587"/>
    <w:rsid w:val="005E763D"/>
    <w:rsid w:val="005F0258"/>
    <w:rsid w:val="005F1304"/>
    <w:rsid w:val="005F19F5"/>
    <w:rsid w:val="005F313B"/>
    <w:rsid w:val="005F5AB1"/>
    <w:rsid w:val="005F60D5"/>
    <w:rsid w:val="005F7A3B"/>
    <w:rsid w:val="005F7B34"/>
    <w:rsid w:val="0060295C"/>
    <w:rsid w:val="00602B70"/>
    <w:rsid w:val="006033B8"/>
    <w:rsid w:val="00604A8C"/>
    <w:rsid w:val="006060F8"/>
    <w:rsid w:val="00606114"/>
    <w:rsid w:val="00611E5D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1729"/>
    <w:rsid w:val="00622798"/>
    <w:rsid w:val="00622FE0"/>
    <w:rsid w:val="00623AA2"/>
    <w:rsid w:val="0062567C"/>
    <w:rsid w:val="006257EC"/>
    <w:rsid w:val="006259BF"/>
    <w:rsid w:val="006259FF"/>
    <w:rsid w:val="0062636E"/>
    <w:rsid w:val="00627233"/>
    <w:rsid w:val="00627C82"/>
    <w:rsid w:val="006304A0"/>
    <w:rsid w:val="00631139"/>
    <w:rsid w:val="006314FA"/>
    <w:rsid w:val="00632578"/>
    <w:rsid w:val="00640128"/>
    <w:rsid w:val="00641415"/>
    <w:rsid w:val="00641D81"/>
    <w:rsid w:val="0064203B"/>
    <w:rsid w:val="00642F99"/>
    <w:rsid w:val="006435A1"/>
    <w:rsid w:val="00643D88"/>
    <w:rsid w:val="00645456"/>
    <w:rsid w:val="006519CA"/>
    <w:rsid w:val="00652B58"/>
    <w:rsid w:val="00652CED"/>
    <w:rsid w:val="00653B83"/>
    <w:rsid w:val="006549DA"/>
    <w:rsid w:val="0065541B"/>
    <w:rsid w:val="00655EB4"/>
    <w:rsid w:val="00656104"/>
    <w:rsid w:val="00657E29"/>
    <w:rsid w:val="006600B3"/>
    <w:rsid w:val="00662D07"/>
    <w:rsid w:val="00666C5B"/>
    <w:rsid w:val="00666F69"/>
    <w:rsid w:val="0067289A"/>
    <w:rsid w:val="00672F17"/>
    <w:rsid w:val="0067441F"/>
    <w:rsid w:val="0067631A"/>
    <w:rsid w:val="00676B20"/>
    <w:rsid w:val="0068300D"/>
    <w:rsid w:val="006831FB"/>
    <w:rsid w:val="00684F8C"/>
    <w:rsid w:val="00686A73"/>
    <w:rsid w:val="00686D02"/>
    <w:rsid w:val="00695D3E"/>
    <w:rsid w:val="00695FBA"/>
    <w:rsid w:val="00697493"/>
    <w:rsid w:val="00697EDE"/>
    <w:rsid w:val="00697FD5"/>
    <w:rsid w:val="006A0C92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0BAD"/>
    <w:rsid w:val="006B6F0A"/>
    <w:rsid w:val="006B7815"/>
    <w:rsid w:val="006C492D"/>
    <w:rsid w:val="006C4F02"/>
    <w:rsid w:val="006C5C0C"/>
    <w:rsid w:val="006C6F5F"/>
    <w:rsid w:val="006D22D2"/>
    <w:rsid w:val="006D2467"/>
    <w:rsid w:val="006D2902"/>
    <w:rsid w:val="006D4385"/>
    <w:rsid w:val="006D5939"/>
    <w:rsid w:val="006D7A5F"/>
    <w:rsid w:val="006E0883"/>
    <w:rsid w:val="006E1538"/>
    <w:rsid w:val="006E28B9"/>
    <w:rsid w:val="006E5886"/>
    <w:rsid w:val="006E6524"/>
    <w:rsid w:val="006F2CCB"/>
    <w:rsid w:val="006F5BF2"/>
    <w:rsid w:val="006F7EE4"/>
    <w:rsid w:val="00700140"/>
    <w:rsid w:val="00703812"/>
    <w:rsid w:val="007109F3"/>
    <w:rsid w:val="00710B36"/>
    <w:rsid w:val="00710C3A"/>
    <w:rsid w:val="00711475"/>
    <w:rsid w:val="00712701"/>
    <w:rsid w:val="0071400E"/>
    <w:rsid w:val="007144DD"/>
    <w:rsid w:val="00715756"/>
    <w:rsid w:val="007179F5"/>
    <w:rsid w:val="00717B8C"/>
    <w:rsid w:val="007207B0"/>
    <w:rsid w:val="007225F5"/>
    <w:rsid w:val="0072321D"/>
    <w:rsid w:val="007259C5"/>
    <w:rsid w:val="00731A55"/>
    <w:rsid w:val="00733655"/>
    <w:rsid w:val="00734B3F"/>
    <w:rsid w:val="007364E6"/>
    <w:rsid w:val="007375DC"/>
    <w:rsid w:val="00741E98"/>
    <w:rsid w:val="00742383"/>
    <w:rsid w:val="007448BA"/>
    <w:rsid w:val="00745A33"/>
    <w:rsid w:val="007461BD"/>
    <w:rsid w:val="007469C7"/>
    <w:rsid w:val="007521BF"/>
    <w:rsid w:val="00752858"/>
    <w:rsid w:val="00752C5B"/>
    <w:rsid w:val="007531AF"/>
    <w:rsid w:val="007536A1"/>
    <w:rsid w:val="0075473C"/>
    <w:rsid w:val="00757E0D"/>
    <w:rsid w:val="007614AA"/>
    <w:rsid w:val="0076484A"/>
    <w:rsid w:val="00765C26"/>
    <w:rsid w:val="00766920"/>
    <w:rsid w:val="007677EC"/>
    <w:rsid w:val="00767EBE"/>
    <w:rsid w:val="007728D9"/>
    <w:rsid w:val="00772F49"/>
    <w:rsid w:val="007731BE"/>
    <w:rsid w:val="00773291"/>
    <w:rsid w:val="00774168"/>
    <w:rsid w:val="0077479D"/>
    <w:rsid w:val="0077530E"/>
    <w:rsid w:val="007774C6"/>
    <w:rsid w:val="007802E7"/>
    <w:rsid w:val="0078091A"/>
    <w:rsid w:val="00783326"/>
    <w:rsid w:val="007845C8"/>
    <w:rsid w:val="00785C5F"/>
    <w:rsid w:val="007878BE"/>
    <w:rsid w:val="0079219A"/>
    <w:rsid w:val="00794EBA"/>
    <w:rsid w:val="00797462"/>
    <w:rsid w:val="00797BB1"/>
    <w:rsid w:val="007A3F59"/>
    <w:rsid w:val="007A56F8"/>
    <w:rsid w:val="007A596A"/>
    <w:rsid w:val="007A7AF6"/>
    <w:rsid w:val="007B2817"/>
    <w:rsid w:val="007C04A3"/>
    <w:rsid w:val="007C0863"/>
    <w:rsid w:val="007C1CE6"/>
    <w:rsid w:val="007C288E"/>
    <w:rsid w:val="007C418D"/>
    <w:rsid w:val="007C4BA5"/>
    <w:rsid w:val="007C7134"/>
    <w:rsid w:val="007D0BC2"/>
    <w:rsid w:val="007D235C"/>
    <w:rsid w:val="007D3768"/>
    <w:rsid w:val="007D5BB9"/>
    <w:rsid w:val="007D60F8"/>
    <w:rsid w:val="007D6FA4"/>
    <w:rsid w:val="007E0DBA"/>
    <w:rsid w:val="007E3869"/>
    <w:rsid w:val="007F2103"/>
    <w:rsid w:val="007F2A5D"/>
    <w:rsid w:val="007F394A"/>
    <w:rsid w:val="007F6065"/>
    <w:rsid w:val="007F798A"/>
    <w:rsid w:val="00801966"/>
    <w:rsid w:val="00802BBA"/>
    <w:rsid w:val="00803B6D"/>
    <w:rsid w:val="00807082"/>
    <w:rsid w:val="00807594"/>
    <w:rsid w:val="008141DD"/>
    <w:rsid w:val="00815160"/>
    <w:rsid w:val="008155E4"/>
    <w:rsid w:val="008164A4"/>
    <w:rsid w:val="00816745"/>
    <w:rsid w:val="00816995"/>
    <w:rsid w:val="00821238"/>
    <w:rsid w:val="00822016"/>
    <w:rsid w:val="00823E6D"/>
    <w:rsid w:val="00826962"/>
    <w:rsid w:val="00830353"/>
    <w:rsid w:val="008312AB"/>
    <w:rsid w:val="0083452D"/>
    <w:rsid w:val="008345F1"/>
    <w:rsid w:val="00836AEB"/>
    <w:rsid w:val="00840B8A"/>
    <w:rsid w:val="008434A6"/>
    <w:rsid w:val="008434C2"/>
    <w:rsid w:val="00845FCE"/>
    <w:rsid w:val="008477D0"/>
    <w:rsid w:val="00847DEC"/>
    <w:rsid w:val="00847EBA"/>
    <w:rsid w:val="00850355"/>
    <w:rsid w:val="00850539"/>
    <w:rsid w:val="0085167C"/>
    <w:rsid w:val="008524D6"/>
    <w:rsid w:val="00852589"/>
    <w:rsid w:val="008542EC"/>
    <w:rsid w:val="00854336"/>
    <w:rsid w:val="00854DD3"/>
    <w:rsid w:val="008604EE"/>
    <w:rsid w:val="00860AFF"/>
    <w:rsid w:val="00861976"/>
    <w:rsid w:val="00862527"/>
    <w:rsid w:val="008636F2"/>
    <w:rsid w:val="00867A58"/>
    <w:rsid w:val="00870AEF"/>
    <w:rsid w:val="008712CD"/>
    <w:rsid w:val="00871F50"/>
    <w:rsid w:val="00871F6E"/>
    <w:rsid w:val="008739E8"/>
    <w:rsid w:val="00873B51"/>
    <w:rsid w:val="008771AA"/>
    <w:rsid w:val="008817D9"/>
    <w:rsid w:val="008837A5"/>
    <w:rsid w:val="00886A28"/>
    <w:rsid w:val="00887D5F"/>
    <w:rsid w:val="008905CB"/>
    <w:rsid w:val="008914D8"/>
    <w:rsid w:val="00891F9E"/>
    <w:rsid w:val="00892017"/>
    <w:rsid w:val="00892F02"/>
    <w:rsid w:val="008936EC"/>
    <w:rsid w:val="00893D05"/>
    <w:rsid w:val="0089466A"/>
    <w:rsid w:val="0089500A"/>
    <w:rsid w:val="00896B68"/>
    <w:rsid w:val="008A021E"/>
    <w:rsid w:val="008A0CD1"/>
    <w:rsid w:val="008A0FC1"/>
    <w:rsid w:val="008A219C"/>
    <w:rsid w:val="008A22E5"/>
    <w:rsid w:val="008A2B1C"/>
    <w:rsid w:val="008A4831"/>
    <w:rsid w:val="008A4FA8"/>
    <w:rsid w:val="008A51EA"/>
    <w:rsid w:val="008B02F4"/>
    <w:rsid w:val="008B0C03"/>
    <w:rsid w:val="008B187B"/>
    <w:rsid w:val="008B283E"/>
    <w:rsid w:val="008B2B4B"/>
    <w:rsid w:val="008B3872"/>
    <w:rsid w:val="008B4F0B"/>
    <w:rsid w:val="008B5974"/>
    <w:rsid w:val="008B749E"/>
    <w:rsid w:val="008B773C"/>
    <w:rsid w:val="008C0678"/>
    <w:rsid w:val="008C268C"/>
    <w:rsid w:val="008C2E55"/>
    <w:rsid w:val="008C3531"/>
    <w:rsid w:val="008C4BEF"/>
    <w:rsid w:val="008C62ED"/>
    <w:rsid w:val="008C7BAA"/>
    <w:rsid w:val="008D04E4"/>
    <w:rsid w:val="008D0520"/>
    <w:rsid w:val="008D0CD3"/>
    <w:rsid w:val="008D124D"/>
    <w:rsid w:val="008D372C"/>
    <w:rsid w:val="008D5FB5"/>
    <w:rsid w:val="008E01B9"/>
    <w:rsid w:val="008E10AF"/>
    <w:rsid w:val="008E2E1E"/>
    <w:rsid w:val="008E507D"/>
    <w:rsid w:val="008E5D48"/>
    <w:rsid w:val="008E66F5"/>
    <w:rsid w:val="008E6DAB"/>
    <w:rsid w:val="008F08E2"/>
    <w:rsid w:val="008F191B"/>
    <w:rsid w:val="008F1B84"/>
    <w:rsid w:val="008F4C82"/>
    <w:rsid w:val="008F4D08"/>
    <w:rsid w:val="008F6BAA"/>
    <w:rsid w:val="00900DA0"/>
    <w:rsid w:val="00901310"/>
    <w:rsid w:val="00902F2D"/>
    <w:rsid w:val="00903941"/>
    <w:rsid w:val="00903AC8"/>
    <w:rsid w:val="00904405"/>
    <w:rsid w:val="00904578"/>
    <w:rsid w:val="00904F69"/>
    <w:rsid w:val="009063F7"/>
    <w:rsid w:val="0091162B"/>
    <w:rsid w:val="00915377"/>
    <w:rsid w:val="00915A04"/>
    <w:rsid w:val="00916773"/>
    <w:rsid w:val="00917CAC"/>
    <w:rsid w:val="00917F48"/>
    <w:rsid w:val="009235FD"/>
    <w:rsid w:val="00926E33"/>
    <w:rsid w:val="009278F7"/>
    <w:rsid w:val="00930969"/>
    <w:rsid w:val="00931FDD"/>
    <w:rsid w:val="00932E21"/>
    <w:rsid w:val="00934F5B"/>
    <w:rsid w:val="009365CE"/>
    <w:rsid w:val="009411B6"/>
    <w:rsid w:val="00942846"/>
    <w:rsid w:val="00946B4F"/>
    <w:rsid w:val="00950084"/>
    <w:rsid w:val="00950DA3"/>
    <w:rsid w:val="009515B1"/>
    <w:rsid w:val="00954629"/>
    <w:rsid w:val="00955E9E"/>
    <w:rsid w:val="00957D41"/>
    <w:rsid w:val="009616B6"/>
    <w:rsid w:val="009631D4"/>
    <w:rsid w:val="0096601E"/>
    <w:rsid w:val="00967000"/>
    <w:rsid w:val="00970903"/>
    <w:rsid w:val="009720B6"/>
    <w:rsid w:val="00973C8F"/>
    <w:rsid w:val="00974BBE"/>
    <w:rsid w:val="00976ED3"/>
    <w:rsid w:val="00977712"/>
    <w:rsid w:val="00977B55"/>
    <w:rsid w:val="00981003"/>
    <w:rsid w:val="0098218D"/>
    <w:rsid w:val="009827CC"/>
    <w:rsid w:val="00982CC5"/>
    <w:rsid w:val="00984FD9"/>
    <w:rsid w:val="0098542E"/>
    <w:rsid w:val="009857EE"/>
    <w:rsid w:val="00987773"/>
    <w:rsid w:val="00990017"/>
    <w:rsid w:val="00990890"/>
    <w:rsid w:val="00990A31"/>
    <w:rsid w:val="00990FEC"/>
    <w:rsid w:val="009950A3"/>
    <w:rsid w:val="00997741"/>
    <w:rsid w:val="009A01FD"/>
    <w:rsid w:val="009A3142"/>
    <w:rsid w:val="009A55DF"/>
    <w:rsid w:val="009A6831"/>
    <w:rsid w:val="009A7C4D"/>
    <w:rsid w:val="009B24B8"/>
    <w:rsid w:val="009B24BF"/>
    <w:rsid w:val="009B3C29"/>
    <w:rsid w:val="009B45A4"/>
    <w:rsid w:val="009B5B3A"/>
    <w:rsid w:val="009B6CEA"/>
    <w:rsid w:val="009B7B43"/>
    <w:rsid w:val="009C0825"/>
    <w:rsid w:val="009C0BED"/>
    <w:rsid w:val="009C1935"/>
    <w:rsid w:val="009C28E6"/>
    <w:rsid w:val="009C2C3A"/>
    <w:rsid w:val="009C4627"/>
    <w:rsid w:val="009C4F0C"/>
    <w:rsid w:val="009C60CE"/>
    <w:rsid w:val="009C7E88"/>
    <w:rsid w:val="009D0242"/>
    <w:rsid w:val="009D15E3"/>
    <w:rsid w:val="009D1ADC"/>
    <w:rsid w:val="009D1FAF"/>
    <w:rsid w:val="009D28B8"/>
    <w:rsid w:val="009D3125"/>
    <w:rsid w:val="009D55F1"/>
    <w:rsid w:val="009D5DD1"/>
    <w:rsid w:val="009D6256"/>
    <w:rsid w:val="009D672A"/>
    <w:rsid w:val="009E0473"/>
    <w:rsid w:val="009E0978"/>
    <w:rsid w:val="009E1864"/>
    <w:rsid w:val="009E1C71"/>
    <w:rsid w:val="009E26C7"/>
    <w:rsid w:val="009E2BF3"/>
    <w:rsid w:val="009E51FC"/>
    <w:rsid w:val="009E5856"/>
    <w:rsid w:val="009E66D2"/>
    <w:rsid w:val="009F049B"/>
    <w:rsid w:val="009F0612"/>
    <w:rsid w:val="009F14E4"/>
    <w:rsid w:val="009F276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1D7B"/>
    <w:rsid w:val="00A03205"/>
    <w:rsid w:val="00A03555"/>
    <w:rsid w:val="00A03B82"/>
    <w:rsid w:val="00A0405D"/>
    <w:rsid w:val="00A05952"/>
    <w:rsid w:val="00A061E7"/>
    <w:rsid w:val="00A10721"/>
    <w:rsid w:val="00A10D00"/>
    <w:rsid w:val="00A11274"/>
    <w:rsid w:val="00A11350"/>
    <w:rsid w:val="00A1201F"/>
    <w:rsid w:val="00A121F4"/>
    <w:rsid w:val="00A12C4E"/>
    <w:rsid w:val="00A15A4B"/>
    <w:rsid w:val="00A232EE"/>
    <w:rsid w:val="00A234B8"/>
    <w:rsid w:val="00A253BF"/>
    <w:rsid w:val="00A25E94"/>
    <w:rsid w:val="00A271B4"/>
    <w:rsid w:val="00A315B8"/>
    <w:rsid w:val="00A348D3"/>
    <w:rsid w:val="00A359FC"/>
    <w:rsid w:val="00A36A75"/>
    <w:rsid w:val="00A374D4"/>
    <w:rsid w:val="00A377C9"/>
    <w:rsid w:val="00A43204"/>
    <w:rsid w:val="00A4601B"/>
    <w:rsid w:val="00A46EB0"/>
    <w:rsid w:val="00A50707"/>
    <w:rsid w:val="00A50865"/>
    <w:rsid w:val="00A52463"/>
    <w:rsid w:val="00A5289D"/>
    <w:rsid w:val="00A53257"/>
    <w:rsid w:val="00A53833"/>
    <w:rsid w:val="00A53BE1"/>
    <w:rsid w:val="00A577DE"/>
    <w:rsid w:val="00A57AD0"/>
    <w:rsid w:val="00A66CDC"/>
    <w:rsid w:val="00A66DE0"/>
    <w:rsid w:val="00A6765D"/>
    <w:rsid w:val="00A70B0E"/>
    <w:rsid w:val="00A721D2"/>
    <w:rsid w:val="00A7493A"/>
    <w:rsid w:val="00A757D2"/>
    <w:rsid w:val="00A760B8"/>
    <w:rsid w:val="00A761B7"/>
    <w:rsid w:val="00A77638"/>
    <w:rsid w:val="00A8018E"/>
    <w:rsid w:val="00A80336"/>
    <w:rsid w:val="00A83667"/>
    <w:rsid w:val="00A83AF2"/>
    <w:rsid w:val="00A87902"/>
    <w:rsid w:val="00A87A93"/>
    <w:rsid w:val="00A91F8A"/>
    <w:rsid w:val="00A92882"/>
    <w:rsid w:val="00A94ABF"/>
    <w:rsid w:val="00A94E83"/>
    <w:rsid w:val="00A968AE"/>
    <w:rsid w:val="00AA03FF"/>
    <w:rsid w:val="00AA0959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A7D4C"/>
    <w:rsid w:val="00AB2995"/>
    <w:rsid w:val="00AB2A41"/>
    <w:rsid w:val="00AB3ACE"/>
    <w:rsid w:val="00AB3DBE"/>
    <w:rsid w:val="00AB53FE"/>
    <w:rsid w:val="00AB5E5B"/>
    <w:rsid w:val="00AB6760"/>
    <w:rsid w:val="00AB7E57"/>
    <w:rsid w:val="00AB7FC7"/>
    <w:rsid w:val="00AC07B7"/>
    <w:rsid w:val="00AC1DF5"/>
    <w:rsid w:val="00AC2F11"/>
    <w:rsid w:val="00AC4A13"/>
    <w:rsid w:val="00AC4D3B"/>
    <w:rsid w:val="00AC5BE1"/>
    <w:rsid w:val="00AC6386"/>
    <w:rsid w:val="00AC6755"/>
    <w:rsid w:val="00AD1CB6"/>
    <w:rsid w:val="00AD2FB3"/>
    <w:rsid w:val="00AD4435"/>
    <w:rsid w:val="00AD4E64"/>
    <w:rsid w:val="00AD7FB8"/>
    <w:rsid w:val="00AE1522"/>
    <w:rsid w:val="00AE1C72"/>
    <w:rsid w:val="00AE2EA4"/>
    <w:rsid w:val="00AE3842"/>
    <w:rsid w:val="00AE51AF"/>
    <w:rsid w:val="00AE57DA"/>
    <w:rsid w:val="00AE5852"/>
    <w:rsid w:val="00AE6778"/>
    <w:rsid w:val="00AE6EBC"/>
    <w:rsid w:val="00AE7347"/>
    <w:rsid w:val="00AF39B8"/>
    <w:rsid w:val="00AF3A8A"/>
    <w:rsid w:val="00AF52A1"/>
    <w:rsid w:val="00AF5309"/>
    <w:rsid w:val="00AF77FE"/>
    <w:rsid w:val="00B0013B"/>
    <w:rsid w:val="00B0055E"/>
    <w:rsid w:val="00B00A3A"/>
    <w:rsid w:val="00B03589"/>
    <w:rsid w:val="00B0419C"/>
    <w:rsid w:val="00B0474C"/>
    <w:rsid w:val="00B05245"/>
    <w:rsid w:val="00B05619"/>
    <w:rsid w:val="00B13DF5"/>
    <w:rsid w:val="00B14213"/>
    <w:rsid w:val="00B146CF"/>
    <w:rsid w:val="00B15623"/>
    <w:rsid w:val="00B15A04"/>
    <w:rsid w:val="00B15C6B"/>
    <w:rsid w:val="00B17B0A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3328"/>
    <w:rsid w:val="00B3375D"/>
    <w:rsid w:val="00B34B36"/>
    <w:rsid w:val="00B36827"/>
    <w:rsid w:val="00B36B36"/>
    <w:rsid w:val="00B36BA2"/>
    <w:rsid w:val="00B37B27"/>
    <w:rsid w:val="00B43E52"/>
    <w:rsid w:val="00B44BE1"/>
    <w:rsid w:val="00B44C6F"/>
    <w:rsid w:val="00B474DB"/>
    <w:rsid w:val="00B4785D"/>
    <w:rsid w:val="00B478C4"/>
    <w:rsid w:val="00B5241D"/>
    <w:rsid w:val="00B52ACD"/>
    <w:rsid w:val="00B538C2"/>
    <w:rsid w:val="00B56B3B"/>
    <w:rsid w:val="00B56E76"/>
    <w:rsid w:val="00B57AAB"/>
    <w:rsid w:val="00B6089D"/>
    <w:rsid w:val="00B61440"/>
    <w:rsid w:val="00B646EF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2908"/>
    <w:rsid w:val="00B83D69"/>
    <w:rsid w:val="00B83EE5"/>
    <w:rsid w:val="00B84B40"/>
    <w:rsid w:val="00B8696B"/>
    <w:rsid w:val="00B91608"/>
    <w:rsid w:val="00B943E9"/>
    <w:rsid w:val="00B94968"/>
    <w:rsid w:val="00B953B4"/>
    <w:rsid w:val="00B96841"/>
    <w:rsid w:val="00B96B90"/>
    <w:rsid w:val="00B96E4E"/>
    <w:rsid w:val="00B97C6C"/>
    <w:rsid w:val="00B97F91"/>
    <w:rsid w:val="00BA05F7"/>
    <w:rsid w:val="00BA115A"/>
    <w:rsid w:val="00BA1674"/>
    <w:rsid w:val="00BA26EA"/>
    <w:rsid w:val="00BA5040"/>
    <w:rsid w:val="00BA6907"/>
    <w:rsid w:val="00BA7C8E"/>
    <w:rsid w:val="00BB02D1"/>
    <w:rsid w:val="00BB0875"/>
    <w:rsid w:val="00BB0A78"/>
    <w:rsid w:val="00BB1CA0"/>
    <w:rsid w:val="00BB1F96"/>
    <w:rsid w:val="00BB3521"/>
    <w:rsid w:val="00BB5D60"/>
    <w:rsid w:val="00BB6845"/>
    <w:rsid w:val="00BC06AA"/>
    <w:rsid w:val="00BC22FA"/>
    <w:rsid w:val="00BC2E7C"/>
    <w:rsid w:val="00BC4F63"/>
    <w:rsid w:val="00BC6993"/>
    <w:rsid w:val="00BD0C57"/>
    <w:rsid w:val="00BD212E"/>
    <w:rsid w:val="00BD25A0"/>
    <w:rsid w:val="00BD40A4"/>
    <w:rsid w:val="00BD4329"/>
    <w:rsid w:val="00BD4EEA"/>
    <w:rsid w:val="00BD5AA1"/>
    <w:rsid w:val="00BE0AF5"/>
    <w:rsid w:val="00BE127C"/>
    <w:rsid w:val="00BE153A"/>
    <w:rsid w:val="00BE4389"/>
    <w:rsid w:val="00BE718E"/>
    <w:rsid w:val="00BF0FE4"/>
    <w:rsid w:val="00BF5A57"/>
    <w:rsid w:val="00BF5DCE"/>
    <w:rsid w:val="00C00C5F"/>
    <w:rsid w:val="00C00D8F"/>
    <w:rsid w:val="00C018B9"/>
    <w:rsid w:val="00C0288C"/>
    <w:rsid w:val="00C040DA"/>
    <w:rsid w:val="00C04129"/>
    <w:rsid w:val="00C135F7"/>
    <w:rsid w:val="00C148E1"/>
    <w:rsid w:val="00C1577F"/>
    <w:rsid w:val="00C169CB"/>
    <w:rsid w:val="00C16C31"/>
    <w:rsid w:val="00C20972"/>
    <w:rsid w:val="00C244A0"/>
    <w:rsid w:val="00C25422"/>
    <w:rsid w:val="00C26485"/>
    <w:rsid w:val="00C2711B"/>
    <w:rsid w:val="00C3030C"/>
    <w:rsid w:val="00C3159C"/>
    <w:rsid w:val="00C316BD"/>
    <w:rsid w:val="00C31E66"/>
    <w:rsid w:val="00C338B2"/>
    <w:rsid w:val="00C34292"/>
    <w:rsid w:val="00C34B49"/>
    <w:rsid w:val="00C37877"/>
    <w:rsid w:val="00C4048C"/>
    <w:rsid w:val="00C40BB9"/>
    <w:rsid w:val="00C4171F"/>
    <w:rsid w:val="00C41773"/>
    <w:rsid w:val="00C425C6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CDF"/>
    <w:rsid w:val="00C56B34"/>
    <w:rsid w:val="00C62092"/>
    <w:rsid w:val="00C62C28"/>
    <w:rsid w:val="00C6462C"/>
    <w:rsid w:val="00C65160"/>
    <w:rsid w:val="00C65290"/>
    <w:rsid w:val="00C6530A"/>
    <w:rsid w:val="00C66739"/>
    <w:rsid w:val="00C7019B"/>
    <w:rsid w:val="00C741B6"/>
    <w:rsid w:val="00C7596F"/>
    <w:rsid w:val="00C759FF"/>
    <w:rsid w:val="00C80C10"/>
    <w:rsid w:val="00C821A4"/>
    <w:rsid w:val="00C82765"/>
    <w:rsid w:val="00C83376"/>
    <w:rsid w:val="00C84A0C"/>
    <w:rsid w:val="00C84ACD"/>
    <w:rsid w:val="00C85652"/>
    <w:rsid w:val="00C859F9"/>
    <w:rsid w:val="00C91D27"/>
    <w:rsid w:val="00C9493D"/>
    <w:rsid w:val="00C96C7A"/>
    <w:rsid w:val="00C97F29"/>
    <w:rsid w:val="00CA28B3"/>
    <w:rsid w:val="00CA3C3A"/>
    <w:rsid w:val="00CA4A10"/>
    <w:rsid w:val="00CA5113"/>
    <w:rsid w:val="00CA56B5"/>
    <w:rsid w:val="00CA6401"/>
    <w:rsid w:val="00CA6EF1"/>
    <w:rsid w:val="00CA6F38"/>
    <w:rsid w:val="00CA735C"/>
    <w:rsid w:val="00CA7BCB"/>
    <w:rsid w:val="00CB2939"/>
    <w:rsid w:val="00CB42EC"/>
    <w:rsid w:val="00CB5E4B"/>
    <w:rsid w:val="00CB7DBF"/>
    <w:rsid w:val="00CC07C5"/>
    <w:rsid w:val="00CC36D6"/>
    <w:rsid w:val="00CC4512"/>
    <w:rsid w:val="00CC4932"/>
    <w:rsid w:val="00CC4E2D"/>
    <w:rsid w:val="00CC64FB"/>
    <w:rsid w:val="00CC6EE0"/>
    <w:rsid w:val="00CD0285"/>
    <w:rsid w:val="00CD1C00"/>
    <w:rsid w:val="00CD7238"/>
    <w:rsid w:val="00CD7AB3"/>
    <w:rsid w:val="00CE065B"/>
    <w:rsid w:val="00CE0BAA"/>
    <w:rsid w:val="00CE1A49"/>
    <w:rsid w:val="00CE27D7"/>
    <w:rsid w:val="00CE2F63"/>
    <w:rsid w:val="00CE4179"/>
    <w:rsid w:val="00CE7745"/>
    <w:rsid w:val="00CE7C79"/>
    <w:rsid w:val="00CF34FD"/>
    <w:rsid w:val="00CF37A6"/>
    <w:rsid w:val="00CF4495"/>
    <w:rsid w:val="00CF5E24"/>
    <w:rsid w:val="00CF6D3B"/>
    <w:rsid w:val="00CF7000"/>
    <w:rsid w:val="00D0104E"/>
    <w:rsid w:val="00D04552"/>
    <w:rsid w:val="00D057B2"/>
    <w:rsid w:val="00D066DF"/>
    <w:rsid w:val="00D1131A"/>
    <w:rsid w:val="00D11E99"/>
    <w:rsid w:val="00D135F6"/>
    <w:rsid w:val="00D2044F"/>
    <w:rsid w:val="00D251DC"/>
    <w:rsid w:val="00D252E8"/>
    <w:rsid w:val="00D2588C"/>
    <w:rsid w:val="00D25B50"/>
    <w:rsid w:val="00D2632D"/>
    <w:rsid w:val="00D2798E"/>
    <w:rsid w:val="00D2798F"/>
    <w:rsid w:val="00D326EC"/>
    <w:rsid w:val="00D3332D"/>
    <w:rsid w:val="00D33FEF"/>
    <w:rsid w:val="00D34AD5"/>
    <w:rsid w:val="00D36C97"/>
    <w:rsid w:val="00D40933"/>
    <w:rsid w:val="00D41539"/>
    <w:rsid w:val="00D42330"/>
    <w:rsid w:val="00D4273E"/>
    <w:rsid w:val="00D437A5"/>
    <w:rsid w:val="00D43D47"/>
    <w:rsid w:val="00D45A81"/>
    <w:rsid w:val="00D46A53"/>
    <w:rsid w:val="00D51FAE"/>
    <w:rsid w:val="00D53D89"/>
    <w:rsid w:val="00D54666"/>
    <w:rsid w:val="00D547C9"/>
    <w:rsid w:val="00D5529E"/>
    <w:rsid w:val="00D57FCD"/>
    <w:rsid w:val="00D64DD6"/>
    <w:rsid w:val="00D66637"/>
    <w:rsid w:val="00D6688C"/>
    <w:rsid w:val="00D676CD"/>
    <w:rsid w:val="00D67DCC"/>
    <w:rsid w:val="00D71674"/>
    <w:rsid w:val="00D733FC"/>
    <w:rsid w:val="00D73F9D"/>
    <w:rsid w:val="00D749EE"/>
    <w:rsid w:val="00D76E62"/>
    <w:rsid w:val="00D7769F"/>
    <w:rsid w:val="00D77C93"/>
    <w:rsid w:val="00D804EE"/>
    <w:rsid w:val="00D80678"/>
    <w:rsid w:val="00D82436"/>
    <w:rsid w:val="00D8269D"/>
    <w:rsid w:val="00D83F49"/>
    <w:rsid w:val="00D871FF"/>
    <w:rsid w:val="00D90991"/>
    <w:rsid w:val="00D92A2E"/>
    <w:rsid w:val="00D93561"/>
    <w:rsid w:val="00D93BC6"/>
    <w:rsid w:val="00D97407"/>
    <w:rsid w:val="00DA1C0D"/>
    <w:rsid w:val="00DA2290"/>
    <w:rsid w:val="00DA3DF1"/>
    <w:rsid w:val="00DA44EB"/>
    <w:rsid w:val="00DA6D7D"/>
    <w:rsid w:val="00DB0136"/>
    <w:rsid w:val="00DB56FC"/>
    <w:rsid w:val="00DB7224"/>
    <w:rsid w:val="00DC021F"/>
    <w:rsid w:val="00DC12F2"/>
    <w:rsid w:val="00DC627D"/>
    <w:rsid w:val="00DC62B9"/>
    <w:rsid w:val="00DC777A"/>
    <w:rsid w:val="00DC7B3C"/>
    <w:rsid w:val="00DD454C"/>
    <w:rsid w:val="00DD5476"/>
    <w:rsid w:val="00DD5E61"/>
    <w:rsid w:val="00DD7865"/>
    <w:rsid w:val="00DE13B6"/>
    <w:rsid w:val="00DE156B"/>
    <w:rsid w:val="00DE31FF"/>
    <w:rsid w:val="00DE43EA"/>
    <w:rsid w:val="00DE5845"/>
    <w:rsid w:val="00DE659F"/>
    <w:rsid w:val="00DE6BC9"/>
    <w:rsid w:val="00DE7E13"/>
    <w:rsid w:val="00DE7F07"/>
    <w:rsid w:val="00DF0760"/>
    <w:rsid w:val="00DF19CD"/>
    <w:rsid w:val="00DF464D"/>
    <w:rsid w:val="00DF5B70"/>
    <w:rsid w:val="00DF5C89"/>
    <w:rsid w:val="00DF64E3"/>
    <w:rsid w:val="00DF6A3D"/>
    <w:rsid w:val="00DF7D32"/>
    <w:rsid w:val="00DF7E3F"/>
    <w:rsid w:val="00E05DBF"/>
    <w:rsid w:val="00E07071"/>
    <w:rsid w:val="00E11DEA"/>
    <w:rsid w:val="00E15A12"/>
    <w:rsid w:val="00E16B3C"/>
    <w:rsid w:val="00E17D62"/>
    <w:rsid w:val="00E202B0"/>
    <w:rsid w:val="00E203B9"/>
    <w:rsid w:val="00E2186B"/>
    <w:rsid w:val="00E22D51"/>
    <w:rsid w:val="00E237F4"/>
    <w:rsid w:val="00E25AC6"/>
    <w:rsid w:val="00E26A11"/>
    <w:rsid w:val="00E30857"/>
    <w:rsid w:val="00E31B1A"/>
    <w:rsid w:val="00E32120"/>
    <w:rsid w:val="00E32D95"/>
    <w:rsid w:val="00E349BD"/>
    <w:rsid w:val="00E34DA2"/>
    <w:rsid w:val="00E353E9"/>
    <w:rsid w:val="00E35F26"/>
    <w:rsid w:val="00E432FB"/>
    <w:rsid w:val="00E4377A"/>
    <w:rsid w:val="00E438C0"/>
    <w:rsid w:val="00E44157"/>
    <w:rsid w:val="00E448CA"/>
    <w:rsid w:val="00E51527"/>
    <w:rsid w:val="00E544BC"/>
    <w:rsid w:val="00E549AF"/>
    <w:rsid w:val="00E57255"/>
    <w:rsid w:val="00E5793B"/>
    <w:rsid w:val="00E620C6"/>
    <w:rsid w:val="00E62A0F"/>
    <w:rsid w:val="00E631EC"/>
    <w:rsid w:val="00E63305"/>
    <w:rsid w:val="00E66694"/>
    <w:rsid w:val="00E70042"/>
    <w:rsid w:val="00E70661"/>
    <w:rsid w:val="00E72881"/>
    <w:rsid w:val="00E810AE"/>
    <w:rsid w:val="00E812F7"/>
    <w:rsid w:val="00E83B24"/>
    <w:rsid w:val="00E83F54"/>
    <w:rsid w:val="00E86C60"/>
    <w:rsid w:val="00E87334"/>
    <w:rsid w:val="00E90912"/>
    <w:rsid w:val="00E927C6"/>
    <w:rsid w:val="00E9283F"/>
    <w:rsid w:val="00E92897"/>
    <w:rsid w:val="00E930A9"/>
    <w:rsid w:val="00E95131"/>
    <w:rsid w:val="00E965FD"/>
    <w:rsid w:val="00EA0501"/>
    <w:rsid w:val="00EA1038"/>
    <w:rsid w:val="00EA191F"/>
    <w:rsid w:val="00EA23C8"/>
    <w:rsid w:val="00EA30AC"/>
    <w:rsid w:val="00EA335E"/>
    <w:rsid w:val="00EA4B90"/>
    <w:rsid w:val="00EA5805"/>
    <w:rsid w:val="00EA69CE"/>
    <w:rsid w:val="00EA6F48"/>
    <w:rsid w:val="00EA757C"/>
    <w:rsid w:val="00EB419B"/>
    <w:rsid w:val="00EB73CF"/>
    <w:rsid w:val="00EB78D5"/>
    <w:rsid w:val="00EC0245"/>
    <w:rsid w:val="00EC402E"/>
    <w:rsid w:val="00EC5AAB"/>
    <w:rsid w:val="00EC7108"/>
    <w:rsid w:val="00EC74B0"/>
    <w:rsid w:val="00ED0151"/>
    <w:rsid w:val="00ED0865"/>
    <w:rsid w:val="00ED30C0"/>
    <w:rsid w:val="00ED41C1"/>
    <w:rsid w:val="00ED6328"/>
    <w:rsid w:val="00EE0991"/>
    <w:rsid w:val="00EE4402"/>
    <w:rsid w:val="00EE5DE3"/>
    <w:rsid w:val="00EE6F43"/>
    <w:rsid w:val="00EE7274"/>
    <w:rsid w:val="00EF10DA"/>
    <w:rsid w:val="00EF333C"/>
    <w:rsid w:val="00EF35DD"/>
    <w:rsid w:val="00EF4927"/>
    <w:rsid w:val="00EF498D"/>
    <w:rsid w:val="00EF5ADC"/>
    <w:rsid w:val="00EF6702"/>
    <w:rsid w:val="00EF6B99"/>
    <w:rsid w:val="00F0039E"/>
    <w:rsid w:val="00F07094"/>
    <w:rsid w:val="00F10281"/>
    <w:rsid w:val="00F12777"/>
    <w:rsid w:val="00F127DE"/>
    <w:rsid w:val="00F157ED"/>
    <w:rsid w:val="00F20C88"/>
    <w:rsid w:val="00F24000"/>
    <w:rsid w:val="00F2423A"/>
    <w:rsid w:val="00F242E2"/>
    <w:rsid w:val="00F26555"/>
    <w:rsid w:val="00F318D3"/>
    <w:rsid w:val="00F3196D"/>
    <w:rsid w:val="00F321BA"/>
    <w:rsid w:val="00F329CA"/>
    <w:rsid w:val="00F33318"/>
    <w:rsid w:val="00F33E89"/>
    <w:rsid w:val="00F3451C"/>
    <w:rsid w:val="00F34ADC"/>
    <w:rsid w:val="00F35192"/>
    <w:rsid w:val="00F3548F"/>
    <w:rsid w:val="00F36E54"/>
    <w:rsid w:val="00F4199A"/>
    <w:rsid w:val="00F458D9"/>
    <w:rsid w:val="00F50A63"/>
    <w:rsid w:val="00F51034"/>
    <w:rsid w:val="00F51FD9"/>
    <w:rsid w:val="00F52AA9"/>
    <w:rsid w:val="00F538EC"/>
    <w:rsid w:val="00F54ABE"/>
    <w:rsid w:val="00F54BA4"/>
    <w:rsid w:val="00F55052"/>
    <w:rsid w:val="00F55E00"/>
    <w:rsid w:val="00F56B15"/>
    <w:rsid w:val="00F56F45"/>
    <w:rsid w:val="00F5707F"/>
    <w:rsid w:val="00F57103"/>
    <w:rsid w:val="00F576E8"/>
    <w:rsid w:val="00F579A9"/>
    <w:rsid w:val="00F61CC0"/>
    <w:rsid w:val="00F62735"/>
    <w:rsid w:val="00F62C28"/>
    <w:rsid w:val="00F63535"/>
    <w:rsid w:val="00F64C11"/>
    <w:rsid w:val="00F6579A"/>
    <w:rsid w:val="00F66AA4"/>
    <w:rsid w:val="00F678D9"/>
    <w:rsid w:val="00F67E49"/>
    <w:rsid w:val="00F7400C"/>
    <w:rsid w:val="00F754DE"/>
    <w:rsid w:val="00F764BE"/>
    <w:rsid w:val="00F8210C"/>
    <w:rsid w:val="00F82957"/>
    <w:rsid w:val="00F83CD4"/>
    <w:rsid w:val="00F90966"/>
    <w:rsid w:val="00F90F29"/>
    <w:rsid w:val="00F928EE"/>
    <w:rsid w:val="00F929B9"/>
    <w:rsid w:val="00F94B95"/>
    <w:rsid w:val="00F953AE"/>
    <w:rsid w:val="00FA0A92"/>
    <w:rsid w:val="00FA0BED"/>
    <w:rsid w:val="00FA1165"/>
    <w:rsid w:val="00FA15F7"/>
    <w:rsid w:val="00FA2E4C"/>
    <w:rsid w:val="00FA3449"/>
    <w:rsid w:val="00FA559D"/>
    <w:rsid w:val="00FB04B9"/>
    <w:rsid w:val="00FB436C"/>
    <w:rsid w:val="00FB67DA"/>
    <w:rsid w:val="00FC16CE"/>
    <w:rsid w:val="00FC2113"/>
    <w:rsid w:val="00FC32FF"/>
    <w:rsid w:val="00FC3CA0"/>
    <w:rsid w:val="00FC43F1"/>
    <w:rsid w:val="00FC6D09"/>
    <w:rsid w:val="00FC79CC"/>
    <w:rsid w:val="00FC7D36"/>
    <w:rsid w:val="00FC7F82"/>
    <w:rsid w:val="00FD053D"/>
    <w:rsid w:val="00FD354A"/>
    <w:rsid w:val="00FD3F6E"/>
    <w:rsid w:val="00FD5A50"/>
    <w:rsid w:val="00FE094F"/>
    <w:rsid w:val="00FE20B8"/>
    <w:rsid w:val="00FE2B17"/>
    <w:rsid w:val="00FE40E6"/>
    <w:rsid w:val="00FE52C9"/>
    <w:rsid w:val="00FE591C"/>
    <w:rsid w:val="00FE74D9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A0CF4"/>
  <w15:docId w15:val="{F1E5597E-411F-46A2-8A45-A32351D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3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15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15"/>
      </w:numPr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AladdinR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laddin-rd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abr.com/ru/company/aladdinrd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ddin-rd.ru/compan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AladdinR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AladdinR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0F4ADE-65DD-4928-82EE-E90A7FD8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2</TotalTime>
  <Pages>2</Pages>
  <Words>254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JC-WebClient 4</vt:lpstr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Tatyana Vedeshkina</cp:lastModifiedBy>
  <cp:revision>5</cp:revision>
  <cp:lastPrinted>2017-04-28T10:18:00Z</cp:lastPrinted>
  <dcterms:created xsi:type="dcterms:W3CDTF">2019-12-09T09:48:00Z</dcterms:created>
  <dcterms:modified xsi:type="dcterms:W3CDTF">2019-12-19T15:07:00Z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