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8F" w:rsidRPr="00BF396A" w:rsidRDefault="006E5B8F" w:rsidP="007C1355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снова о мусорной реформе</w:t>
      </w:r>
      <w:r w:rsidRPr="00BF39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E5B8F" w:rsidRDefault="006E5B8F" w:rsidP="0008446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день весеннего равноденствия 20 марта отмечался День Земли – международный праздник, несущий миротворческую миссию. Ещё один День Земли, призванный обратить внимание на экологию, будет отмечаться 22 апреля. Оба эти праздника под одним названием сегодня имеют особое значение. «День Земли – это специальное время, которое предназначено, чтобы привлечь внимание всех людей к осознанию планеты Земля как их общего дома, ощутить нашу всеземную общность и взаимную зависимость друг от друга» - так написано в обращении ООН. В свете последних событий эти слова звучат, как призыв. И не только в борьбе с пришедшим к нам вирусом, но и как основной постулат для каждого из нас, чтобы простая истина «Земля – наш дом» воспринималась осознанно. Дом должен быть ухожен и чист, негоже его заваливать мусором!</w:t>
      </w:r>
    </w:p>
    <w:p w:rsidR="006E5B8F" w:rsidRDefault="006E5B8F" w:rsidP="0008446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Комплекс государственных мероприятий по систематизации и урегулированию процессов обращения с самыми разными отходами получил название «мусорная реформа». В Санкт-Петербурге и Ленинградской области вопрос выполнения задач реформы остаётся одним из важнейших. Проблемных точек, влияющих на экологическую обстановку, великое множество. Например, завод по переработке бытовых отходов, а именно, образовавшаяся на его территории свалка, сделавшая жизнь жителей посёлка Янино по-настоящему «зловонной». Или отсутствие единой концепции по раздельному сбору мусора, особенно, опасных видов отходов – батареек, люминесцентных ламп, ртутных термометров. А ещё – взаимодействие, точнее, его отсутствие, напоминающее противостояние, в работе операторов по обращению с ТКО Петербурга и Ленобласти. </w:t>
      </w:r>
    </w:p>
    <w:p w:rsidR="006E5B8F" w:rsidRDefault="006E5B8F" w:rsidP="0008446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прошлой неделе состоялась встреча за круглым столом представителей города и области. Вице-губернатор Санкт-Петербурга Николай Бондаренко и заместитель председателя правительства Ленобласти Михаил Ильин высказали свои идеи и показали готовность вести совместную работу по единым правилам. Будет ли один региональный оператор отвечать за два субъекта федерации или у каждого региона будет свой оператор, но работать они будут в связке по общему соглашению в режиме здоровой конкуренции без противоборства - этот вопрос обсуждается правительством, а решение, возможно, мы узнаем к середине лета.</w:t>
      </w:r>
    </w:p>
    <w:p w:rsidR="006E5B8F" w:rsidRDefault="006E5B8F" w:rsidP="0008446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любом случае, для успешного выполнения задач мусорной реформы, необходимо соблюдать условия, которые чётко сформулировала доцент департамента правового регулирования экономической деятельности Финансового университета при Правительстве Российской Федерации Оксана Васильева:</w:t>
      </w:r>
    </w:p>
    <w:p w:rsidR="006E5B8F" w:rsidRDefault="006E5B8F" w:rsidP="008F0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Культура сбора и сортировки мусора гражданами.</w:t>
      </w:r>
    </w:p>
    <w:p w:rsidR="006E5B8F" w:rsidRDefault="006E5B8F" w:rsidP="008F0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Отдельные контейнеры для разных видов отходов на мусорных площадках.</w:t>
      </w:r>
    </w:p>
    <w:p w:rsidR="006E5B8F" w:rsidRDefault="006E5B8F" w:rsidP="008F0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Вывоз мусора несколькими машинами, занимающимися сбором конкретного вида мусора.</w:t>
      </w:r>
    </w:p>
    <w:p w:rsidR="006E5B8F" w:rsidRDefault="006E5B8F" w:rsidP="008F0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конкурентной среды среди региональных операторов по вывозу мусора.</w:t>
      </w:r>
    </w:p>
    <w:p w:rsidR="006E5B8F" w:rsidRPr="008F020D" w:rsidRDefault="006E5B8F" w:rsidP="008F02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Единая федеральная фундаментальная научно обоснованная концепция управления ТКО. </w:t>
      </w:r>
    </w:p>
    <w:p w:rsidR="006E5B8F" w:rsidRDefault="006E5B8F" w:rsidP="0008446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Впрочем, все научные обоснования и самые лучшие инициативы могут разбиться об обычное людское невежество, ведь главное во всём этом благом деле – наше к нему отношение, понимание, поддержка и выполнение принятых норм и правил. Нужно просто следовать мудрым словам Маленького принца: «Есть такое твёрдое правило: встал поутру, умылся, привёл себя в порядок – и сразу же приведи в порядок свою планету». </w:t>
      </w:r>
    </w:p>
    <w:p w:rsidR="006E5B8F" w:rsidRDefault="006E5B8F" w:rsidP="0093235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содействием в вопросах чистоты и исправной работы мусоропроводов вы всегда можете обратиться в компанию «Моем водой». Телефон: </w:t>
      </w:r>
      <w:r>
        <w:rPr>
          <w:rFonts w:ascii="Times New Roman" w:hAnsi="Times New Roman"/>
          <w:sz w:val="28"/>
          <w:szCs w:val="28"/>
        </w:rPr>
        <w:t xml:space="preserve">8 (812) 424-34-75, </w:t>
      </w:r>
      <w:hyperlink r:id="rId5" w:history="1">
        <w:r w:rsidRPr="00122CFA">
          <w:rPr>
            <w:rStyle w:val="Hyperlink"/>
            <w:rFonts w:ascii="Times New Roman" w:hAnsi="Times New Roman"/>
            <w:sz w:val="28"/>
            <w:szCs w:val="28"/>
            <w:lang w:val="en-US"/>
          </w:rPr>
          <w:t>moemvodoy</w:t>
        </w:r>
        <w:r w:rsidRPr="00F66F7E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122CFA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F66F7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22CF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66F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Подробная информация обо всех видах услуг – на нашем сайте.  </w:t>
      </w:r>
    </w:p>
    <w:p w:rsidR="006E5B8F" w:rsidRDefault="006E5B8F" w:rsidP="0008446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5B8F" w:rsidRDefault="006E5B8F" w:rsidP="0008446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5B8F" w:rsidRDefault="006E5B8F" w:rsidP="0008446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5B8F" w:rsidRDefault="006E5B8F" w:rsidP="0008446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5B8F" w:rsidRDefault="006E5B8F" w:rsidP="00CF02BD">
      <w:pPr>
        <w:shd w:val="clear" w:color="auto" w:fill="FFFFFF"/>
        <w:spacing w:line="240" w:lineRule="atLeast"/>
        <w:rPr>
          <w:color w:val="292A2B"/>
          <w:sz w:val="18"/>
          <w:szCs w:val="18"/>
        </w:rPr>
      </w:pPr>
      <w:r>
        <w:rPr>
          <w:rStyle w:val="Strong"/>
          <w:color w:val="292A2B"/>
          <w:sz w:val="18"/>
          <w:szCs w:val="18"/>
        </w:rPr>
        <w:t>Уникальность:</w:t>
      </w:r>
      <w:r>
        <w:rPr>
          <w:rStyle w:val="apple-converted-space"/>
          <w:b/>
          <w:bCs/>
          <w:color w:val="292A2B"/>
          <w:sz w:val="18"/>
          <w:szCs w:val="18"/>
        </w:rPr>
        <w:t> </w:t>
      </w:r>
      <w:r>
        <w:rPr>
          <w:rStyle w:val="uniquehight"/>
          <w:b/>
          <w:bCs/>
          <w:color w:val="008200"/>
        </w:rPr>
        <w:t>90.17%</w:t>
      </w:r>
    </w:p>
    <w:p w:rsidR="006E5B8F" w:rsidRDefault="006E5B8F" w:rsidP="00CF02BD">
      <w:pPr>
        <w:shd w:val="clear" w:color="auto" w:fill="FFFFFF"/>
        <w:spacing w:line="240" w:lineRule="atLeast"/>
        <w:rPr>
          <w:b/>
          <w:bCs/>
          <w:color w:val="292A2B"/>
          <w:sz w:val="18"/>
          <w:szCs w:val="18"/>
        </w:rPr>
      </w:pPr>
      <w:r>
        <w:rPr>
          <w:b/>
          <w:bCs/>
        </w:rPr>
        <w:t xml:space="preserve">Проверка орфографии  </w:t>
      </w:r>
      <w:r>
        <w:rPr>
          <w:b/>
          <w:bCs/>
          <w:color w:val="292A2B"/>
          <w:sz w:val="18"/>
          <w:szCs w:val="18"/>
        </w:rPr>
        <w:t>В тексте найдены</w:t>
      </w:r>
      <w:r>
        <w:rPr>
          <w:rStyle w:val="apple-converted-space"/>
          <w:b/>
          <w:bCs/>
          <w:color w:val="292A2B"/>
          <w:sz w:val="18"/>
          <w:szCs w:val="18"/>
        </w:rPr>
        <w:t> </w:t>
      </w:r>
      <w:r>
        <w:rPr>
          <w:rStyle w:val="errors-amount"/>
          <w:b/>
          <w:bCs/>
          <w:color w:val="292A2B"/>
          <w:sz w:val="18"/>
          <w:szCs w:val="18"/>
        </w:rPr>
        <w:t>4</w:t>
      </w:r>
      <w:r>
        <w:rPr>
          <w:rStyle w:val="apple-converted-space"/>
          <w:b/>
          <w:bCs/>
          <w:color w:val="292A2B"/>
          <w:sz w:val="18"/>
          <w:szCs w:val="18"/>
        </w:rPr>
        <w:t> </w:t>
      </w:r>
      <w:r>
        <w:rPr>
          <w:b/>
          <w:bCs/>
          <w:color w:val="292A2B"/>
          <w:sz w:val="18"/>
          <w:szCs w:val="18"/>
        </w:rPr>
        <w:t xml:space="preserve">ошибки:    </w:t>
      </w:r>
      <w:r>
        <w:rPr>
          <w:rStyle w:val="spelling-preview"/>
          <w:color w:val="DF0023"/>
          <w:sz w:val="18"/>
          <w:szCs w:val="18"/>
        </w:rPr>
        <w:t>• эти праздника• всеземную• Янино</w:t>
      </w:r>
    </w:p>
    <w:p w:rsidR="006E5B8F" w:rsidRPr="00CF02BD" w:rsidRDefault="006E5B8F" w:rsidP="00CF02BD">
      <w:pPr>
        <w:shd w:val="clear" w:color="auto" w:fill="FFFFFF"/>
        <w:spacing w:line="240" w:lineRule="atLeast"/>
        <w:rPr>
          <w:b/>
          <w:bCs/>
          <w:color w:val="292A2B"/>
          <w:sz w:val="18"/>
          <w:szCs w:val="18"/>
        </w:rPr>
      </w:pPr>
      <w:r>
        <w:rPr>
          <w:b/>
          <w:bCs/>
        </w:rPr>
        <w:t>SEO-анализ текста</w:t>
      </w:r>
    </w:p>
    <w:p w:rsidR="006E5B8F" w:rsidRDefault="006E5B8F" w:rsidP="00CF02BD">
      <w:pPr>
        <w:shd w:val="clear" w:color="auto" w:fill="FFFFFF"/>
        <w:spacing w:line="210" w:lineRule="atLeast"/>
        <w:rPr>
          <w:b/>
          <w:bCs/>
          <w:color w:val="008200"/>
          <w:sz w:val="18"/>
          <w:szCs w:val="18"/>
        </w:rPr>
      </w:pPr>
      <w:r>
        <w:rPr>
          <w:color w:val="292A2B"/>
          <w:sz w:val="18"/>
          <w:szCs w:val="18"/>
        </w:rPr>
        <w:t xml:space="preserve">Всего символов:  </w:t>
      </w:r>
      <w:r>
        <w:rPr>
          <w:b/>
          <w:bCs/>
          <w:color w:val="008200"/>
          <w:sz w:val="18"/>
          <w:szCs w:val="18"/>
        </w:rPr>
        <w:t>3485</w:t>
      </w:r>
    </w:p>
    <w:p w:rsidR="006E5B8F" w:rsidRDefault="006E5B8F" w:rsidP="00CF02BD">
      <w:pPr>
        <w:shd w:val="clear" w:color="auto" w:fill="FFFFFF"/>
        <w:spacing w:line="210" w:lineRule="atLeast"/>
        <w:rPr>
          <w:b/>
          <w:bCs/>
          <w:color w:val="008200"/>
          <w:sz w:val="18"/>
          <w:szCs w:val="18"/>
        </w:rPr>
      </w:pPr>
      <w:r>
        <w:rPr>
          <w:color w:val="292A2B"/>
          <w:sz w:val="18"/>
          <w:szCs w:val="18"/>
        </w:rPr>
        <w:t xml:space="preserve">Без пробелов:  </w:t>
      </w:r>
      <w:r>
        <w:rPr>
          <w:b/>
          <w:bCs/>
          <w:color w:val="008200"/>
          <w:sz w:val="18"/>
          <w:szCs w:val="18"/>
        </w:rPr>
        <w:t>3015</w:t>
      </w:r>
    </w:p>
    <w:p w:rsidR="006E5B8F" w:rsidRDefault="006E5B8F" w:rsidP="00CF02BD">
      <w:pPr>
        <w:shd w:val="clear" w:color="auto" w:fill="FFFFFF"/>
        <w:spacing w:line="210" w:lineRule="atLeast"/>
        <w:rPr>
          <w:b/>
          <w:bCs/>
          <w:color w:val="008200"/>
          <w:sz w:val="18"/>
          <w:szCs w:val="18"/>
        </w:rPr>
      </w:pPr>
      <w:r>
        <w:rPr>
          <w:color w:val="292A2B"/>
          <w:sz w:val="18"/>
          <w:szCs w:val="18"/>
        </w:rPr>
        <w:t xml:space="preserve">Количество слов:  </w:t>
      </w:r>
      <w:r>
        <w:rPr>
          <w:b/>
          <w:bCs/>
          <w:color w:val="008200"/>
          <w:sz w:val="18"/>
          <w:szCs w:val="18"/>
        </w:rPr>
        <w:t>462</w:t>
      </w:r>
    </w:p>
    <w:p w:rsidR="006E5B8F" w:rsidRDefault="006E5B8F" w:rsidP="00CF02BD">
      <w:pPr>
        <w:shd w:val="clear" w:color="auto" w:fill="FFFFFF"/>
        <w:spacing w:line="210" w:lineRule="atLeast"/>
        <w:rPr>
          <w:b/>
          <w:bCs/>
          <w:color w:val="FFA500"/>
          <w:sz w:val="18"/>
          <w:szCs w:val="18"/>
        </w:rPr>
      </w:pPr>
      <w:r>
        <w:rPr>
          <w:color w:val="292A2B"/>
          <w:sz w:val="18"/>
          <w:szCs w:val="18"/>
        </w:rPr>
        <w:t xml:space="preserve">Заспамленность:  </w:t>
      </w:r>
      <w:r>
        <w:rPr>
          <w:b/>
          <w:bCs/>
          <w:color w:val="FFA500"/>
          <w:sz w:val="18"/>
          <w:szCs w:val="18"/>
        </w:rPr>
        <w:t>39%</w:t>
      </w:r>
    </w:p>
    <w:p w:rsidR="006E5B8F" w:rsidRDefault="006E5B8F" w:rsidP="00CF02BD">
      <w:pPr>
        <w:shd w:val="clear" w:color="auto" w:fill="FFFFFF"/>
        <w:spacing w:line="210" w:lineRule="atLeast"/>
        <w:rPr>
          <w:b/>
          <w:bCs/>
          <w:color w:val="FFA500"/>
          <w:sz w:val="18"/>
          <w:szCs w:val="18"/>
        </w:rPr>
      </w:pPr>
      <w:r>
        <w:rPr>
          <w:color w:val="292A2B"/>
          <w:sz w:val="18"/>
          <w:szCs w:val="18"/>
        </w:rPr>
        <w:t xml:space="preserve">Вода: </w:t>
      </w:r>
      <w:r>
        <w:rPr>
          <w:b/>
          <w:bCs/>
          <w:color w:val="FFA500"/>
          <w:sz w:val="18"/>
          <w:szCs w:val="18"/>
        </w:rPr>
        <w:t>16%</w:t>
      </w:r>
    </w:p>
    <w:p w:rsidR="006E5B8F" w:rsidRDefault="006E5B8F" w:rsidP="00CF02BD">
      <w:pPr>
        <w:shd w:val="clear" w:color="auto" w:fill="FFFFFF"/>
        <w:spacing w:line="195" w:lineRule="atLeast"/>
        <w:rPr>
          <w:rFonts w:ascii="Tahoma" w:hAnsi="Tahoma" w:cs="Tahoma"/>
          <w:b/>
          <w:bCs/>
          <w:color w:val="494949"/>
          <w:sz w:val="17"/>
          <w:szCs w:val="17"/>
        </w:rPr>
      </w:pPr>
      <w:r>
        <w:rPr>
          <w:rFonts w:ascii="Tahoma" w:hAnsi="Tahoma" w:cs="Tahoma"/>
          <w:b/>
          <w:bCs/>
          <w:color w:val="494949"/>
          <w:sz w:val="17"/>
          <w:szCs w:val="17"/>
        </w:rPr>
        <w:t>Минуту назад</w:t>
      </w:r>
      <w:r>
        <w:rPr>
          <w:rFonts w:ascii="Tahoma" w:hAnsi="Tahoma" w:cs="Tahoma"/>
          <w:b/>
          <w:bCs/>
          <w:color w:val="494949"/>
          <w:sz w:val="14"/>
          <w:szCs w:val="14"/>
        </w:rPr>
        <w:t>(UTC +03:00)</w:t>
      </w:r>
    </w:p>
    <w:p w:rsidR="006E5B8F" w:rsidRDefault="006E5B8F" w:rsidP="00CF02BD">
      <w:pPr>
        <w:shd w:val="clear" w:color="auto" w:fill="FFFFFF"/>
        <w:spacing w:line="195" w:lineRule="atLeast"/>
        <w:rPr>
          <w:rFonts w:ascii="Tahoma" w:hAnsi="Tahoma" w:cs="Tahoma"/>
          <w:b/>
          <w:bCs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 xml:space="preserve">Уникальность </w:t>
      </w:r>
      <w:r>
        <w:rPr>
          <w:rStyle w:val="uniquemedium"/>
          <w:rFonts w:ascii="Tahoma" w:hAnsi="Tahoma" w:cs="Tahoma"/>
          <w:b/>
          <w:bCs/>
          <w:color w:val="FFA500"/>
          <w:sz w:val="17"/>
          <w:szCs w:val="17"/>
        </w:rPr>
        <w:t>90%</w:t>
      </w:r>
    </w:p>
    <w:p w:rsidR="006E5B8F" w:rsidRDefault="006E5B8F" w:rsidP="00CF02BD">
      <w:pPr>
        <w:shd w:val="clear" w:color="auto" w:fill="FFFFFF"/>
        <w:spacing w:line="195" w:lineRule="atLeast"/>
        <w:rPr>
          <w:rFonts w:ascii="Tahoma" w:hAnsi="Tahoma" w:cs="Tahoma"/>
          <w:b/>
          <w:bCs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 xml:space="preserve">Орфография  </w:t>
      </w:r>
      <w:r>
        <w:rPr>
          <w:rStyle w:val="valuered"/>
          <w:rFonts w:ascii="Tahoma" w:hAnsi="Tahoma" w:cs="Tahoma"/>
          <w:b/>
          <w:bCs/>
          <w:color w:val="DF0023"/>
          <w:sz w:val="17"/>
          <w:szCs w:val="17"/>
        </w:rPr>
        <w:t>4</w:t>
      </w:r>
    </w:p>
    <w:p w:rsidR="006E5B8F" w:rsidRDefault="006E5B8F" w:rsidP="00CF02BD">
      <w:pPr>
        <w:shd w:val="clear" w:color="auto" w:fill="FFFFFF"/>
        <w:spacing w:line="195" w:lineRule="atLeast"/>
        <w:rPr>
          <w:rFonts w:ascii="Tahoma" w:hAnsi="Tahoma" w:cs="Tahoma"/>
          <w:b/>
          <w:bCs/>
          <w:color w:val="008200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 xml:space="preserve">Всего символов </w:t>
      </w:r>
      <w:r>
        <w:rPr>
          <w:rFonts w:ascii="Tahoma" w:hAnsi="Tahoma" w:cs="Tahoma"/>
          <w:b/>
          <w:bCs/>
          <w:color w:val="008200"/>
          <w:sz w:val="17"/>
          <w:szCs w:val="17"/>
        </w:rPr>
        <w:t>3485</w:t>
      </w:r>
    </w:p>
    <w:p w:rsidR="006E5B8F" w:rsidRDefault="006E5B8F" w:rsidP="00CF02BD">
      <w:pPr>
        <w:shd w:val="clear" w:color="auto" w:fill="FFFFFF"/>
        <w:spacing w:line="195" w:lineRule="atLeast"/>
        <w:rPr>
          <w:rFonts w:ascii="Tahoma" w:hAnsi="Tahoma" w:cs="Tahoma"/>
          <w:b/>
          <w:bCs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 xml:space="preserve">Заспамленность  </w:t>
      </w:r>
      <w:r>
        <w:rPr>
          <w:rStyle w:val="valueorange"/>
          <w:rFonts w:ascii="Tahoma" w:hAnsi="Tahoma" w:cs="Tahoma"/>
          <w:b/>
          <w:bCs/>
          <w:color w:val="FFA500"/>
          <w:sz w:val="17"/>
          <w:szCs w:val="17"/>
        </w:rPr>
        <w:t>39%</w:t>
      </w:r>
    </w:p>
    <w:p w:rsidR="006E5B8F" w:rsidRDefault="006E5B8F" w:rsidP="00CF02BD">
      <w:pPr>
        <w:shd w:val="clear" w:color="auto" w:fill="FFFFFF"/>
        <w:spacing w:line="195" w:lineRule="atLeast"/>
        <w:rPr>
          <w:rFonts w:ascii="Tahoma" w:hAnsi="Tahoma" w:cs="Tahoma"/>
          <w:b/>
          <w:bCs/>
          <w:color w:val="008200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 xml:space="preserve">Без пробелов </w:t>
      </w:r>
      <w:r>
        <w:rPr>
          <w:rFonts w:ascii="Tahoma" w:hAnsi="Tahoma" w:cs="Tahoma"/>
          <w:b/>
          <w:bCs/>
          <w:color w:val="008200"/>
          <w:sz w:val="17"/>
          <w:szCs w:val="17"/>
        </w:rPr>
        <w:t>3015</w:t>
      </w:r>
    </w:p>
    <w:p w:rsidR="006E5B8F" w:rsidRDefault="006E5B8F" w:rsidP="00CF02BD">
      <w:pPr>
        <w:shd w:val="clear" w:color="auto" w:fill="FFFFFF"/>
        <w:spacing w:line="195" w:lineRule="atLeast"/>
        <w:rPr>
          <w:rFonts w:ascii="Tahoma" w:hAnsi="Tahoma" w:cs="Tahoma"/>
          <w:b/>
          <w:bCs/>
          <w:color w:val="383838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 xml:space="preserve">Вода  </w:t>
      </w:r>
      <w:r>
        <w:rPr>
          <w:rStyle w:val="valueorange"/>
          <w:rFonts w:ascii="Tahoma" w:hAnsi="Tahoma" w:cs="Tahoma"/>
          <w:b/>
          <w:bCs/>
          <w:color w:val="FFA500"/>
          <w:sz w:val="17"/>
          <w:szCs w:val="17"/>
        </w:rPr>
        <w:t>16%</w:t>
      </w:r>
    </w:p>
    <w:p w:rsidR="006E5B8F" w:rsidRDefault="006E5B8F" w:rsidP="00CF02BD">
      <w:pPr>
        <w:shd w:val="clear" w:color="auto" w:fill="FFFFFF"/>
        <w:spacing w:line="195" w:lineRule="atLeast"/>
        <w:rPr>
          <w:rFonts w:ascii="Tahoma" w:hAnsi="Tahoma" w:cs="Tahoma"/>
          <w:b/>
          <w:bCs/>
          <w:color w:val="008200"/>
          <w:sz w:val="17"/>
          <w:szCs w:val="17"/>
        </w:rPr>
      </w:pPr>
      <w:r>
        <w:rPr>
          <w:rFonts w:ascii="Tahoma" w:hAnsi="Tahoma" w:cs="Tahoma"/>
          <w:color w:val="383838"/>
          <w:sz w:val="17"/>
          <w:szCs w:val="17"/>
        </w:rPr>
        <w:t xml:space="preserve">Количество слов </w:t>
      </w:r>
      <w:r>
        <w:rPr>
          <w:rFonts w:ascii="Tahoma" w:hAnsi="Tahoma" w:cs="Tahoma"/>
          <w:b/>
          <w:bCs/>
          <w:color w:val="008200"/>
          <w:sz w:val="17"/>
          <w:szCs w:val="17"/>
        </w:rPr>
        <w:t>462</w:t>
      </w:r>
    </w:p>
    <w:sectPr w:rsidR="006E5B8F" w:rsidSect="007C135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4F7"/>
    <w:multiLevelType w:val="hybridMultilevel"/>
    <w:tmpl w:val="CEC6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355"/>
    <w:rsid w:val="00000F4B"/>
    <w:rsid w:val="00037042"/>
    <w:rsid w:val="00084464"/>
    <w:rsid w:val="000A4318"/>
    <w:rsid w:val="000F536D"/>
    <w:rsid w:val="00107C04"/>
    <w:rsid w:val="00122CFA"/>
    <w:rsid w:val="00125312"/>
    <w:rsid w:val="001451D7"/>
    <w:rsid w:val="0016203F"/>
    <w:rsid w:val="001A24D8"/>
    <w:rsid w:val="001A5531"/>
    <w:rsid w:val="00252748"/>
    <w:rsid w:val="002839AF"/>
    <w:rsid w:val="00286650"/>
    <w:rsid w:val="00303755"/>
    <w:rsid w:val="00311251"/>
    <w:rsid w:val="003271E5"/>
    <w:rsid w:val="00370517"/>
    <w:rsid w:val="00381485"/>
    <w:rsid w:val="003B3994"/>
    <w:rsid w:val="00404CD1"/>
    <w:rsid w:val="004076DD"/>
    <w:rsid w:val="00426E0D"/>
    <w:rsid w:val="00465AF8"/>
    <w:rsid w:val="0046626C"/>
    <w:rsid w:val="004772D8"/>
    <w:rsid w:val="004956CA"/>
    <w:rsid w:val="00581F1E"/>
    <w:rsid w:val="0059253C"/>
    <w:rsid w:val="005B3025"/>
    <w:rsid w:val="00622316"/>
    <w:rsid w:val="00642F1A"/>
    <w:rsid w:val="006B0082"/>
    <w:rsid w:val="006E5B8F"/>
    <w:rsid w:val="006F3A2D"/>
    <w:rsid w:val="00793625"/>
    <w:rsid w:val="007C1355"/>
    <w:rsid w:val="007F333F"/>
    <w:rsid w:val="008358B8"/>
    <w:rsid w:val="008406E1"/>
    <w:rsid w:val="00867A62"/>
    <w:rsid w:val="00875E11"/>
    <w:rsid w:val="008B2AB8"/>
    <w:rsid w:val="008F020D"/>
    <w:rsid w:val="00900BB0"/>
    <w:rsid w:val="00915ABF"/>
    <w:rsid w:val="00932359"/>
    <w:rsid w:val="009417CF"/>
    <w:rsid w:val="00970AD5"/>
    <w:rsid w:val="00986ACA"/>
    <w:rsid w:val="009B20F3"/>
    <w:rsid w:val="009C0166"/>
    <w:rsid w:val="00A14311"/>
    <w:rsid w:val="00A24486"/>
    <w:rsid w:val="00A75148"/>
    <w:rsid w:val="00A9118F"/>
    <w:rsid w:val="00AB237F"/>
    <w:rsid w:val="00AE3FAB"/>
    <w:rsid w:val="00AE75EB"/>
    <w:rsid w:val="00B637CD"/>
    <w:rsid w:val="00B9195E"/>
    <w:rsid w:val="00BF396A"/>
    <w:rsid w:val="00C22C68"/>
    <w:rsid w:val="00C40B66"/>
    <w:rsid w:val="00C61444"/>
    <w:rsid w:val="00C6548C"/>
    <w:rsid w:val="00C706FA"/>
    <w:rsid w:val="00C92BDD"/>
    <w:rsid w:val="00CC334A"/>
    <w:rsid w:val="00CC3F5B"/>
    <w:rsid w:val="00CF02BD"/>
    <w:rsid w:val="00D12BBA"/>
    <w:rsid w:val="00D178FA"/>
    <w:rsid w:val="00D66B6D"/>
    <w:rsid w:val="00D709A6"/>
    <w:rsid w:val="00D8104C"/>
    <w:rsid w:val="00DB278A"/>
    <w:rsid w:val="00E0564E"/>
    <w:rsid w:val="00E1317F"/>
    <w:rsid w:val="00E82BE7"/>
    <w:rsid w:val="00E84012"/>
    <w:rsid w:val="00E94A2C"/>
    <w:rsid w:val="00F35C4D"/>
    <w:rsid w:val="00F43102"/>
    <w:rsid w:val="00F46C6F"/>
    <w:rsid w:val="00F66F7E"/>
    <w:rsid w:val="00F9505E"/>
    <w:rsid w:val="00FC2382"/>
    <w:rsid w:val="00FE3EE2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104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75E11"/>
    <w:rPr>
      <w:rFonts w:cs="Times New Roman"/>
      <w:b/>
      <w:bCs/>
    </w:rPr>
  </w:style>
  <w:style w:type="character" w:customStyle="1" w:styleId="unique">
    <w:name w:val="unique"/>
    <w:basedOn w:val="DefaultParagraphFont"/>
    <w:uiPriority w:val="99"/>
    <w:rsid w:val="00875E11"/>
    <w:rPr>
      <w:rFonts w:cs="Times New Roman"/>
    </w:rPr>
  </w:style>
  <w:style w:type="character" w:customStyle="1" w:styleId="errors-amount">
    <w:name w:val="errors-amount"/>
    <w:basedOn w:val="DefaultParagraphFont"/>
    <w:uiPriority w:val="99"/>
    <w:rsid w:val="00875E11"/>
    <w:rPr>
      <w:rFonts w:cs="Times New Roman"/>
    </w:rPr>
  </w:style>
  <w:style w:type="character" w:customStyle="1" w:styleId="spelling-preview">
    <w:name w:val="spelling-preview"/>
    <w:basedOn w:val="DefaultParagraphFont"/>
    <w:uiPriority w:val="99"/>
    <w:rsid w:val="00875E11"/>
    <w:rPr>
      <w:rFonts w:cs="Times New Roman"/>
    </w:rPr>
  </w:style>
  <w:style w:type="character" w:customStyle="1" w:styleId="value">
    <w:name w:val="value"/>
    <w:basedOn w:val="DefaultParagraphFont"/>
    <w:uiPriority w:val="99"/>
    <w:rsid w:val="00875E11"/>
    <w:rPr>
      <w:rFonts w:cs="Times New Roman"/>
    </w:rPr>
  </w:style>
  <w:style w:type="character" w:customStyle="1" w:styleId="dashed">
    <w:name w:val="dashed"/>
    <w:basedOn w:val="DefaultParagraphFont"/>
    <w:uiPriority w:val="99"/>
    <w:rsid w:val="00BF396A"/>
    <w:rPr>
      <w:rFonts w:cs="Times New Roman"/>
    </w:rPr>
  </w:style>
  <w:style w:type="character" w:customStyle="1" w:styleId="plagiat">
    <w:name w:val="plagiat"/>
    <w:basedOn w:val="DefaultParagraphFont"/>
    <w:uiPriority w:val="99"/>
    <w:rsid w:val="00C706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F02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F02BD"/>
    <w:rPr>
      <w:rFonts w:cs="Times New Roman"/>
    </w:rPr>
  </w:style>
  <w:style w:type="character" w:customStyle="1" w:styleId="uniquehight">
    <w:name w:val="unique hight"/>
    <w:basedOn w:val="DefaultParagraphFont"/>
    <w:uiPriority w:val="99"/>
    <w:rsid w:val="00CF02BD"/>
    <w:rPr>
      <w:rFonts w:cs="Times New Roman"/>
    </w:rPr>
  </w:style>
  <w:style w:type="character" w:customStyle="1" w:styleId="plagiatgreen">
    <w:name w:val="plagiat green"/>
    <w:basedOn w:val="DefaultParagraphFont"/>
    <w:uiPriority w:val="99"/>
    <w:rsid w:val="00CF02BD"/>
    <w:rPr>
      <w:rFonts w:cs="Times New Roman"/>
    </w:rPr>
  </w:style>
  <w:style w:type="character" w:customStyle="1" w:styleId="uniquemedium">
    <w:name w:val="unique medium"/>
    <w:basedOn w:val="DefaultParagraphFont"/>
    <w:uiPriority w:val="99"/>
    <w:rsid w:val="00CF02BD"/>
    <w:rPr>
      <w:rFonts w:cs="Times New Roman"/>
    </w:rPr>
  </w:style>
  <w:style w:type="character" w:customStyle="1" w:styleId="valuered">
    <w:name w:val="value red"/>
    <w:basedOn w:val="DefaultParagraphFont"/>
    <w:uiPriority w:val="99"/>
    <w:rsid w:val="00CF02BD"/>
    <w:rPr>
      <w:rFonts w:cs="Times New Roman"/>
    </w:rPr>
  </w:style>
  <w:style w:type="character" w:customStyle="1" w:styleId="valueorange">
    <w:name w:val="value orange"/>
    <w:basedOn w:val="DefaultParagraphFont"/>
    <w:uiPriority w:val="99"/>
    <w:rsid w:val="00CF02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  <w:divsChild>
            <w:div w:id="13006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285">
                  <w:marLeft w:val="0"/>
                  <w:marRight w:val="0"/>
                  <w:marTop w:val="0"/>
                  <w:marBottom w:val="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30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1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472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47306">
                      <w:marLeft w:val="2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269">
                  <w:marLeft w:val="0"/>
                  <w:marRight w:val="0"/>
                  <w:marTop w:val="0"/>
                  <w:marBottom w:val="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185">
                      <w:marLeft w:val="2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24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21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31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33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31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33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6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283">
                  <w:marLeft w:val="0"/>
                  <w:marRight w:val="0"/>
                  <w:marTop w:val="0"/>
                  <w:marBottom w:val="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191">
                      <w:marLeft w:val="2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20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725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6472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19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13006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EAEAEA"/>
                                    <w:right w:val="none" w:sz="0" w:space="0" w:color="auto"/>
                                  </w:divBdr>
                                  <w:divsChild>
                                    <w:div w:id="13006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721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254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29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226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22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297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281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331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00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32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50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26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286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6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200">
                      <w:marLeft w:val="0"/>
                      <w:marRight w:val="0"/>
                      <w:marTop w:val="300"/>
                      <w:marBottom w:val="0"/>
                      <w:divBdr>
                        <w:top w:val="single" w:sz="8" w:space="4" w:color="DDDDDD"/>
                        <w:left w:val="single" w:sz="8" w:space="31" w:color="DDDDDD"/>
                        <w:bottom w:val="single" w:sz="8" w:space="4" w:color="DDDDDD"/>
                        <w:right w:val="single" w:sz="8" w:space="6" w:color="DDDDDD"/>
                      </w:divBdr>
                      <w:divsChild>
                        <w:div w:id="13006471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647291">
                      <w:marLeft w:val="0"/>
                      <w:marRight w:val="0"/>
                      <w:marTop w:val="300"/>
                      <w:marBottom w:val="0"/>
                      <w:divBdr>
                        <w:top w:val="single" w:sz="8" w:space="4" w:color="DDDDDD"/>
                        <w:left w:val="single" w:sz="8" w:space="31" w:color="DDDDDD"/>
                        <w:bottom w:val="single" w:sz="8" w:space="4" w:color="DDDDDD"/>
                        <w:right w:val="single" w:sz="8" w:space="6" w:color="DDDDDD"/>
                      </w:divBdr>
                      <w:divsChild>
                        <w:div w:id="13006471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72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647241">
                  <w:marLeft w:val="0"/>
                  <w:marRight w:val="0"/>
                  <w:marTop w:val="0"/>
                  <w:marBottom w:val="200"/>
                  <w:divBdr>
                    <w:top w:val="single" w:sz="8" w:space="5" w:color="DDDDDD"/>
                    <w:left w:val="single" w:sz="8" w:space="5" w:color="DDDDDD"/>
                    <w:bottom w:val="single" w:sz="8" w:space="5" w:color="DDDDDD"/>
                    <w:right w:val="single" w:sz="8" w:space="5" w:color="DDDDDD"/>
                  </w:divBdr>
                  <w:divsChild>
                    <w:div w:id="1300647234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647327">
              <w:marLeft w:val="0"/>
              <w:marRight w:val="6560"/>
              <w:marTop w:val="0"/>
              <w:marBottom w:val="0"/>
              <w:divBdr>
                <w:top w:val="single" w:sz="8" w:space="8" w:color="DDDDDD"/>
                <w:left w:val="single" w:sz="8" w:space="5" w:color="DDDDDD"/>
                <w:bottom w:val="single" w:sz="8" w:space="15" w:color="DDDDDD"/>
                <w:right w:val="single" w:sz="8" w:space="5" w:color="DDDDDD"/>
              </w:divBdr>
              <w:divsChild>
                <w:div w:id="13006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2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198">
                  <w:marLeft w:val="0"/>
                  <w:marRight w:val="0"/>
                  <w:marTop w:val="0"/>
                  <w:marBottom w:val="200"/>
                  <w:divBdr>
                    <w:top w:val="single" w:sz="8" w:space="5" w:color="DDDDDD"/>
                    <w:left w:val="single" w:sz="8" w:space="5" w:color="DDDDDD"/>
                    <w:bottom w:val="single" w:sz="8" w:space="5" w:color="DDDDDD"/>
                    <w:right w:val="single" w:sz="8" w:space="5" w:color="DDDDDD"/>
                  </w:divBdr>
                  <w:divsChild>
                    <w:div w:id="1300647265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2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13006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EAEAEA"/>
                                    <w:right w:val="none" w:sz="0" w:space="0" w:color="auto"/>
                                  </w:divBdr>
                                  <w:divsChild>
                                    <w:div w:id="13006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726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1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282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262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23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13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23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248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20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25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345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48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223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3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  <w:divsChild>
            <w:div w:id="13006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321">
                  <w:marLeft w:val="0"/>
                  <w:marRight w:val="0"/>
                  <w:marTop w:val="0"/>
                  <w:marBottom w:val="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32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17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22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26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19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26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31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647249">
                      <w:marLeft w:val="2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6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277">
                  <w:marLeft w:val="0"/>
                  <w:marRight w:val="0"/>
                  <w:marTop w:val="0"/>
                  <w:marBottom w:val="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189">
                      <w:marLeft w:val="2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20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29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473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317">
                  <w:marLeft w:val="0"/>
                  <w:marRight w:val="0"/>
                  <w:marTop w:val="0"/>
                  <w:marBottom w:val="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22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724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647270">
                      <w:marLeft w:val="2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DDDDD"/>
            <w:right w:val="none" w:sz="0" w:space="0" w:color="auto"/>
          </w:divBdr>
          <w:divsChild>
            <w:div w:id="1300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289">
                  <w:marLeft w:val="0"/>
                  <w:marRight w:val="0"/>
                  <w:marTop w:val="0"/>
                  <w:marBottom w:val="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23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647290">
                      <w:marLeft w:val="2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6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337">
                  <w:marLeft w:val="0"/>
                  <w:marRight w:val="0"/>
                  <w:marTop w:val="0"/>
                  <w:marBottom w:val="0"/>
                  <w:divBdr>
                    <w:top w:val="single" w:sz="36" w:space="0" w:color="00C1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180">
                      <w:marLeft w:val="2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25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2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472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6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174">
                  <w:marLeft w:val="0"/>
                  <w:marRight w:val="0"/>
                  <w:marTop w:val="0"/>
                  <w:marBottom w:val="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181">
                      <w:marLeft w:val="2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25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23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29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21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21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21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6473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1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13006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EAEAEA"/>
                                    <w:right w:val="none" w:sz="0" w:space="0" w:color="auto"/>
                                  </w:divBdr>
                                  <w:divsChild>
                                    <w:div w:id="13006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7252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32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272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247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0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209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25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28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23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250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42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179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32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647187">
                  <w:marLeft w:val="0"/>
                  <w:marRight w:val="0"/>
                  <w:marTop w:val="0"/>
                  <w:marBottom w:val="200"/>
                  <w:divBdr>
                    <w:top w:val="single" w:sz="8" w:space="5" w:color="DDDDDD"/>
                    <w:left w:val="single" w:sz="8" w:space="5" w:color="DDDDDD"/>
                    <w:bottom w:val="single" w:sz="8" w:space="5" w:color="DDDDDD"/>
                    <w:right w:val="single" w:sz="8" w:space="5" w:color="DDDDDD"/>
                  </w:divBdr>
                  <w:divsChild>
                    <w:div w:id="13006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308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6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00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389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368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7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394">
                  <w:marLeft w:val="0"/>
                  <w:marRight w:val="0"/>
                  <w:marTop w:val="0"/>
                  <w:marBottom w:val="0"/>
                  <w:divBdr>
                    <w:top w:val="single" w:sz="24" w:space="0" w:color="00C1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3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4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474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4739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357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3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3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3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3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64740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64737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647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362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3006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73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006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  <w:divsChild>
                                    <w:div w:id="130064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735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35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40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5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399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370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37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37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738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736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7407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emvod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579</Words>
  <Characters>3304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gorbach</cp:lastModifiedBy>
  <cp:revision>7</cp:revision>
  <dcterms:created xsi:type="dcterms:W3CDTF">2020-03-23T11:14:00Z</dcterms:created>
  <dcterms:modified xsi:type="dcterms:W3CDTF">2020-03-24T03:31:00Z</dcterms:modified>
</cp:coreProperties>
</file>