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7C" w:rsidRPr="00DF0760" w:rsidRDefault="00B8179B" w:rsidP="00474C80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:rsidR="000B2AFF" w:rsidRDefault="000B2AFF" w:rsidP="000B2AFF">
      <w:pPr>
        <w:spacing w:before="240" w:line="240" w:lineRule="auto"/>
        <w:jc w:val="center"/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</w:pPr>
      <w:r w:rsidRPr="00793928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"Аладдин Р.Д."</w:t>
      </w:r>
      <w:r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и НТЦ ИТ РОСА</w:t>
      </w:r>
      <w:r w:rsidRPr="00793928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подтвердили корректность работы JaCarta в ОС </w:t>
      </w:r>
      <w:r w:rsidR="00267C36" w:rsidRPr="00267C36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РОСА "Кобальт"</w:t>
      </w:r>
      <w:r w:rsidR="00267C36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 и </w:t>
      </w:r>
      <w:r w:rsidR="00531DAC" w:rsidRPr="00793928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ОС </w:t>
      </w:r>
      <w:r w:rsidR="00531DAC" w:rsidRPr="00267C36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РОСА </w:t>
      </w:r>
      <w:r w:rsidR="00267C36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RELD</w:t>
      </w:r>
    </w:p>
    <w:p w:rsidR="000B2AFF" w:rsidRDefault="000B2AFF" w:rsidP="000B2AFF">
      <w:pPr>
        <w:spacing w:before="240" w:line="240" w:lineRule="auto"/>
        <w:jc w:val="center"/>
        <w:rPr>
          <w:rFonts w:eastAsia="MS Gothic" w:cs="Calibri"/>
          <w:bCs/>
          <w:i/>
          <w:iCs/>
          <w:color w:val="7F7F7F"/>
          <w:lang w:eastAsia="ar-SA"/>
        </w:rPr>
      </w:pPr>
      <w:r>
        <w:rPr>
          <w:rFonts w:eastAsia="MS Gothic" w:cs="Calibri"/>
          <w:bCs/>
          <w:i/>
          <w:iCs/>
          <w:color w:val="7F7F7F"/>
          <w:lang w:eastAsia="ar-SA"/>
        </w:rPr>
        <w:t xml:space="preserve">Компании "Аладдин Р.Д." и </w:t>
      </w:r>
      <w:r w:rsidRPr="00793928">
        <w:rPr>
          <w:rFonts w:eastAsia="MS Gothic" w:cs="Calibri"/>
          <w:bCs/>
          <w:i/>
          <w:iCs/>
          <w:color w:val="7F7F7F"/>
          <w:lang w:eastAsia="ar-SA"/>
        </w:rPr>
        <w:t xml:space="preserve">НТЦ ИТ РОСА </w:t>
      </w:r>
      <w:r>
        <w:rPr>
          <w:rFonts w:eastAsia="MS Gothic" w:cs="Calibri"/>
          <w:bCs/>
          <w:i/>
          <w:iCs/>
          <w:color w:val="7F7F7F"/>
          <w:lang w:eastAsia="ar-SA"/>
        </w:rPr>
        <w:t xml:space="preserve">провели тестовые испытания на корректность совместного функционирования своих продуктов. </w:t>
      </w:r>
    </w:p>
    <w:p w:rsidR="00540741" w:rsidRPr="00540741" w:rsidRDefault="000B2AFF" w:rsidP="00540741">
      <w:pPr>
        <w:spacing w:before="240" w:line="240" w:lineRule="auto"/>
        <w:rPr>
          <w:rFonts w:asciiTheme="minorHAnsi" w:hAnsiTheme="minorHAnsi" w:cstheme="minorHAnsi"/>
        </w:rPr>
      </w:pPr>
      <w:r>
        <w:rPr>
          <w:b/>
        </w:rPr>
        <w:t>Москва</w:t>
      </w:r>
      <w:r w:rsidRPr="009E0978">
        <w:rPr>
          <w:b/>
        </w:rPr>
        <w:t xml:space="preserve">, </w:t>
      </w:r>
      <w:r w:rsidR="00540741">
        <w:rPr>
          <w:b/>
        </w:rPr>
        <w:t>23</w:t>
      </w:r>
      <w:r>
        <w:rPr>
          <w:b/>
        </w:rPr>
        <w:t xml:space="preserve"> </w:t>
      </w:r>
      <w:r w:rsidR="00267C36">
        <w:rPr>
          <w:b/>
        </w:rPr>
        <w:t>марта</w:t>
      </w:r>
      <w:r>
        <w:rPr>
          <w:b/>
        </w:rPr>
        <w:t xml:space="preserve"> </w:t>
      </w:r>
      <w:r w:rsidR="00267C36">
        <w:rPr>
          <w:b/>
        </w:rPr>
        <w:t>2020</w:t>
      </w:r>
      <w:r w:rsidRPr="009E0978">
        <w:rPr>
          <w:b/>
        </w:rPr>
        <w:t xml:space="preserve"> года.</w:t>
      </w:r>
      <w:r w:rsidRPr="009E0978">
        <w:t xml:space="preserve"> —</w:t>
      </w:r>
      <w:r w:rsidR="00540741">
        <w:t xml:space="preserve"> </w:t>
      </w:r>
      <w:r w:rsidR="00540741" w:rsidRPr="00540741">
        <w:rPr>
          <w:rFonts w:asciiTheme="minorHAnsi" w:hAnsiTheme="minorHAnsi" w:cstheme="minorHAnsi"/>
        </w:rPr>
        <w:t>Компании "</w:t>
      </w:r>
      <w:hyperlink r:id="rId11" w:tgtFrame="_blank" w:history="1">
        <w:r w:rsidR="00540741" w:rsidRPr="00540741">
          <w:rPr>
            <w:rStyle w:val="a9"/>
            <w:rFonts w:asciiTheme="minorHAnsi" w:hAnsiTheme="minorHAnsi" w:cstheme="minorHAnsi"/>
            <w:color w:val="0645AB"/>
          </w:rPr>
          <w:t>Аладдин Р.Д.</w:t>
        </w:r>
      </w:hyperlink>
      <w:r w:rsidR="00540741" w:rsidRPr="00540741">
        <w:rPr>
          <w:rFonts w:asciiTheme="minorHAnsi" w:hAnsiTheme="minorHAnsi" w:cstheme="minorHAnsi"/>
        </w:rPr>
        <w:t>", российский разработчик и поставщик средств аутентификации, продуктов и решений для обеспечения информационной безопасности и защиты конфиденциальных данных, и </w:t>
      </w:r>
      <w:hyperlink r:id="rId12" w:tgtFrame="_blank" w:history="1">
        <w:r w:rsidR="00540741" w:rsidRPr="00540741">
          <w:rPr>
            <w:rStyle w:val="a9"/>
            <w:rFonts w:asciiTheme="minorHAnsi" w:hAnsiTheme="minorHAnsi" w:cstheme="minorHAnsi"/>
            <w:color w:val="0645AB"/>
          </w:rPr>
          <w:t>НТЦ ИТ РОСА</w:t>
        </w:r>
      </w:hyperlink>
      <w:r w:rsidR="00540741" w:rsidRPr="00540741">
        <w:rPr>
          <w:rFonts w:asciiTheme="minorHAnsi" w:hAnsiTheme="minorHAnsi" w:cstheme="minorHAnsi"/>
        </w:rPr>
        <w:t>, разработчик системного ПО, отвечающего требованиям российского законодательства в области защиты информации, подписали сертификаты совместимости своих продуктов.</w:t>
      </w:r>
    </w:p>
    <w:p w:rsidR="00540741" w:rsidRPr="00540741" w:rsidRDefault="00540741" w:rsidP="00540741">
      <w:pPr>
        <w:pStyle w:val="af9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540741">
        <w:rPr>
          <w:rFonts w:asciiTheme="minorHAnsi" w:hAnsiTheme="minorHAnsi" w:cstheme="minorHAnsi"/>
          <w:sz w:val="22"/>
          <w:szCs w:val="22"/>
        </w:rPr>
        <w:t>Результаты тестовых испытаний подтверждают корректность работы продуктов линейки </w:t>
      </w:r>
      <w:hyperlink r:id="rId13" w:tgtFrame="_blank" w:history="1">
        <w:r w:rsidRPr="00540741">
          <w:rPr>
            <w:rStyle w:val="a9"/>
            <w:rFonts w:asciiTheme="minorHAnsi" w:hAnsiTheme="minorHAnsi" w:cstheme="minorHAnsi"/>
            <w:color w:val="0645AB"/>
            <w:sz w:val="22"/>
            <w:szCs w:val="22"/>
          </w:rPr>
          <w:t>JaCarta</w:t>
        </w:r>
      </w:hyperlink>
      <w:r w:rsidRPr="00540741">
        <w:rPr>
          <w:rFonts w:asciiTheme="minorHAnsi" w:hAnsiTheme="minorHAnsi" w:cstheme="minorHAnsi"/>
          <w:sz w:val="22"/>
          <w:szCs w:val="22"/>
        </w:rPr>
        <w:t> с семейством операционных систем РОСА, служащих для защиты конфиденциальной информации, включая персональные данные, в коммерческих структурах, органах государственной власти и на промышленных предприятиях.</w:t>
      </w:r>
    </w:p>
    <w:p w:rsidR="00540741" w:rsidRPr="00540741" w:rsidRDefault="00540741" w:rsidP="00540741">
      <w:pPr>
        <w:pStyle w:val="af9"/>
        <w:shd w:val="clear" w:color="auto" w:fill="FFFFFF"/>
        <w:spacing w:before="0" w:beforeAutospacing="0"/>
        <w:rPr>
          <w:rFonts w:asciiTheme="minorHAnsi" w:hAnsiTheme="minorHAnsi" w:cstheme="minorHAnsi"/>
          <w:color w:val="494949"/>
          <w:sz w:val="22"/>
          <w:szCs w:val="22"/>
        </w:rPr>
      </w:pPr>
      <w:r w:rsidRPr="00540741">
        <w:rPr>
          <w:rFonts w:asciiTheme="minorHAnsi" w:hAnsiTheme="minorHAnsi" w:cstheme="minorHAnsi"/>
          <w:sz w:val="22"/>
          <w:szCs w:val="22"/>
        </w:rPr>
        <w:t>Согласно подписанным сертификатам, в операционной системе </w:t>
      </w:r>
      <w:hyperlink r:id="rId14" w:tgtFrame="_blank" w:history="1">
        <w:r w:rsidRPr="00540741">
          <w:rPr>
            <w:rStyle w:val="a9"/>
            <w:rFonts w:asciiTheme="minorHAnsi" w:hAnsiTheme="minorHAnsi" w:cstheme="minorHAnsi"/>
            <w:color w:val="0645AB"/>
            <w:sz w:val="22"/>
            <w:szCs w:val="22"/>
          </w:rPr>
          <w:t>РОСА "КОБАЛЬТ"</w:t>
        </w:r>
      </w:hyperlink>
      <w:r w:rsidRPr="00540741">
        <w:rPr>
          <w:rFonts w:asciiTheme="minorHAnsi" w:hAnsiTheme="minorHAnsi" w:cstheme="minorHAnsi"/>
          <w:color w:val="494949"/>
          <w:sz w:val="22"/>
          <w:szCs w:val="22"/>
        </w:rPr>
        <w:t> </w:t>
      </w:r>
      <w:r w:rsidRPr="00540741">
        <w:rPr>
          <w:rFonts w:asciiTheme="minorHAnsi" w:hAnsiTheme="minorHAnsi" w:cstheme="minorHAnsi"/>
          <w:sz w:val="22"/>
          <w:szCs w:val="22"/>
        </w:rPr>
        <w:t>для процедуры создания электронной подписи могут использоваться USB-токены и смарт-карты </w:t>
      </w:r>
      <w:hyperlink r:id="rId15" w:tgtFrame="_blank" w:history="1">
        <w:r w:rsidRPr="00540741">
          <w:rPr>
            <w:rStyle w:val="a9"/>
            <w:rFonts w:asciiTheme="minorHAnsi" w:hAnsiTheme="minorHAnsi" w:cstheme="minorHAnsi"/>
            <w:color w:val="0645AB"/>
            <w:sz w:val="22"/>
            <w:szCs w:val="22"/>
          </w:rPr>
          <w:t>JaCarta PKI</w:t>
        </w:r>
      </w:hyperlink>
      <w:r w:rsidRPr="00540741">
        <w:rPr>
          <w:rFonts w:asciiTheme="minorHAnsi" w:hAnsiTheme="minorHAnsi" w:cstheme="minorHAnsi"/>
          <w:color w:val="494949"/>
          <w:sz w:val="22"/>
          <w:szCs w:val="22"/>
        </w:rPr>
        <w:t>, </w:t>
      </w:r>
      <w:hyperlink r:id="rId16" w:tgtFrame="_blank" w:history="1">
        <w:r w:rsidRPr="00540741">
          <w:rPr>
            <w:rStyle w:val="a9"/>
            <w:rFonts w:asciiTheme="minorHAnsi" w:hAnsiTheme="minorHAnsi" w:cstheme="minorHAnsi"/>
            <w:color w:val="0645AB"/>
            <w:sz w:val="22"/>
            <w:szCs w:val="22"/>
          </w:rPr>
          <w:t>JaCarta ГОСТ</w:t>
        </w:r>
      </w:hyperlink>
      <w:r w:rsidRPr="00540741">
        <w:rPr>
          <w:rFonts w:asciiTheme="minorHAnsi" w:hAnsiTheme="minorHAnsi" w:cstheme="minorHAnsi"/>
          <w:color w:val="494949"/>
          <w:sz w:val="22"/>
          <w:szCs w:val="22"/>
        </w:rPr>
        <w:t>, </w:t>
      </w:r>
      <w:hyperlink r:id="rId17" w:tgtFrame="_blank" w:history="1">
        <w:r w:rsidRPr="00540741">
          <w:rPr>
            <w:rStyle w:val="a9"/>
            <w:rFonts w:asciiTheme="minorHAnsi" w:hAnsiTheme="minorHAnsi" w:cstheme="minorHAnsi"/>
            <w:color w:val="0645AB"/>
            <w:sz w:val="22"/>
            <w:szCs w:val="22"/>
          </w:rPr>
          <w:t>JaCarta PRO</w:t>
        </w:r>
      </w:hyperlink>
      <w:r w:rsidRPr="00540741">
        <w:rPr>
          <w:rFonts w:asciiTheme="minorHAnsi" w:hAnsiTheme="minorHAnsi" w:cstheme="minorHAnsi"/>
          <w:color w:val="494949"/>
          <w:sz w:val="22"/>
          <w:szCs w:val="22"/>
        </w:rPr>
        <w:t>, </w:t>
      </w:r>
      <w:hyperlink r:id="rId18" w:tgtFrame="_blank" w:history="1">
        <w:r w:rsidRPr="00540741">
          <w:rPr>
            <w:rStyle w:val="a9"/>
            <w:rFonts w:asciiTheme="minorHAnsi" w:hAnsiTheme="minorHAnsi" w:cstheme="minorHAnsi"/>
            <w:color w:val="0645AB"/>
            <w:sz w:val="22"/>
            <w:szCs w:val="22"/>
          </w:rPr>
          <w:t>JaCarta PKI/ГОСТ</w:t>
        </w:r>
      </w:hyperlink>
      <w:r w:rsidRPr="00540741">
        <w:rPr>
          <w:rFonts w:asciiTheme="minorHAnsi" w:hAnsiTheme="minorHAnsi" w:cstheme="minorHAnsi"/>
          <w:color w:val="494949"/>
          <w:sz w:val="22"/>
          <w:szCs w:val="22"/>
        </w:rPr>
        <w:t>, </w:t>
      </w:r>
      <w:hyperlink r:id="rId19" w:tgtFrame="_blank" w:history="1">
        <w:r w:rsidRPr="00540741">
          <w:rPr>
            <w:rStyle w:val="a9"/>
            <w:rFonts w:asciiTheme="minorHAnsi" w:hAnsiTheme="minorHAnsi" w:cstheme="minorHAnsi"/>
            <w:color w:val="0645AB"/>
            <w:sz w:val="22"/>
            <w:szCs w:val="22"/>
          </w:rPr>
          <w:t>JaCarta PRO/ГОСТ</w:t>
        </w:r>
      </w:hyperlink>
      <w:r w:rsidRPr="00540741">
        <w:rPr>
          <w:rFonts w:asciiTheme="minorHAnsi" w:hAnsiTheme="minorHAnsi" w:cstheme="minorHAnsi"/>
          <w:color w:val="494949"/>
          <w:sz w:val="22"/>
          <w:szCs w:val="22"/>
        </w:rPr>
        <w:t>, </w:t>
      </w:r>
      <w:hyperlink r:id="rId20" w:tgtFrame="_blank" w:history="1">
        <w:r w:rsidRPr="00540741">
          <w:rPr>
            <w:rStyle w:val="a9"/>
            <w:rFonts w:asciiTheme="minorHAnsi" w:hAnsiTheme="minorHAnsi" w:cstheme="minorHAnsi"/>
            <w:color w:val="0645AB"/>
            <w:sz w:val="22"/>
            <w:szCs w:val="22"/>
          </w:rPr>
          <w:t>JaCarta-2 ГОСТ</w:t>
        </w:r>
      </w:hyperlink>
      <w:r w:rsidRPr="00540741">
        <w:rPr>
          <w:rFonts w:asciiTheme="minorHAnsi" w:hAnsiTheme="minorHAnsi" w:cstheme="minorHAnsi"/>
          <w:color w:val="494949"/>
          <w:sz w:val="22"/>
          <w:szCs w:val="22"/>
        </w:rPr>
        <w:t>, </w:t>
      </w:r>
      <w:hyperlink r:id="rId21" w:tgtFrame="_blank" w:history="1">
        <w:r w:rsidRPr="00540741">
          <w:rPr>
            <w:rStyle w:val="a9"/>
            <w:rFonts w:asciiTheme="minorHAnsi" w:hAnsiTheme="minorHAnsi" w:cstheme="minorHAnsi"/>
            <w:color w:val="0645AB"/>
            <w:sz w:val="22"/>
            <w:szCs w:val="22"/>
          </w:rPr>
          <w:t>JaCarta-2 PKI/ГОСТ</w:t>
        </w:r>
      </w:hyperlink>
      <w:r w:rsidRPr="00540741">
        <w:rPr>
          <w:rFonts w:asciiTheme="minorHAnsi" w:hAnsiTheme="minorHAnsi" w:cstheme="minorHAnsi"/>
          <w:color w:val="494949"/>
          <w:sz w:val="22"/>
          <w:szCs w:val="22"/>
        </w:rPr>
        <w:t>, </w:t>
      </w:r>
      <w:hyperlink r:id="rId22" w:tgtFrame="_blank" w:history="1">
        <w:r w:rsidRPr="00540741">
          <w:rPr>
            <w:rStyle w:val="a9"/>
            <w:rFonts w:asciiTheme="minorHAnsi" w:hAnsiTheme="minorHAnsi" w:cstheme="minorHAnsi"/>
            <w:color w:val="0645AB"/>
            <w:sz w:val="22"/>
            <w:szCs w:val="22"/>
          </w:rPr>
          <w:t>JaCarta-2 PRO/ГОСТ</w:t>
        </w:r>
      </w:hyperlink>
      <w:r w:rsidRPr="00540741">
        <w:rPr>
          <w:rFonts w:asciiTheme="minorHAnsi" w:hAnsiTheme="minorHAnsi" w:cstheme="minorHAnsi"/>
          <w:color w:val="494949"/>
          <w:sz w:val="22"/>
          <w:szCs w:val="22"/>
        </w:rPr>
        <w:t>, </w:t>
      </w:r>
      <w:hyperlink r:id="rId23" w:tgtFrame="_blank" w:history="1">
        <w:r w:rsidRPr="00540741">
          <w:rPr>
            <w:rStyle w:val="a9"/>
            <w:rFonts w:asciiTheme="minorHAnsi" w:hAnsiTheme="minorHAnsi" w:cstheme="minorHAnsi"/>
            <w:color w:val="0645AB"/>
            <w:sz w:val="22"/>
            <w:szCs w:val="22"/>
          </w:rPr>
          <w:t>JaCarta LT</w:t>
        </w:r>
      </w:hyperlink>
      <w:r w:rsidRPr="00540741">
        <w:rPr>
          <w:rFonts w:asciiTheme="minorHAnsi" w:hAnsiTheme="minorHAnsi" w:cstheme="minorHAnsi"/>
          <w:color w:val="494949"/>
          <w:sz w:val="22"/>
          <w:szCs w:val="22"/>
        </w:rPr>
        <w:t>.</w:t>
      </w:r>
    </w:p>
    <w:p w:rsidR="00540741" w:rsidRPr="00540741" w:rsidRDefault="00540741" w:rsidP="00540741">
      <w:pPr>
        <w:pStyle w:val="af9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540741">
        <w:rPr>
          <w:rFonts w:asciiTheme="minorHAnsi" w:hAnsiTheme="minorHAnsi" w:cstheme="minorHAnsi"/>
          <w:sz w:val="22"/>
          <w:szCs w:val="22"/>
        </w:rPr>
        <w:t>Также была подтверждена корректность работы вышеуказанных USB-токенов и смарт-карт линейки JaCarta с операционной системой ROSA ENTERPRISE LINUX DESKTOP (RELD). Так, в операционной системе </w:t>
      </w:r>
      <w:hyperlink r:id="rId24" w:tgtFrame="_blank" w:history="1">
        <w:r w:rsidRPr="00540741">
          <w:rPr>
            <w:rStyle w:val="a9"/>
            <w:rFonts w:asciiTheme="minorHAnsi" w:hAnsiTheme="minorHAnsi" w:cstheme="minorHAnsi"/>
            <w:color w:val="0645AB"/>
            <w:sz w:val="22"/>
            <w:szCs w:val="22"/>
          </w:rPr>
          <w:t>ROSA ENTERPRISE LINUX DESKTOP (RELD)</w:t>
        </w:r>
      </w:hyperlink>
      <w:r w:rsidRPr="00540741">
        <w:rPr>
          <w:rFonts w:asciiTheme="minorHAnsi" w:hAnsiTheme="minorHAnsi" w:cstheme="minorHAnsi"/>
          <w:color w:val="494949"/>
          <w:sz w:val="22"/>
          <w:szCs w:val="22"/>
        </w:rPr>
        <w:t> </w:t>
      </w:r>
      <w:r w:rsidRPr="00540741">
        <w:rPr>
          <w:rFonts w:asciiTheme="minorHAnsi" w:hAnsiTheme="minorHAnsi" w:cstheme="minorHAnsi"/>
          <w:sz w:val="22"/>
          <w:szCs w:val="22"/>
        </w:rPr>
        <w:t>для процедуры создания электронной подписи могут использоваться USB-токены и смарт-карты JaCarta PKI, JaCarta ГОСТ, JaCarta PRO, JaCarta PKI/ГОСТ, JaCarta PRO/ГОСТ, JaCarta-2 ГОСТ, JaCarta-2 PKI/ГОСТ, JaCarta-2 PRO/ГОСТ, JaCarta LT.</w:t>
      </w:r>
    </w:p>
    <w:p w:rsidR="00540741" w:rsidRPr="00540741" w:rsidRDefault="00540741" w:rsidP="00540741">
      <w:pPr>
        <w:pStyle w:val="af9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540741">
        <w:rPr>
          <w:rFonts w:asciiTheme="minorHAnsi" w:hAnsiTheme="minorHAnsi" w:cstheme="minorHAnsi"/>
          <w:sz w:val="22"/>
          <w:szCs w:val="22"/>
        </w:rPr>
        <w:t>Напомним, что продукты линейки JaCar</w:t>
      </w:r>
      <w:bookmarkStart w:id="0" w:name="_GoBack"/>
      <w:bookmarkEnd w:id="0"/>
      <w:r w:rsidRPr="00540741">
        <w:rPr>
          <w:rFonts w:asciiTheme="minorHAnsi" w:hAnsiTheme="minorHAnsi" w:cstheme="minorHAnsi"/>
          <w:sz w:val="22"/>
          <w:szCs w:val="22"/>
        </w:rPr>
        <w:t>ta предназначены для:</w:t>
      </w:r>
    </w:p>
    <w:p w:rsidR="00540741" w:rsidRPr="00540741" w:rsidRDefault="00540741" w:rsidP="0054074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540741">
        <w:rPr>
          <w:rFonts w:asciiTheme="minorHAnsi" w:hAnsiTheme="minorHAnsi" w:cstheme="minorHAnsi"/>
        </w:rPr>
        <w:t>организации усиленной или строгой аутентификации в информационных системах и сервисах;</w:t>
      </w:r>
    </w:p>
    <w:p w:rsidR="00540741" w:rsidRPr="00540741" w:rsidRDefault="00540741" w:rsidP="0054074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540741">
        <w:rPr>
          <w:rFonts w:asciiTheme="minorHAnsi" w:hAnsiTheme="minorHAnsi" w:cstheme="minorHAnsi"/>
        </w:rPr>
        <w:t>обеспечения юридической значимости документов и действий пользователей с помощью электронной подписи;</w:t>
      </w:r>
    </w:p>
    <w:p w:rsidR="00540741" w:rsidRPr="00540741" w:rsidRDefault="00540741" w:rsidP="0054074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540741">
        <w:rPr>
          <w:rFonts w:asciiTheme="minorHAnsi" w:hAnsiTheme="minorHAnsi" w:cstheme="minorHAnsi"/>
        </w:rPr>
        <w:t>безопасного хранения контейнеров программных СКЗИ, пользовательских данных, сертификатов, паролей и др.</w:t>
      </w:r>
    </w:p>
    <w:p w:rsidR="00540741" w:rsidRPr="00540741" w:rsidRDefault="00540741" w:rsidP="00540741">
      <w:pPr>
        <w:pStyle w:val="af9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540741">
        <w:rPr>
          <w:rFonts w:asciiTheme="minorHAnsi" w:hAnsiTheme="minorHAnsi" w:cstheme="minorHAnsi"/>
          <w:sz w:val="22"/>
          <w:szCs w:val="22"/>
        </w:rPr>
        <w:t xml:space="preserve">Благодаря подтверждённой совместимости пользователи ОС РОСА получают доступ к технологиям строгой двухфакторной аутентификации для безопасного доступа в информационные системы, Web-порталы и облачные сервисы, а также сертифицированное средство электронной подписи с использованием новых российских криптоалгоритмов, что открывает безопасный и удобный доступ к системам электронного документооборота, дистанционного банковского обслуживания и другим </w:t>
      </w:r>
      <w:r w:rsidRPr="00540741">
        <w:rPr>
          <w:rFonts w:asciiTheme="minorHAnsi" w:hAnsiTheme="minorHAnsi" w:cstheme="minorHAnsi"/>
          <w:sz w:val="22"/>
          <w:szCs w:val="22"/>
        </w:rPr>
        <w:lastRenderedPageBreak/>
        <w:t>системам для обеспечения юридической значимости и недоказуемости действий пользователей, а также для обеспечения целостности и конфиденциальности передаваемых данных.</w:t>
      </w:r>
    </w:p>
    <w:p w:rsidR="00540741" w:rsidRDefault="00540741" w:rsidP="00F579A9">
      <w:pPr>
        <w:spacing w:after="120" w:line="240" w:lineRule="auto"/>
        <w:rPr>
          <w:rFonts w:cs="Arial"/>
          <w:b/>
        </w:rPr>
      </w:pPr>
    </w:p>
    <w:p w:rsidR="003512AF" w:rsidRDefault="003512AF" w:rsidP="00F579A9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 "Аладдин Р.Д."</w:t>
      </w:r>
    </w:p>
    <w:p w:rsidR="003512AF" w:rsidRPr="006259BF" w:rsidRDefault="003512AF" w:rsidP="003512AF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:rsidR="003512AF" w:rsidRPr="006259BF" w:rsidRDefault="003512AF" w:rsidP="003512AF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(CNews Analytics,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:rsidR="003512AF" w:rsidRPr="006259BF" w:rsidRDefault="003512AF" w:rsidP="003512AF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:rsidR="003512AF" w:rsidRDefault="003512AF" w:rsidP="003512AF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:rsidR="003512AF" w:rsidRDefault="00540741" w:rsidP="003512AF">
      <w:pPr>
        <w:spacing w:line="240" w:lineRule="auto"/>
        <w:rPr>
          <w:rFonts w:cs="Arial"/>
        </w:rPr>
      </w:pPr>
      <w:hyperlink r:id="rId25" w:history="1">
        <w:r w:rsidR="003512AF">
          <w:rPr>
            <w:rStyle w:val="a9"/>
            <w:rFonts w:eastAsia="MS Gothic" w:cs="Arial"/>
          </w:rPr>
          <w:t>http://www.aladdin-rd.ru</w:t>
        </w:r>
      </w:hyperlink>
    </w:p>
    <w:p w:rsidR="003512AF" w:rsidRDefault="00540741" w:rsidP="003512AF">
      <w:pPr>
        <w:spacing w:line="240" w:lineRule="auto"/>
        <w:rPr>
          <w:rFonts w:cs="Arial"/>
        </w:rPr>
      </w:pPr>
      <w:hyperlink r:id="rId26" w:history="1">
        <w:r w:rsidR="003512AF">
          <w:rPr>
            <w:rStyle w:val="a9"/>
            <w:rFonts w:eastAsia="MS Gothic" w:cs="Arial"/>
          </w:rPr>
          <w:t>http://www.facebook.com/AladdinRD</w:t>
        </w:r>
      </w:hyperlink>
    </w:p>
    <w:p w:rsidR="003512AF" w:rsidRDefault="00540741" w:rsidP="003512AF">
      <w:pPr>
        <w:spacing w:line="240" w:lineRule="auto"/>
        <w:rPr>
          <w:rFonts w:cs="Arial"/>
        </w:rPr>
      </w:pPr>
      <w:hyperlink r:id="rId27" w:history="1">
        <w:r w:rsidR="003512AF">
          <w:rPr>
            <w:rStyle w:val="a9"/>
            <w:rFonts w:eastAsia="MS Gothic" w:cs="Arial"/>
          </w:rPr>
          <w:t>http://www.twitter.com/AladdinRD</w:t>
        </w:r>
      </w:hyperlink>
    </w:p>
    <w:p w:rsidR="003512AF" w:rsidRDefault="00540741" w:rsidP="003512AF">
      <w:pPr>
        <w:spacing w:line="240" w:lineRule="auto"/>
        <w:rPr>
          <w:rFonts w:cs="Arial"/>
        </w:rPr>
      </w:pPr>
      <w:hyperlink r:id="rId28" w:history="1">
        <w:r w:rsidR="003512AF">
          <w:rPr>
            <w:rStyle w:val="a9"/>
            <w:rFonts w:eastAsia="MS Gothic" w:cs="Arial"/>
          </w:rPr>
          <w:t>http://www.youtube.com/AladdinRD</w:t>
        </w:r>
      </w:hyperlink>
      <w:r w:rsidR="003512AF">
        <w:rPr>
          <w:rFonts w:cs="Arial"/>
        </w:rPr>
        <w:t xml:space="preserve"> </w:t>
      </w:r>
    </w:p>
    <w:p w:rsidR="003512AF" w:rsidRDefault="00540741" w:rsidP="003512AF">
      <w:pPr>
        <w:spacing w:after="120" w:line="240" w:lineRule="auto"/>
        <w:rPr>
          <w:rFonts w:cs="Calibri"/>
        </w:rPr>
      </w:pPr>
      <w:hyperlink r:id="rId29" w:history="1">
        <w:r w:rsidR="003512AF">
          <w:rPr>
            <w:rStyle w:val="a9"/>
            <w:rFonts w:eastAsia="MS Gothic"/>
          </w:rPr>
          <w:t>https://habr.com/ru/company/aladdinrd/</w:t>
        </w:r>
      </w:hyperlink>
    </w:p>
    <w:p w:rsidR="003512AF" w:rsidRPr="00F764BE" w:rsidRDefault="003512AF" w:rsidP="003512AF">
      <w:pPr>
        <w:spacing w:line="240" w:lineRule="auto"/>
        <w:rPr>
          <w:rFonts w:cs="Calibri"/>
        </w:rPr>
      </w:pPr>
    </w:p>
    <w:p w:rsidR="00B8179B" w:rsidRPr="00F764BE" w:rsidRDefault="00B8179B" w:rsidP="003512AF">
      <w:pPr>
        <w:spacing w:after="120" w:line="240" w:lineRule="auto"/>
        <w:rPr>
          <w:rFonts w:cs="Calibri"/>
        </w:rPr>
      </w:pPr>
    </w:p>
    <w:sectPr w:rsidR="00B8179B" w:rsidRPr="00F764BE" w:rsidSect="00EF10DA">
      <w:headerReference w:type="even" r:id="rId30"/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1C" w:rsidRDefault="00DC141C" w:rsidP="00FC32FF">
      <w:pPr>
        <w:spacing w:after="0" w:line="240" w:lineRule="auto"/>
      </w:pPr>
      <w:r>
        <w:separator/>
      </w:r>
    </w:p>
  </w:endnote>
  <w:endnote w:type="continuationSeparator" w:id="0">
    <w:p w:rsidR="00DC141C" w:rsidRDefault="00DC141C" w:rsidP="00FC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BeauSans Pro Bbook">
    <w:altName w:val="Arial"/>
    <w:panose1 w:val="02000503030000020004"/>
    <w:charset w:val="00"/>
    <w:family w:val="modern"/>
    <w:notTrueType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altName w:val="Arial"/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eauSans Pro Light">
    <w:altName w:val="Arial"/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55A18C" wp14:editId="0A2375AB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23005" id="Прямая соединительная линия 2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DP6cDe2QAAAAQBAAAPAAAAAAAAAAAAAAAAAHsEAABkcnMvZG93bnJldi54bWxQ&#10;SwUGAAAAAAQABADzAAAAgQUAAAAA&#10;" strokecolor="#e64117">
              <o:lock v:ext="edit" shapetype="f"/>
            </v:line>
          </w:pict>
        </mc:Fallback>
      </mc:AlternateContent>
    </w:r>
  </w:p>
  <w:p w:rsidR="0039350B" w:rsidRPr="00457262" w:rsidRDefault="0039350B" w:rsidP="00EF10DA">
    <w:pPr>
      <w:pStyle w:val="a7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540741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540741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:rsidR="0039350B" w:rsidRPr="00EF10DA" w:rsidRDefault="0039350B" w:rsidP="00EF10DA">
    <w:pPr>
      <w:pStyle w:val="a7"/>
    </w:pPr>
  </w:p>
  <w:p w:rsidR="0039350B" w:rsidRPr="00EF10DA" w:rsidRDefault="0039350B" w:rsidP="00EF10DA">
    <w:pPr>
      <w:pStyle w:val="a7"/>
    </w:pPr>
  </w:p>
  <w:p w:rsidR="0039350B" w:rsidRDefault="003935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757ECF" wp14:editId="388EBCDE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67B9B" id="Прямая соединительная линия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" strokecolor="#e64117">
              <o:lock v:ext="edit" shapetype="f"/>
            </v:line>
          </w:pict>
        </mc:Fallback>
      </mc:AlternateContent>
    </w:r>
  </w:p>
  <w:p w:rsidR="0039350B" w:rsidRPr="00457262" w:rsidRDefault="0039350B" w:rsidP="00EF10DA">
    <w:pPr>
      <w:pStyle w:val="a7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540741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540741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:rsidR="0039350B" w:rsidRPr="00EF10DA" w:rsidRDefault="0039350B" w:rsidP="00EF10DA">
    <w:pPr>
      <w:pStyle w:val="a7"/>
    </w:pPr>
  </w:p>
  <w:p w:rsidR="0039350B" w:rsidRPr="00EF10DA" w:rsidRDefault="0039350B" w:rsidP="00EF10DA">
    <w:pPr>
      <w:pStyle w:val="a7"/>
    </w:pPr>
  </w:p>
  <w:p w:rsidR="0039350B" w:rsidRDefault="003935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1C" w:rsidRDefault="00DC141C" w:rsidP="00FC32FF">
      <w:pPr>
        <w:spacing w:after="0" w:line="240" w:lineRule="auto"/>
      </w:pPr>
      <w:r>
        <w:separator/>
      </w:r>
    </w:p>
  </w:footnote>
  <w:footnote w:type="continuationSeparator" w:id="0">
    <w:p w:rsidR="00DC141C" w:rsidRDefault="00DC141C" w:rsidP="00FC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39350B">
    <w:pPr>
      <w:pStyle w:val="a5"/>
    </w:pPr>
    <w:r>
      <w:rPr>
        <w:noProof/>
      </w:rPr>
      <w:drawing>
        <wp:inline distT="0" distB="0" distL="0" distR="0" wp14:anchorId="36BD5E2B" wp14:editId="19D26E04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50B" w:rsidRDefault="003935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39350B" w:rsidP="00DE659F">
    <w:pPr>
      <w:pStyle w:val="a5"/>
      <w:spacing w:before="160"/>
      <w:rPr>
        <w:lang w:val="en-US"/>
      </w:rPr>
    </w:pPr>
  </w:p>
  <w:p w:rsidR="0039350B" w:rsidRPr="006139E7" w:rsidRDefault="006E1538" w:rsidP="00EF10DA">
    <w:pPr>
      <w:pStyle w:val="a5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8D3537D" wp14:editId="1E36B98E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50B"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4793994" wp14:editId="29A2B710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29181" id="Прямая соединительная линия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 w:rsidR="0039350B">
      <w:rPr>
        <w:lang w:val="en-US"/>
      </w:rPr>
      <w:t xml:space="preserve"> </w:t>
    </w:r>
  </w:p>
  <w:p w:rsidR="0039350B" w:rsidRPr="006139E7" w:rsidRDefault="0039350B" w:rsidP="00C56B34">
    <w:pPr>
      <w:pStyle w:val="a5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39350B" w:rsidP="00C56B34">
    <w:pPr>
      <w:pStyle w:val="a5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39350B">
    <w:pPr>
      <w:pStyle w:val="a5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39350B">
    <w:pPr>
      <w:pStyle w:val="a5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:rsidR="0039350B" w:rsidRPr="006139E7" w:rsidRDefault="0039350B">
    <w:pPr>
      <w:pStyle w:val="a5"/>
      <w:rPr>
        <w:rFonts w:ascii="PF BeauSans Pro" w:hAnsi="PF BeauSans Pro" w:cs="Calibri"/>
        <w:color w:val="7F7F7F"/>
        <w:sz w:val="14"/>
        <w:lang w:val="en-US"/>
      </w:rPr>
    </w:pPr>
  </w:p>
  <w:p w:rsidR="0039350B" w:rsidRDefault="003935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6E1538">
    <w:pPr>
      <w:pStyle w:val="a5"/>
    </w:pPr>
    <w:r>
      <w:rPr>
        <w:noProof/>
      </w:rPr>
      <w:drawing>
        <wp:anchor distT="0" distB="0" distL="114300" distR="114300" simplePos="0" relativeHeight="251655168" behindDoc="0" locked="0" layoutInCell="1" allowOverlap="1" wp14:anchorId="0D65D3A0" wp14:editId="167464F0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50B"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0A510D6D" wp14:editId="627CD7F3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F0FDA" id="Прямая соединительная линия 2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:rsidR="0039350B" w:rsidRDefault="003935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pt;height:43.5pt" o:bullet="t">
        <v:imagedata r:id="rId1" o:title="art5C2A"/>
      </v:shape>
    </w:pict>
  </w:numPicBullet>
  <w:numPicBullet w:numPicBulletId="1">
    <w:pict>
      <v:shape id="_x0000_i1027" type="#_x0000_t75" style="width:129.5pt;height:172pt" o:bullet="t">
        <v:imagedata r:id="rId2" o:title="art8EB4"/>
      </v:shape>
    </w:pict>
  </w:numPicBullet>
  <w:numPicBullet w:numPicBulletId="2">
    <w:pict>
      <v:shape id="_x0000_i1028" type="#_x0000_t75" style="width:28pt;height:43.5pt" o:bullet="t">
        <v:imagedata r:id="rId3" o:title="art4136"/>
      </v:shape>
    </w:pict>
  </w:numPicBullet>
  <w:abstractNum w:abstractNumId="0" w15:restartNumberingAfterBreak="0">
    <w:nsid w:val="02ED716D"/>
    <w:multiLevelType w:val="hybridMultilevel"/>
    <w:tmpl w:val="4B7A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F5C"/>
    <w:multiLevelType w:val="hybridMultilevel"/>
    <w:tmpl w:val="B870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16BA"/>
    <w:multiLevelType w:val="hybridMultilevel"/>
    <w:tmpl w:val="18862542"/>
    <w:lvl w:ilvl="0" w:tplc="C34E2ECE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21F3"/>
    <w:multiLevelType w:val="hybridMultilevel"/>
    <w:tmpl w:val="1936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52FE3"/>
    <w:multiLevelType w:val="hybridMultilevel"/>
    <w:tmpl w:val="9C42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4E45"/>
    <w:multiLevelType w:val="hybridMultilevel"/>
    <w:tmpl w:val="F1EA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1837"/>
    <w:multiLevelType w:val="hybridMultilevel"/>
    <w:tmpl w:val="381C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A3F80"/>
    <w:multiLevelType w:val="hybridMultilevel"/>
    <w:tmpl w:val="129AF0F2"/>
    <w:lvl w:ilvl="0" w:tplc="507053A0">
      <w:numFmt w:val="bullet"/>
      <w:lvlText w:val="-"/>
      <w:lvlJc w:val="left"/>
      <w:pPr>
        <w:ind w:left="1070" w:hanging="360"/>
      </w:pPr>
      <w:rPr>
        <w:rFonts w:ascii="PT Sans" w:eastAsiaTheme="minorHAnsi" w:hAnsi="PT Sans" w:cs="Arial" w:hint="default"/>
      </w:rPr>
    </w:lvl>
    <w:lvl w:ilvl="1" w:tplc="03DC7F54">
      <w:start w:val="1"/>
      <w:numFmt w:val="bullet"/>
      <w:pStyle w:val="bulletlist1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C476CDE"/>
    <w:multiLevelType w:val="hybridMultilevel"/>
    <w:tmpl w:val="B4DE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23C16"/>
    <w:multiLevelType w:val="multilevel"/>
    <w:tmpl w:val="9176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A4AD0"/>
    <w:multiLevelType w:val="hybridMultilevel"/>
    <w:tmpl w:val="A0B4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72A88"/>
    <w:multiLevelType w:val="multilevel"/>
    <w:tmpl w:val="0394B79A"/>
    <w:lvl w:ilvl="0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bulletlist2"/>
      <w:lvlText w:val="–"/>
      <w:lvlJc w:val="left"/>
      <w:pPr>
        <w:ind w:left="1276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–"/>
      <w:lvlJc w:val="left"/>
      <w:pPr>
        <w:ind w:left="1559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bulletlist4"/>
      <w:lvlText w:val="–"/>
      <w:lvlJc w:val="left"/>
      <w:pPr>
        <w:ind w:left="1843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4">
      <w:start w:val="1"/>
      <w:numFmt w:val="bullet"/>
      <w:lvlText w:val="–"/>
      <w:lvlJc w:val="left"/>
      <w:pPr>
        <w:ind w:left="2126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5">
      <w:start w:val="1"/>
      <w:numFmt w:val="bullet"/>
      <w:lvlText w:val="–"/>
      <w:lvlJc w:val="left"/>
      <w:pPr>
        <w:ind w:left="2410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6">
      <w:start w:val="1"/>
      <w:numFmt w:val="bullet"/>
      <w:lvlText w:val="–"/>
      <w:lvlJc w:val="left"/>
      <w:pPr>
        <w:ind w:left="2693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7">
      <w:start w:val="1"/>
      <w:numFmt w:val="bullet"/>
      <w:lvlText w:val="–"/>
      <w:lvlJc w:val="left"/>
      <w:pPr>
        <w:ind w:left="2977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8">
      <w:start w:val="1"/>
      <w:numFmt w:val="bullet"/>
      <w:lvlText w:val="–"/>
      <w:lvlJc w:val="left"/>
      <w:pPr>
        <w:ind w:left="3260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</w:abstractNum>
  <w:abstractNum w:abstractNumId="12" w15:restartNumberingAfterBreak="0">
    <w:nsid w:val="3B53103F"/>
    <w:multiLevelType w:val="hybridMultilevel"/>
    <w:tmpl w:val="CFA485BC"/>
    <w:lvl w:ilvl="0" w:tplc="0DB0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83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87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69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6A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C5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41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27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8A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D46E56"/>
    <w:multiLevelType w:val="hybridMultilevel"/>
    <w:tmpl w:val="7ED2B0C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A7B450DC">
      <w:start w:val="1"/>
      <w:numFmt w:val="bullet"/>
      <w:lvlText w:val="–"/>
      <w:lvlJc w:val="left"/>
      <w:pPr>
        <w:ind w:left="2004" w:hanging="360"/>
      </w:pPr>
      <w:rPr>
        <w:rFonts w:ascii="PF BeauSans Pro Bbook" w:hAnsi="PF BeauSans Pro Bbook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566C416B"/>
    <w:multiLevelType w:val="hybridMultilevel"/>
    <w:tmpl w:val="8EFE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305FD0"/>
    <w:multiLevelType w:val="hybridMultilevel"/>
    <w:tmpl w:val="F28C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37296"/>
    <w:multiLevelType w:val="multilevel"/>
    <w:tmpl w:val="53C4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F41858"/>
    <w:multiLevelType w:val="multilevel"/>
    <w:tmpl w:val="5EC06CE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994A03"/>
    <w:multiLevelType w:val="hybridMultilevel"/>
    <w:tmpl w:val="185E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A2A5E"/>
    <w:multiLevelType w:val="hybridMultilevel"/>
    <w:tmpl w:val="3E6C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4"/>
  </w:num>
  <w:num w:numId="5">
    <w:abstractNumId w:val="14"/>
  </w:num>
  <w:num w:numId="6">
    <w:abstractNumId w:val="16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9"/>
  </w:num>
  <w:num w:numId="13">
    <w:abstractNumId w:val="7"/>
  </w:num>
  <w:num w:numId="14">
    <w:abstractNumId w:val="15"/>
  </w:num>
  <w:num w:numId="15">
    <w:abstractNumId w:val="11"/>
  </w:num>
  <w:num w:numId="16">
    <w:abstractNumId w:val="6"/>
  </w:num>
  <w:num w:numId="17">
    <w:abstractNumId w:val="18"/>
  </w:num>
  <w:num w:numId="18">
    <w:abstractNumId w:val="13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DA"/>
    <w:rsid w:val="00001EF7"/>
    <w:rsid w:val="00003487"/>
    <w:rsid w:val="00003C1A"/>
    <w:rsid w:val="00006060"/>
    <w:rsid w:val="0000672C"/>
    <w:rsid w:val="00007F61"/>
    <w:rsid w:val="000109CA"/>
    <w:rsid w:val="00010F2D"/>
    <w:rsid w:val="00013AC1"/>
    <w:rsid w:val="000147A5"/>
    <w:rsid w:val="00014F4F"/>
    <w:rsid w:val="00017A23"/>
    <w:rsid w:val="0002083D"/>
    <w:rsid w:val="000208CD"/>
    <w:rsid w:val="0002320F"/>
    <w:rsid w:val="00023B45"/>
    <w:rsid w:val="00023FE1"/>
    <w:rsid w:val="00026FC2"/>
    <w:rsid w:val="00031F5D"/>
    <w:rsid w:val="00032BF1"/>
    <w:rsid w:val="00034CC9"/>
    <w:rsid w:val="00035DC4"/>
    <w:rsid w:val="00037503"/>
    <w:rsid w:val="00037EF5"/>
    <w:rsid w:val="00041266"/>
    <w:rsid w:val="00042719"/>
    <w:rsid w:val="00042A0D"/>
    <w:rsid w:val="00042C2B"/>
    <w:rsid w:val="00044063"/>
    <w:rsid w:val="00044919"/>
    <w:rsid w:val="00045A2C"/>
    <w:rsid w:val="00045A6A"/>
    <w:rsid w:val="00047197"/>
    <w:rsid w:val="000478FA"/>
    <w:rsid w:val="00050DB0"/>
    <w:rsid w:val="00055069"/>
    <w:rsid w:val="000552F8"/>
    <w:rsid w:val="00055ECB"/>
    <w:rsid w:val="00056100"/>
    <w:rsid w:val="00057973"/>
    <w:rsid w:val="00061D23"/>
    <w:rsid w:val="00063179"/>
    <w:rsid w:val="00063DE4"/>
    <w:rsid w:val="0006416B"/>
    <w:rsid w:val="00065E79"/>
    <w:rsid w:val="00066738"/>
    <w:rsid w:val="00067759"/>
    <w:rsid w:val="000703C3"/>
    <w:rsid w:val="000711CA"/>
    <w:rsid w:val="000718FB"/>
    <w:rsid w:val="000721B9"/>
    <w:rsid w:val="000734F8"/>
    <w:rsid w:val="000750DA"/>
    <w:rsid w:val="000751B8"/>
    <w:rsid w:val="00076410"/>
    <w:rsid w:val="00076B38"/>
    <w:rsid w:val="00080DE2"/>
    <w:rsid w:val="0008269C"/>
    <w:rsid w:val="0008366F"/>
    <w:rsid w:val="00083DC3"/>
    <w:rsid w:val="00084F72"/>
    <w:rsid w:val="000855EF"/>
    <w:rsid w:val="0008717F"/>
    <w:rsid w:val="00087ECA"/>
    <w:rsid w:val="0009067F"/>
    <w:rsid w:val="000915DC"/>
    <w:rsid w:val="00091604"/>
    <w:rsid w:val="00091734"/>
    <w:rsid w:val="00091C32"/>
    <w:rsid w:val="00091C47"/>
    <w:rsid w:val="00093B19"/>
    <w:rsid w:val="00094CC5"/>
    <w:rsid w:val="00095CAD"/>
    <w:rsid w:val="000A0270"/>
    <w:rsid w:val="000A09EE"/>
    <w:rsid w:val="000A2420"/>
    <w:rsid w:val="000A269F"/>
    <w:rsid w:val="000A3FC8"/>
    <w:rsid w:val="000A52EE"/>
    <w:rsid w:val="000A571A"/>
    <w:rsid w:val="000A5A81"/>
    <w:rsid w:val="000A717E"/>
    <w:rsid w:val="000B2AFF"/>
    <w:rsid w:val="000B339D"/>
    <w:rsid w:val="000B3783"/>
    <w:rsid w:val="000B5D2F"/>
    <w:rsid w:val="000B5EE6"/>
    <w:rsid w:val="000B6018"/>
    <w:rsid w:val="000C1496"/>
    <w:rsid w:val="000C58F1"/>
    <w:rsid w:val="000C5932"/>
    <w:rsid w:val="000C762C"/>
    <w:rsid w:val="000D1FDB"/>
    <w:rsid w:val="000D3041"/>
    <w:rsid w:val="000D35DD"/>
    <w:rsid w:val="000D4FB4"/>
    <w:rsid w:val="000D58CA"/>
    <w:rsid w:val="000D68A5"/>
    <w:rsid w:val="000D6CE7"/>
    <w:rsid w:val="000D6DEC"/>
    <w:rsid w:val="000D7699"/>
    <w:rsid w:val="000E0323"/>
    <w:rsid w:val="000E1479"/>
    <w:rsid w:val="000E3D5B"/>
    <w:rsid w:val="000E465E"/>
    <w:rsid w:val="000E470D"/>
    <w:rsid w:val="000E537F"/>
    <w:rsid w:val="000E65B4"/>
    <w:rsid w:val="000E6842"/>
    <w:rsid w:val="000E6D15"/>
    <w:rsid w:val="000F01BC"/>
    <w:rsid w:val="000F0D53"/>
    <w:rsid w:val="000F2027"/>
    <w:rsid w:val="000F3213"/>
    <w:rsid w:val="000F4CB7"/>
    <w:rsid w:val="000F5790"/>
    <w:rsid w:val="000F61EC"/>
    <w:rsid w:val="000F6C76"/>
    <w:rsid w:val="00100C4B"/>
    <w:rsid w:val="00101ED4"/>
    <w:rsid w:val="00101F32"/>
    <w:rsid w:val="00102919"/>
    <w:rsid w:val="00104C3A"/>
    <w:rsid w:val="0010548B"/>
    <w:rsid w:val="00106F4D"/>
    <w:rsid w:val="00107287"/>
    <w:rsid w:val="00110699"/>
    <w:rsid w:val="00112ED0"/>
    <w:rsid w:val="0011318B"/>
    <w:rsid w:val="00113CE1"/>
    <w:rsid w:val="0011406E"/>
    <w:rsid w:val="001145E1"/>
    <w:rsid w:val="00115613"/>
    <w:rsid w:val="00116908"/>
    <w:rsid w:val="00120413"/>
    <w:rsid w:val="001207E1"/>
    <w:rsid w:val="001208C6"/>
    <w:rsid w:val="00120D98"/>
    <w:rsid w:val="0012666D"/>
    <w:rsid w:val="001308B8"/>
    <w:rsid w:val="00130FB9"/>
    <w:rsid w:val="00131065"/>
    <w:rsid w:val="00131B61"/>
    <w:rsid w:val="00132E2B"/>
    <w:rsid w:val="001343EC"/>
    <w:rsid w:val="0013654A"/>
    <w:rsid w:val="00136F04"/>
    <w:rsid w:val="00137CCF"/>
    <w:rsid w:val="001407D2"/>
    <w:rsid w:val="001433AF"/>
    <w:rsid w:val="0014466B"/>
    <w:rsid w:val="0014568F"/>
    <w:rsid w:val="00146621"/>
    <w:rsid w:val="001468DF"/>
    <w:rsid w:val="00151402"/>
    <w:rsid w:val="00151737"/>
    <w:rsid w:val="00155CA7"/>
    <w:rsid w:val="00155E03"/>
    <w:rsid w:val="00160D36"/>
    <w:rsid w:val="001612A4"/>
    <w:rsid w:val="0016273C"/>
    <w:rsid w:val="0016514D"/>
    <w:rsid w:val="00165229"/>
    <w:rsid w:val="001658D9"/>
    <w:rsid w:val="001674F0"/>
    <w:rsid w:val="001678C7"/>
    <w:rsid w:val="00170901"/>
    <w:rsid w:val="0017102E"/>
    <w:rsid w:val="0017487F"/>
    <w:rsid w:val="00176AE4"/>
    <w:rsid w:val="00177C75"/>
    <w:rsid w:val="00177FA9"/>
    <w:rsid w:val="0018401D"/>
    <w:rsid w:val="0018547A"/>
    <w:rsid w:val="001854CD"/>
    <w:rsid w:val="00186EA4"/>
    <w:rsid w:val="001871A6"/>
    <w:rsid w:val="00190066"/>
    <w:rsid w:val="0019152B"/>
    <w:rsid w:val="00191A6B"/>
    <w:rsid w:val="00194699"/>
    <w:rsid w:val="00194722"/>
    <w:rsid w:val="00196177"/>
    <w:rsid w:val="00197876"/>
    <w:rsid w:val="001A262F"/>
    <w:rsid w:val="001A29D9"/>
    <w:rsid w:val="001A2EE4"/>
    <w:rsid w:val="001A3279"/>
    <w:rsid w:val="001A44B0"/>
    <w:rsid w:val="001A4D08"/>
    <w:rsid w:val="001A63C1"/>
    <w:rsid w:val="001A744A"/>
    <w:rsid w:val="001B0F92"/>
    <w:rsid w:val="001B222E"/>
    <w:rsid w:val="001B3099"/>
    <w:rsid w:val="001B4AA2"/>
    <w:rsid w:val="001B5AFA"/>
    <w:rsid w:val="001B71BA"/>
    <w:rsid w:val="001C06A2"/>
    <w:rsid w:val="001C16C2"/>
    <w:rsid w:val="001C2EA7"/>
    <w:rsid w:val="001C2FD0"/>
    <w:rsid w:val="001C57EA"/>
    <w:rsid w:val="001C6D3F"/>
    <w:rsid w:val="001C6FAC"/>
    <w:rsid w:val="001D010B"/>
    <w:rsid w:val="001D2F25"/>
    <w:rsid w:val="001D3074"/>
    <w:rsid w:val="001D3B98"/>
    <w:rsid w:val="001D78F5"/>
    <w:rsid w:val="001E0973"/>
    <w:rsid w:val="001E1634"/>
    <w:rsid w:val="001E1B1D"/>
    <w:rsid w:val="001E2217"/>
    <w:rsid w:val="001E23C9"/>
    <w:rsid w:val="001E33BE"/>
    <w:rsid w:val="001E5251"/>
    <w:rsid w:val="001E7C55"/>
    <w:rsid w:val="001F05D7"/>
    <w:rsid w:val="001F30A4"/>
    <w:rsid w:val="001F3544"/>
    <w:rsid w:val="001F512B"/>
    <w:rsid w:val="001F62A7"/>
    <w:rsid w:val="001F6313"/>
    <w:rsid w:val="002005F3"/>
    <w:rsid w:val="00203521"/>
    <w:rsid w:val="002043AF"/>
    <w:rsid w:val="002073EE"/>
    <w:rsid w:val="00207A1F"/>
    <w:rsid w:val="0021052E"/>
    <w:rsid w:val="00211CAF"/>
    <w:rsid w:val="002123AE"/>
    <w:rsid w:val="002129A7"/>
    <w:rsid w:val="00213090"/>
    <w:rsid w:val="00213480"/>
    <w:rsid w:val="00213A8B"/>
    <w:rsid w:val="00216AA3"/>
    <w:rsid w:val="00217315"/>
    <w:rsid w:val="00217828"/>
    <w:rsid w:val="00217A1D"/>
    <w:rsid w:val="002201BE"/>
    <w:rsid w:val="0022141B"/>
    <w:rsid w:val="00221C73"/>
    <w:rsid w:val="00222073"/>
    <w:rsid w:val="00222235"/>
    <w:rsid w:val="00223F9A"/>
    <w:rsid w:val="0022430C"/>
    <w:rsid w:val="0022522C"/>
    <w:rsid w:val="002256A6"/>
    <w:rsid w:val="00230E62"/>
    <w:rsid w:val="00231263"/>
    <w:rsid w:val="00231F7C"/>
    <w:rsid w:val="00233A52"/>
    <w:rsid w:val="002347D8"/>
    <w:rsid w:val="0023560F"/>
    <w:rsid w:val="002370C3"/>
    <w:rsid w:val="0023795F"/>
    <w:rsid w:val="00237D57"/>
    <w:rsid w:val="002445A2"/>
    <w:rsid w:val="002506D3"/>
    <w:rsid w:val="00252D5C"/>
    <w:rsid w:val="002531C5"/>
    <w:rsid w:val="00253548"/>
    <w:rsid w:val="00254FD3"/>
    <w:rsid w:val="00255E1E"/>
    <w:rsid w:val="00261302"/>
    <w:rsid w:val="0026149B"/>
    <w:rsid w:val="00261717"/>
    <w:rsid w:val="0026502E"/>
    <w:rsid w:val="002656AF"/>
    <w:rsid w:val="00265F3A"/>
    <w:rsid w:val="00266D26"/>
    <w:rsid w:val="00267C36"/>
    <w:rsid w:val="00267C46"/>
    <w:rsid w:val="00267C84"/>
    <w:rsid w:val="0027010A"/>
    <w:rsid w:val="00270DE3"/>
    <w:rsid w:val="0027188D"/>
    <w:rsid w:val="0027282A"/>
    <w:rsid w:val="0027293D"/>
    <w:rsid w:val="002731D0"/>
    <w:rsid w:val="00274097"/>
    <w:rsid w:val="00274651"/>
    <w:rsid w:val="00274AAB"/>
    <w:rsid w:val="0027586F"/>
    <w:rsid w:val="00276BF3"/>
    <w:rsid w:val="00277288"/>
    <w:rsid w:val="00277BC0"/>
    <w:rsid w:val="002809F6"/>
    <w:rsid w:val="00281978"/>
    <w:rsid w:val="002822A9"/>
    <w:rsid w:val="00283184"/>
    <w:rsid w:val="00291B51"/>
    <w:rsid w:val="002923EE"/>
    <w:rsid w:val="00293787"/>
    <w:rsid w:val="0029522F"/>
    <w:rsid w:val="00295510"/>
    <w:rsid w:val="0029699F"/>
    <w:rsid w:val="002978A9"/>
    <w:rsid w:val="002A39E3"/>
    <w:rsid w:val="002A3CD5"/>
    <w:rsid w:val="002A44EF"/>
    <w:rsid w:val="002A4E14"/>
    <w:rsid w:val="002A5562"/>
    <w:rsid w:val="002B0D2D"/>
    <w:rsid w:val="002B3D9E"/>
    <w:rsid w:val="002B41C6"/>
    <w:rsid w:val="002B4978"/>
    <w:rsid w:val="002B4E6D"/>
    <w:rsid w:val="002B6687"/>
    <w:rsid w:val="002C04F6"/>
    <w:rsid w:val="002C32D8"/>
    <w:rsid w:val="002C6893"/>
    <w:rsid w:val="002D0A6E"/>
    <w:rsid w:val="002D0EFD"/>
    <w:rsid w:val="002D1A44"/>
    <w:rsid w:val="002D1D57"/>
    <w:rsid w:val="002D2F91"/>
    <w:rsid w:val="002D6145"/>
    <w:rsid w:val="002D7CEF"/>
    <w:rsid w:val="002E0BCD"/>
    <w:rsid w:val="002E0CC5"/>
    <w:rsid w:val="002E3095"/>
    <w:rsid w:val="002E45CA"/>
    <w:rsid w:val="002E5606"/>
    <w:rsid w:val="002F33DC"/>
    <w:rsid w:val="002F46B4"/>
    <w:rsid w:val="00302BD6"/>
    <w:rsid w:val="00304433"/>
    <w:rsid w:val="00304DE2"/>
    <w:rsid w:val="0030544A"/>
    <w:rsid w:val="00306030"/>
    <w:rsid w:val="0030682B"/>
    <w:rsid w:val="00312E22"/>
    <w:rsid w:val="00314794"/>
    <w:rsid w:val="00314CB0"/>
    <w:rsid w:val="003158D5"/>
    <w:rsid w:val="00317212"/>
    <w:rsid w:val="00317767"/>
    <w:rsid w:val="00320106"/>
    <w:rsid w:val="00321D33"/>
    <w:rsid w:val="00322100"/>
    <w:rsid w:val="00322FFD"/>
    <w:rsid w:val="0032376C"/>
    <w:rsid w:val="0032543F"/>
    <w:rsid w:val="00325A06"/>
    <w:rsid w:val="00330A7B"/>
    <w:rsid w:val="00330BBB"/>
    <w:rsid w:val="00333110"/>
    <w:rsid w:val="00336373"/>
    <w:rsid w:val="00336889"/>
    <w:rsid w:val="00340EAB"/>
    <w:rsid w:val="00341EB1"/>
    <w:rsid w:val="003421E1"/>
    <w:rsid w:val="0034224D"/>
    <w:rsid w:val="00343490"/>
    <w:rsid w:val="0034657A"/>
    <w:rsid w:val="00347C36"/>
    <w:rsid w:val="003500C5"/>
    <w:rsid w:val="003512AF"/>
    <w:rsid w:val="003544F2"/>
    <w:rsid w:val="00361509"/>
    <w:rsid w:val="00362826"/>
    <w:rsid w:val="00362848"/>
    <w:rsid w:val="003645A6"/>
    <w:rsid w:val="00365630"/>
    <w:rsid w:val="00366C02"/>
    <w:rsid w:val="00367F4E"/>
    <w:rsid w:val="00371624"/>
    <w:rsid w:val="00371D98"/>
    <w:rsid w:val="00372442"/>
    <w:rsid w:val="00372714"/>
    <w:rsid w:val="00375061"/>
    <w:rsid w:val="00377DE4"/>
    <w:rsid w:val="003807CC"/>
    <w:rsid w:val="003830EF"/>
    <w:rsid w:val="003837AE"/>
    <w:rsid w:val="00383885"/>
    <w:rsid w:val="00383DC3"/>
    <w:rsid w:val="0038417A"/>
    <w:rsid w:val="00385EB0"/>
    <w:rsid w:val="003863E5"/>
    <w:rsid w:val="0038798E"/>
    <w:rsid w:val="0039005F"/>
    <w:rsid w:val="00390B58"/>
    <w:rsid w:val="0039189C"/>
    <w:rsid w:val="0039201F"/>
    <w:rsid w:val="0039350B"/>
    <w:rsid w:val="00393B48"/>
    <w:rsid w:val="00395A21"/>
    <w:rsid w:val="00395E24"/>
    <w:rsid w:val="0039684F"/>
    <w:rsid w:val="00397E2A"/>
    <w:rsid w:val="003A06ED"/>
    <w:rsid w:val="003A0D39"/>
    <w:rsid w:val="003A2BF2"/>
    <w:rsid w:val="003A39D9"/>
    <w:rsid w:val="003A3DE6"/>
    <w:rsid w:val="003A6655"/>
    <w:rsid w:val="003A7EA5"/>
    <w:rsid w:val="003B03A8"/>
    <w:rsid w:val="003B1141"/>
    <w:rsid w:val="003B4227"/>
    <w:rsid w:val="003B6286"/>
    <w:rsid w:val="003B673F"/>
    <w:rsid w:val="003C0722"/>
    <w:rsid w:val="003C0CB6"/>
    <w:rsid w:val="003C1B63"/>
    <w:rsid w:val="003C3DDB"/>
    <w:rsid w:val="003C6A4A"/>
    <w:rsid w:val="003D1850"/>
    <w:rsid w:val="003D2426"/>
    <w:rsid w:val="003D2D38"/>
    <w:rsid w:val="003D3C79"/>
    <w:rsid w:val="003D505A"/>
    <w:rsid w:val="003D7167"/>
    <w:rsid w:val="003D7550"/>
    <w:rsid w:val="003E0128"/>
    <w:rsid w:val="003E05F2"/>
    <w:rsid w:val="003E0E42"/>
    <w:rsid w:val="003E1C19"/>
    <w:rsid w:val="003E4CF0"/>
    <w:rsid w:val="003E4EFA"/>
    <w:rsid w:val="003E6360"/>
    <w:rsid w:val="003E6732"/>
    <w:rsid w:val="003E7DB4"/>
    <w:rsid w:val="003F06D0"/>
    <w:rsid w:val="003F2158"/>
    <w:rsid w:val="003F5085"/>
    <w:rsid w:val="003F7CDD"/>
    <w:rsid w:val="004001B9"/>
    <w:rsid w:val="00403D2D"/>
    <w:rsid w:val="004045EA"/>
    <w:rsid w:val="004065E6"/>
    <w:rsid w:val="0041046C"/>
    <w:rsid w:val="0041057D"/>
    <w:rsid w:val="00412051"/>
    <w:rsid w:val="004126CE"/>
    <w:rsid w:val="00413E37"/>
    <w:rsid w:val="00414368"/>
    <w:rsid w:val="00422B9C"/>
    <w:rsid w:val="00423519"/>
    <w:rsid w:val="00424636"/>
    <w:rsid w:val="004255DD"/>
    <w:rsid w:val="004257F3"/>
    <w:rsid w:val="004259A1"/>
    <w:rsid w:val="00425FB7"/>
    <w:rsid w:val="00431C72"/>
    <w:rsid w:val="00432FC3"/>
    <w:rsid w:val="00433A6F"/>
    <w:rsid w:val="0043525A"/>
    <w:rsid w:val="00435771"/>
    <w:rsid w:val="00436E42"/>
    <w:rsid w:val="004403D5"/>
    <w:rsid w:val="00440C28"/>
    <w:rsid w:val="00442CEE"/>
    <w:rsid w:val="00444DBE"/>
    <w:rsid w:val="00445756"/>
    <w:rsid w:val="00450B2A"/>
    <w:rsid w:val="00452D12"/>
    <w:rsid w:val="00452EE6"/>
    <w:rsid w:val="004566D2"/>
    <w:rsid w:val="00457262"/>
    <w:rsid w:val="0045738F"/>
    <w:rsid w:val="00460901"/>
    <w:rsid w:val="00460AF2"/>
    <w:rsid w:val="00463412"/>
    <w:rsid w:val="00463F35"/>
    <w:rsid w:val="00466560"/>
    <w:rsid w:val="004669DA"/>
    <w:rsid w:val="00467FFC"/>
    <w:rsid w:val="0047111D"/>
    <w:rsid w:val="00471A6A"/>
    <w:rsid w:val="00472060"/>
    <w:rsid w:val="004742F3"/>
    <w:rsid w:val="00474C80"/>
    <w:rsid w:val="00481316"/>
    <w:rsid w:val="00482718"/>
    <w:rsid w:val="00482C90"/>
    <w:rsid w:val="004831D3"/>
    <w:rsid w:val="00484543"/>
    <w:rsid w:val="00485840"/>
    <w:rsid w:val="00486448"/>
    <w:rsid w:val="004871CB"/>
    <w:rsid w:val="00491E1A"/>
    <w:rsid w:val="004932AC"/>
    <w:rsid w:val="004949CB"/>
    <w:rsid w:val="00494AF3"/>
    <w:rsid w:val="004979DA"/>
    <w:rsid w:val="004A19A8"/>
    <w:rsid w:val="004A24C9"/>
    <w:rsid w:val="004A2EFB"/>
    <w:rsid w:val="004A3B8B"/>
    <w:rsid w:val="004A4FD2"/>
    <w:rsid w:val="004A65DE"/>
    <w:rsid w:val="004A726C"/>
    <w:rsid w:val="004A7BD9"/>
    <w:rsid w:val="004B25D8"/>
    <w:rsid w:val="004B3860"/>
    <w:rsid w:val="004C0113"/>
    <w:rsid w:val="004C0C4A"/>
    <w:rsid w:val="004C1BFF"/>
    <w:rsid w:val="004C206F"/>
    <w:rsid w:val="004C24FE"/>
    <w:rsid w:val="004C44D8"/>
    <w:rsid w:val="004C4B18"/>
    <w:rsid w:val="004C5C64"/>
    <w:rsid w:val="004C682A"/>
    <w:rsid w:val="004D0065"/>
    <w:rsid w:val="004D1931"/>
    <w:rsid w:val="004D1DBC"/>
    <w:rsid w:val="004D2882"/>
    <w:rsid w:val="004D2EB5"/>
    <w:rsid w:val="004D43A5"/>
    <w:rsid w:val="004D4F6A"/>
    <w:rsid w:val="004D55F8"/>
    <w:rsid w:val="004D74FD"/>
    <w:rsid w:val="004E0DC7"/>
    <w:rsid w:val="004E10DF"/>
    <w:rsid w:val="004E1A82"/>
    <w:rsid w:val="004E3F47"/>
    <w:rsid w:val="004E4260"/>
    <w:rsid w:val="004E43D4"/>
    <w:rsid w:val="004E520E"/>
    <w:rsid w:val="004E5D5F"/>
    <w:rsid w:val="004E6774"/>
    <w:rsid w:val="004E6FB7"/>
    <w:rsid w:val="004F050D"/>
    <w:rsid w:val="004F0DF7"/>
    <w:rsid w:val="004F15C4"/>
    <w:rsid w:val="004F2BCB"/>
    <w:rsid w:val="004F325A"/>
    <w:rsid w:val="004F3CFC"/>
    <w:rsid w:val="004F3E65"/>
    <w:rsid w:val="004F3E80"/>
    <w:rsid w:val="004F4F52"/>
    <w:rsid w:val="00501501"/>
    <w:rsid w:val="00501D29"/>
    <w:rsid w:val="00502E23"/>
    <w:rsid w:val="005038B7"/>
    <w:rsid w:val="005049B8"/>
    <w:rsid w:val="0050553F"/>
    <w:rsid w:val="0050614F"/>
    <w:rsid w:val="00506D56"/>
    <w:rsid w:val="0051191F"/>
    <w:rsid w:val="00512D9B"/>
    <w:rsid w:val="00515F67"/>
    <w:rsid w:val="00520C0B"/>
    <w:rsid w:val="00521B16"/>
    <w:rsid w:val="00523280"/>
    <w:rsid w:val="005241E3"/>
    <w:rsid w:val="005300CA"/>
    <w:rsid w:val="0053067E"/>
    <w:rsid w:val="00530984"/>
    <w:rsid w:val="00531DAC"/>
    <w:rsid w:val="00532B90"/>
    <w:rsid w:val="00532C8D"/>
    <w:rsid w:val="00535FB8"/>
    <w:rsid w:val="00536F05"/>
    <w:rsid w:val="00537898"/>
    <w:rsid w:val="00540741"/>
    <w:rsid w:val="0054090A"/>
    <w:rsid w:val="00540A84"/>
    <w:rsid w:val="00541245"/>
    <w:rsid w:val="005417E5"/>
    <w:rsid w:val="0054183A"/>
    <w:rsid w:val="00543208"/>
    <w:rsid w:val="00543B89"/>
    <w:rsid w:val="00544BF5"/>
    <w:rsid w:val="00545DC0"/>
    <w:rsid w:val="00553B43"/>
    <w:rsid w:val="005540F0"/>
    <w:rsid w:val="00555746"/>
    <w:rsid w:val="00556334"/>
    <w:rsid w:val="00556F07"/>
    <w:rsid w:val="005572BD"/>
    <w:rsid w:val="00557303"/>
    <w:rsid w:val="0056117A"/>
    <w:rsid w:val="00561E08"/>
    <w:rsid w:val="00562ECF"/>
    <w:rsid w:val="0056769E"/>
    <w:rsid w:val="005707CA"/>
    <w:rsid w:val="00571125"/>
    <w:rsid w:val="0057228C"/>
    <w:rsid w:val="00575DD6"/>
    <w:rsid w:val="005779B5"/>
    <w:rsid w:val="00580267"/>
    <w:rsid w:val="00581DF2"/>
    <w:rsid w:val="005831EC"/>
    <w:rsid w:val="00584086"/>
    <w:rsid w:val="00585B4D"/>
    <w:rsid w:val="0058642D"/>
    <w:rsid w:val="00587440"/>
    <w:rsid w:val="00590C9D"/>
    <w:rsid w:val="00591012"/>
    <w:rsid w:val="0059126D"/>
    <w:rsid w:val="00591AFA"/>
    <w:rsid w:val="0059264D"/>
    <w:rsid w:val="00593012"/>
    <w:rsid w:val="00595FC7"/>
    <w:rsid w:val="005967AE"/>
    <w:rsid w:val="005A34D7"/>
    <w:rsid w:val="005A3E62"/>
    <w:rsid w:val="005B038E"/>
    <w:rsid w:val="005B2084"/>
    <w:rsid w:val="005B2AE5"/>
    <w:rsid w:val="005B5FD9"/>
    <w:rsid w:val="005B735C"/>
    <w:rsid w:val="005B77B9"/>
    <w:rsid w:val="005B78D6"/>
    <w:rsid w:val="005C18CC"/>
    <w:rsid w:val="005C257D"/>
    <w:rsid w:val="005C2E54"/>
    <w:rsid w:val="005C32ED"/>
    <w:rsid w:val="005C35CC"/>
    <w:rsid w:val="005C737C"/>
    <w:rsid w:val="005C7B1D"/>
    <w:rsid w:val="005D4A92"/>
    <w:rsid w:val="005D557F"/>
    <w:rsid w:val="005D666F"/>
    <w:rsid w:val="005D6775"/>
    <w:rsid w:val="005E1AB6"/>
    <w:rsid w:val="005E1DEC"/>
    <w:rsid w:val="005E2D9B"/>
    <w:rsid w:val="005E2FFC"/>
    <w:rsid w:val="005E38CF"/>
    <w:rsid w:val="005E3C38"/>
    <w:rsid w:val="005E49E8"/>
    <w:rsid w:val="005E7587"/>
    <w:rsid w:val="005E763D"/>
    <w:rsid w:val="005F0258"/>
    <w:rsid w:val="005F1304"/>
    <w:rsid w:val="005F19F5"/>
    <w:rsid w:val="005F313B"/>
    <w:rsid w:val="005F5AB1"/>
    <w:rsid w:val="005F60D5"/>
    <w:rsid w:val="005F7A3B"/>
    <w:rsid w:val="005F7B34"/>
    <w:rsid w:val="0060295C"/>
    <w:rsid w:val="00602B70"/>
    <w:rsid w:val="006033B8"/>
    <w:rsid w:val="00604A8C"/>
    <w:rsid w:val="006060F8"/>
    <w:rsid w:val="00606114"/>
    <w:rsid w:val="00611E5D"/>
    <w:rsid w:val="0061336C"/>
    <w:rsid w:val="006135A7"/>
    <w:rsid w:val="006139E7"/>
    <w:rsid w:val="00616230"/>
    <w:rsid w:val="006172C6"/>
    <w:rsid w:val="00617B6C"/>
    <w:rsid w:val="00617D38"/>
    <w:rsid w:val="00620226"/>
    <w:rsid w:val="00620B60"/>
    <w:rsid w:val="006211EC"/>
    <w:rsid w:val="00621691"/>
    <w:rsid w:val="00621729"/>
    <w:rsid w:val="00622798"/>
    <w:rsid w:val="00622FE0"/>
    <w:rsid w:val="00623AA2"/>
    <w:rsid w:val="0062567C"/>
    <w:rsid w:val="006257EC"/>
    <w:rsid w:val="006259BF"/>
    <w:rsid w:val="006259FF"/>
    <w:rsid w:val="0062636E"/>
    <w:rsid w:val="00627233"/>
    <w:rsid w:val="00627C82"/>
    <w:rsid w:val="006304A0"/>
    <w:rsid w:val="00631139"/>
    <w:rsid w:val="006314FA"/>
    <w:rsid w:val="00632578"/>
    <w:rsid w:val="00636405"/>
    <w:rsid w:val="00640128"/>
    <w:rsid w:val="00641415"/>
    <w:rsid w:val="00641D81"/>
    <w:rsid w:val="0064203B"/>
    <w:rsid w:val="00642F99"/>
    <w:rsid w:val="006435A1"/>
    <w:rsid w:val="00643D88"/>
    <w:rsid w:val="00645456"/>
    <w:rsid w:val="006519CA"/>
    <w:rsid w:val="00652B58"/>
    <w:rsid w:val="00652CED"/>
    <w:rsid w:val="00653B83"/>
    <w:rsid w:val="006549DA"/>
    <w:rsid w:val="0065541B"/>
    <w:rsid w:val="00655EB4"/>
    <w:rsid w:val="00656104"/>
    <w:rsid w:val="00657E29"/>
    <w:rsid w:val="006600B3"/>
    <w:rsid w:val="00662D07"/>
    <w:rsid w:val="00666C5B"/>
    <w:rsid w:val="00666F69"/>
    <w:rsid w:val="0067289A"/>
    <w:rsid w:val="00672E9E"/>
    <w:rsid w:val="00672F17"/>
    <w:rsid w:val="0067441F"/>
    <w:rsid w:val="0067631A"/>
    <w:rsid w:val="00676B20"/>
    <w:rsid w:val="0068300D"/>
    <w:rsid w:val="006831FB"/>
    <w:rsid w:val="00684F8C"/>
    <w:rsid w:val="006857E8"/>
    <w:rsid w:val="00686A73"/>
    <w:rsid w:val="00686D02"/>
    <w:rsid w:val="00692C4D"/>
    <w:rsid w:val="00695D3E"/>
    <w:rsid w:val="00695FBA"/>
    <w:rsid w:val="00697493"/>
    <w:rsid w:val="00697EDE"/>
    <w:rsid w:val="00697FD5"/>
    <w:rsid w:val="006A06F7"/>
    <w:rsid w:val="006A0C92"/>
    <w:rsid w:val="006A128E"/>
    <w:rsid w:val="006A26D4"/>
    <w:rsid w:val="006A311E"/>
    <w:rsid w:val="006A38E5"/>
    <w:rsid w:val="006A42CF"/>
    <w:rsid w:val="006A44C0"/>
    <w:rsid w:val="006A5C44"/>
    <w:rsid w:val="006A635C"/>
    <w:rsid w:val="006A6435"/>
    <w:rsid w:val="006A66F4"/>
    <w:rsid w:val="006A6E18"/>
    <w:rsid w:val="006B0BAD"/>
    <w:rsid w:val="006B2011"/>
    <w:rsid w:val="006B6F0A"/>
    <w:rsid w:val="006B7815"/>
    <w:rsid w:val="006C492D"/>
    <w:rsid w:val="006C4F02"/>
    <w:rsid w:val="006C5C0C"/>
    <w:rsid w:val="006C6F5F"/>
    <w:rsid w:val="006D22D2"/>
    <w:rsid w:val="006D2467"/>
    <w:rsid w:val="006D2902"/>
    <w:rsid w:val="006D4385"/>
    <w:rsid w:val="006D5939"/>
    <w:rsid w:val="006D7A5F"/>
    <w:rsid w:val="006E0883"/>
    <w:rsid w:val="006E1538"/>
    <w:rsid w:val="006E28B9"/>
    <w:rsid w:val="006E5886"/>
    <w:rsid w:val="006E6524"/>
    <w:rsid w:val="006F2CCB"/>
    <w:rsid w:val="006F5BF2"/>
    <w:rsid w:val="006F7EE4"/>
    <w:rsid w:val="00700140"/>
    <w:rsid w:val="00703812"/>
    <w:rsid w:val="007109F3"/>
    <w:rsid w:val="00710B36"/>
    <w:rsid w:val="00710C3A"/>
    <w:rsid w:val="00711475"/>
    <w:rsid w:val="00712701"/>
    <w:rsid w:val="0071400E"/>
    <w:rsid w:val="007144DD"/>
    <w:rsid w:val="00715756"/>
    <w:rsid w:val="007179F5"/>
    <w:rsid w:val="00717B8C"/>
    <w:rsid w:val="007207B0"/>
    <w:rsid w:val="007225F5"/>
    <w:rsid w:val="0072321D"/>
    <w:rsid w:val="007259C5"/>
    <w:rsid w:val="00731A55"/>
    <w:rsid w:val="00733655"/>
    <w:rsid w:val="00734B3F"/>
    <w:rsid w:val="007364E6"/>
    <w:rsid w:val="00736978"/>
    <w:rsid w:val="007375DC"/>
    <w:rsid w:val="00741E98"/>
    <w:rsid w:val="00742383"/>
    <w:rsid w:val="007448BA"/>
    <w:rsid w:val="00745A33"/>
    <w:rsid w:val="007461BD"/>
    <w:rsid w:val="007469C7"/>
    <w:rsid w:val="007521BF"/>
    <w:rsid w:val="00752858"/>
    <w:rsid w:val="00752C5B"/>
    <w:rsid w:val="007531AF"/>
    <w:rsid w:val="007536A1"/>
    <w:rsid w:val="0075473C"/>
    <w:rsid w:val="00757E0D"/>
    <w:rsid w:val="007614AA"/>
    <w:rsid w:val="0076484A"/>
    <w:rsid w:val="00765C26"/>
    <w:rsid w:val="00766920"/>
    <w:rsid w:val="007677EC"/>
    <w:rsid w:val="00767EBE"/>
    <w:rsid w:val="00771A57"/>
    <w:rsid w:val="007728D9"/>
    <w:rsid w:val="007729E5"/>
    <w:rsid w:val="00772F49"/>
    <w:rsid w:val="007731BE"/>
    <w:rsid w:val="00773291"/>
    <w:rsid w:val="00774168"/>
    <w:rsid w:val="0077479D"/>
    <w:rsid w:val="0077530E"/>
    <w:rsid w:val="007774C6"/>
    <w:rsid w:val="007802E7"/>
    <w:rsid w:val="0078091A"/>
    <w:rsid w:val="00783326"/>
    <w:rsid w:val="007843F2"/>
    <w:rsid w:val="007845C8"/>
    <w:rsid w:val="00785C5F"/>
    <w:rsid w:val="007878BE"/>
    <w:rsid w:val="0079219A"/>
    <w:rsid w:val="00794EBA"/>
    <w:rsid w:val="00797462"/>
    <w:rsid w:val="00797BB1"/>
    <w:rsid w:val="007A3F59"/>
    <w:rsid w:val="007A56F8"/>
    <w:rsid w:val="007A596A"/>
    <w:rsid w:val="007A7AF6"/>
    <w:rsid w:val="007B2817"/>
    <w:rsid w:val="007B38C8"/>
    <w:rsid w:val="007C04A3"/>
    <w:rsid w:val="007C0863"/>
    <w:rsid w:val="007C1CE6"/>
    <w:rsid w:val="007C288E"/>
    <w:rsid w:val="007C418D"/>
    <w:rsid w:val="007C4BA5"/>
    <w:rsid w:val="007C7134"/>
    <w:rsid w:val="007D0BC2"/>
    <w:rsid w:val="007D235C"/>
    <w:rsid w:val="007D3768"/>
    <w:rsid w:val="007D5BB9"/>
    <w:rsid w:val="007D60F8"/>
    <w:rsid w:val="007D6FA4"/>
    <w:rsid w:val="007D764E"/>
    <w:rsid w:val="007E0DBA"/>
    <w:rsid w:val="007E2BF6"/>
    <w:rsid w:val="007E3869"/>
    <w:rsid w:val="007F2103"/>
    <w:rsid w:val="007F2A5D"/>
    <w:rsid w:val="007F394A"/>
    <w:rsid w:val="007F6065"/>
    <w:rsid w:val="007F798A"/>
    <w:rsid w:val="00801966"/>
    <w:rsid w:val="00802BBA"/>
    <w:rsid w:val="00803B6D"/>
    <w:rsid w:val="00806531"/>
    <w:rsid w:val="00807082"/>
    <w:rsid w:val="00807594"/>
    <w:rsid w:val="008141DD"/>
    <w:rsid w:val="00815160"/>
    <w:rsid w:val="008155E4"/>
    <w:rsid w:val="008164A4"/>
    <w:rsid w:val="00816745"/>
    <w:rsid w:val="00816995"/>
    <w:rsid w:val="00821238"/>
    <w:rsid w:val="00822016"/>
    <w:rsid w:val="00823E6D"/>
    <w:rsid w:val="00826962"/>
    <w:rsid w:val="00830353"/>
    <w:rsid w:val="008312AB"/>
    <w:rsid w:val="0083452D"/>
    <w:rsid w:val="008345F1"/>
    <w:rsid w:val="00836AEB"/>
    <w:rsid w:val="00840B8A"/>
    <w:rsid w:val="008434A6"/>
    <w:rsid w:val="008434C2"/>
    <w:rsid w:val="00843A22"/>
    <w:rsid w:val="00845FCE"/>
    <w:rsid w:val="008477D0"/>
    <w:rsid w:val="00847DEC"/>
    <w:rsid w:val="00847EBA"/>
    <w:rsid w:val="00850355"/>
    <w:rsid w:val="00850539"/>
    <w:rsid w:val="00850DCC"/>
    <w:rsid w:val="008524D6"/>
    <w:rsid w:val="00852589"/>
    <w:rsid w:val="008542EC"/>
    <w:rsid w:val="00854336"/>
    <w:rsid w:val="00854DD3"/>
    <w:rsid w:val="008604EE"/>
    <w:rsid w:val="00860AFF"/>
    <w:rsid w:val="00861976"/>
    <w:rsid w:val="00862527"/>
    <w:rsid w:val="008636F2"/>
    <w:rsid w:val="008665A6"/>
    <w:rsid w:val="00867A58"/>
    <w:rsid w:val="00870AEF"/>
    <w:rsid w:val="008712CD"/>
    <w:rsid w:val="00871F50"/>
    <w:rsid w:val="00871F6E"/>
    <w:rsid w:val="008739E8"/>
    <w:rsid w:val="00873B51"/>
    <w:rsid w:val="008771AA"/>
    <w:rsid w:val="008817D9"/>
    <w:rsid w:val="008837A5"/>
    <w:rsid w:val="00886A28"/>
    <w:rsid w:val="00887D5F"/>
    <w:rsid w:val="008905CB"/>
    <w:rsid w:val="008914D8"/>
    <w:rsid w:val="00891F9E"/>
    <w:rsid w:val="00892017"/>
    <w:rsid w:val="00892F02"/>
    <w:rsid w:val="008936EC"/>
    <w:rsid w:val="00893D05"/>
    <w:rsid w:val="0089466A"/>
    <w:rsid w:val="0089500A"/>
    <w:rsid w:val="00896B68"/>
    <w:rsid w:val="008A021E"/>
    <w:rsid w:val="008A0CD1"/>
    <w:rsid w:val="008A0FC1"/>
    <w:rsid w:val="008A219C"/>
    <w:rsid w:val="008A22E5"/>
    <w:rsid w:val="008A2B1C"/>
    <w:rsid w:val="008A4831"/>
    <w:rsid w:val="008A4FA8"/>
    <w:rsid w:val="008A51EA"/>
    <w:rsid w:val="008B02F4"/>
    <w:rsid w:val="008B0C03"/>
    <w:rsid w:val="008B187B"/>
    <w:rsid w:val="008B283E"/>
    <w:rsid w:val="008B2B4B"/>
    <w:rsid w:val="008B3872"/>
    <w:rsid w:val="008B4F0B"/>
    <w:rsid w:val="008B57CF"/>
    <w:rsid w:val="008B5974"/>
    <w:rsid w:val="008B749E"/>
    <w:rsid w:val="008B773C"/>
    <w:rsid w:val="008C0678"/>
    <w:rsid w:val="008C268C"/>
    <w:rsid w:val="008C2E55"/>
    <w:rsid w:val="008C3531"/>
    <w:rsid w:val="008C4BEF"/>
    <w:rsid w:val="008C62ED"/>
    <w:rsid w:val="008C7BAA"/>
    <w:rsid w:val="008D04E4"/>
    <w:rsid w:val="008D0520"/>
    <w:rsid w:val="008D0CD3"/>
    <w:rsid w:val="008D124D"/>
    <w:rsid w:val="008D372C"/>
    <w:rsid w:val="008D5FB5"/>
    <w:rsid w:val="008E01B9"/>
    <w:rsid w:val="008E10AF"/>
    <w:rsid w:val="008E2E1E"/>
    <w:rsid w:val="008E419B"/>
    <w:rsid w:val="008E507D"/>
    <w:rsid w:val="008E5D48"/>
    <w:rsid w:val="008E66F5"/>
    <w:rsid w:val="008E6DAB"/>
    <w:rsid w:val="008F08E2"/>
    <w:rsid w:val="008F191B"/>
    <w:rsid w:val="008F1B84"/>
    <w:rsid w:val="008F4C82"/>
    <w:rsid w:val="008F4D08"/>
    <w:rsid w:val="008F6BAA"/>
    <w:rsid w:val="00900DA0"/>
    <w:rsid w:val="00901310"/>
    <w:rsid w:val="00902F2D"/>
    <w:rsid w:val="00903941"/>
    <w:rsid w:val="00903AC8"/>
    <w:rsid w:val="00904405"/>
    <w:rsid w:val="00904578"/>
    <w:rsid w:val="00904F69"/>
    <w:rsid w:val="009063F7"/>
    <w:rsid w:val="00910FEA"/>
    <w:rsid w:val="0091162B"/>
    <w:rsid w:val="00915377"/>
    <w:rsid w:val="00915A04"/>
    <w:rsid w:val="00916773"/>
    <w:rsid w:val="00917CAC"/>
    <w:rsid w:val="00917F48"/>
    <w:rsid w:val="009235FD"/>
    <w:rsid w:val="0092365D"/>
    <w:rsid w:val="00926E33"/>
    <w:rsid w:val="009278F7"/>
    <w:rsid w:val="00930969"/>
    <w:rsid w:val="00931FDD"/>
    <w:rsid w:val="00932E21"/>
    <w:rsid w:val="00934F5B"/>
    <w:rsid w:val="009365CE"/>
    <w:rsid w:val="009411B6"/>
    <w:rsid w:val="00942846"/>
    <w:rsid w:val="00946B4F"/>
    <w:rsid w:val="00950084"/>
    <w:rsid w:val="00950DA3"/>
    <w:rsid w:val="009515B1"/>
    <w:rsid w:val="00954629"/>
    <w:rsid w:val="00955E9E"/>
    <w:rsid w:val="00957D41"/>
    <w:rsid w:val="009616B6"/>
    <w:rsid w:val="009631D4"/>
    <w:rsid w:val="0096333E"/>
    <w:rsid w:val="0096601E"/>
    <w:rsid w:val="00966091"/>
    <w:rsid w:val="00967000"/>
    <w:rsid w:val="00970903"/>
    <w:rsid w:val="0097120C"/>
    <w:rsid w:val="009720B6"/>
    <w:rsid w:val="00973C8F"/>
    <w:rsid w:val="00974BBE"/>
    <w:rsid w:val="00976ED3"/>
    <w:rsid w:val="00977712"/>
    <w:rsid w:val="00977B55"/>
    <w:rsid w:val="00980D7E"/>
    <w:rsid w:val="00981003"/>
    <w:rsid w:val="0098218D"/>
    <w:rsid w:val="009827CC"/>
    <w:rsid w:val="00982CC5"/>
    <w:rsid w:val="00984FD9"/>
    <w:rsid w:val="0098542E"/>
    <w:rsid w:val="009857EE"/>
    <w:rsid w:val="00987773"/>
    <w:rsid w:val="00990017"/>
    <w:rsid w:val="00990052"/>
    <w:rsid w:val="00990890"/>
    <w:rsid w:val="00990A31"/>
    <w:rsid w:val="00990F33"/>
    <w:rsid w:val="00990FEC"/>
    <w:rsid w:val="009950A3"/>
    <w:rsid w:val="00997741"/>
    <w:rsid w:val="009A01FD"/>
    <w:rsid w:val="009A3142"/>
    <w:rsid w:val="009A55DF"/>
    <w:rsid w:val="009A6831"/>
    <w:rsid w:val="009A7C4D"/>
    <w:rsid w:val="009B1C55"/>
    <w:rsid w:val="009B24B8"/>
    <w:rsid w:val="009B24BF"/>
    <w:rsid w:val="009B3C29"/>
    <w:rsid w:val="009B45A4"/>
    <w:rsid w:val="009B5B3A"/>
    <w:rsid w:val="009B6CEA"/>
    <w:rsid w:val="009B7B43"/>
    <w:rsid w:val="009C0825"/>
    <w:rsid w:val="009C0BED"/>
    <w:rsid w:val="009C1935"/>
    <w:rsid w:val="009C28E6"/>
    <w:rsid w:val="009C2C3A"/>
    <w:rsid w:val="009C4627"/>
    <w:rsid w:val="009C4F0C"/>
    <w:rsid w:val="009C60CE"/>
    <w:rsid w:val="009C6B99"/>
    <w:rsid w:val="009C7E88"/>
    <w:rsid w:val="009D0242"/>
    <w:rsid w:val="009D15E3"/>
    <w:rsid w:val="009D1ADC"/>
    <w:rsid w:val="009D1FAF"/>
    <w:rsid w:val="009D28B8"/>
    <w:rsid w:val="009D3125"/>
    <w:rsid w:val="009D55F1"/>
    <w:rsid w:val="009D5DD1"/>
    <w:rsid w:val="009D6256"/>
    <w:rsid w:val="009D672A"/>
    <w:rsid w:val="009E0473"/>
    <w:rsid w:val="009E0978"/>
    <w:rsid w:val="009E1864"/>
    <w:rsid w:val="009E1C71"/>
    <w:rsid w:val="009E26C7"/>
    <w:rsid w:val="009E2BF3"/>
    <w:rsid w:val="009E51FC"/>
    <w:rsid w:val="009E5856"/>
    <w:rsid w:val="009E66D2"/>
    <w:rsid w:val="009F005A"/>
    <w:rsid w:val="009F049B"/>
    <w:rsid w:val="009F0612"/>
    <w:rsid w:val="009F14E4"/>
    <w:rsid w:val="009F2764"/>
    <w:rsid w:val="009F2F72"/>
    <w:rsid w:val="009F4D9D"/>
    <w:rsid w:val="009F524B"/>
    <w:rsid w:val="009F61EF"/>
    <w:rsid w:val="009F6392"/>
    <w:rsid w:val="009F6B34"/>
    <w:rsid w:val="009F6EDE"/>
    <w:rsid w:val="00A00A55"/>
    <w:rsid w:val="00A00B73"/>
    <w:rsid w:val="00A01D7B"/>
    <w:rsid w:val="00A03205"/>
    <w:rsid w:val="00A03555"/>
    <w:rsid w:val="00A03B82"/>
    <w:rsid w:val="00A0405D"/>
    <w:rsid w:val="00A05952"/>
    <w:rsid w:val="00A05FD9"/>
    <w:rsid w:val="00A061E7"/>
    <w:rsid w:val="00A10721"/>
    <w:rsid w:val="00A10D00"/>
    <w:rsid w:val="00A11274"/>
    <w:rsid w:val="00A11350"/>
    <w:rsid w:val="00A1201F"/>
    <w:rsid w:val="00A121F4"/>
    <w:rsid w:val="00A12C4E"/>
    <w:rsid w:val="00A15A4B"/>
    <w:rsid w:val="00A232EE"/>
    <w:rsid w:val="00A234B8"/>
    <w:rsid w:val="00A253BF"/>
    <w:rsid w:val="00A25E94"/>
    <w:rsid w:val="00A271B4"/>
    <w:rsid w:val="00A315B8"/>
    <w:rsid w:val="00A348D3"/>
    <w:rsid w:val="00A359FC"/>
    <w:rsid w:val="00A36A75"/>
    <w:rsid w:val="00A374D4"/>
    <w:rsid w:val="00A377C9"/>
    <w:rsid w:val="00A43204"/>
    <w:rsid w:val="00A4601B"/>
    <w:rsid w:val="00A46EB0"/>
    <w:rsid w:val="00A50707"/>
    <w:rsid w:val="00A50865"/>
    <w:rsid w:val="00A52463"/>
    <w:rsid w:val="00A5289D"/>
    <w:rsid w:val="00A53257"/>
    <w:rsid w:val="00A53833"/>
    <w:rsid w:val="00A53BE1"/>
    <w:rsid w:val="00A577DE"/>
    <w:rsid w:val="00A57AD0"/>
    <w:rsid w:val="00A66CDC"/>
    <w:rsid w:val="00A66DE0"/>
    <w:rsid w:val="00A6765D"/>
    <w:rsid w:val="00A70B0E"/>
    <w:rsid w:val="00A721D2"/>
    <w:rsid w:val="00A7493A"/>
    <w:rsid w:val="00A757D2"/>
    <w:rsid w:val="00A760B8"/>
    <w:rsid w:val="00A761B7"/>
    <w:rsid w:val="00A77638"/>
    <w:rsid w:val="00A8018E"/>
    <w:rsid w:val="00A80336"/>
    <w:rsid w:val="00A83667"/>
    <w:rsid w:val="00A83AF2"/>
    <w:rsid w:val="00A87902"/>
    <w:rsid w:val="00A87A93"/>
    <w:rsid w:val="00A91F8A"/>
    <w:rsid w:val="00A92882"/>
    <w:rsid w:val="00A94ABF"/>
    <w:rsid w:val="00A94E83"/>
    <w:rsid w:val="00A968AE"/>
    <w:rsid w:val="00A97C86"/>
    <w:rsid w:val="00AA03FF"/>
    <w:rsid w:val="00AA0959"/>
    <w:rsid w:val="00AA4195"/>
    <w:rsid w:val="00AA41F8"/>
    <w:rsid w:val="00AA511A"/>
    <w:rsid w:val="00AA562E"/>
    <w:rsid w:val="00AA5E5C"/>
    <w:rsid w:val="00AA6516"/>
    <w:rsid w:val="00AA684E"/>
    <w:rsid w:val="00AA6A6D"/>
    <w:rsid w:val="00AA7895"/>
    <w:rsid w:val="00AA7D4C"/>
    <w:rsid w:val="00AB2995"/>
    <w:rsid w:val="00AB2A41"/>
    <w:rsid w:val="00AB33F7"/>
    <w:rsid w:val="00AB3ACE"/>
    <w:rsid w:val="00AB3DBE"/>
    <w:rsid w:val="00AB53FE"/>
    <w:rsid w:val="00AB5E5B"/>
    <w:rsid w:val="00AB6760"/>
    <w:rsid w:val="00AB7E57"/>
    <w:rsid w:val="00AB7FC7"/>
    <w:rsid w:val="00AC07B7"/>
    <w:rsid w:val="00AC1DF5"/>
    <w:rsid w:val="00AC2F11"/>
    <w:rsid w:val="00AC4A13"/>
    <w:rsid w:val="00AC4D3B"/>
    <w:rsid w:val="00AC5BE1"/>
    <w:rsid w:val="00AC6386"/>
    <w:rsid w:val="00AC6755"/>
    <w:rsid w:val="00AD1CB6"/>
    <w:rsid w:val="00AD2FB3"/>
    <w:rsid w:val="00AD4435"/>
    <w:rsid w:val="00AD4E64"/>
    <w:rsid w:val="00AD7FB8"/>
    <w:rsid w:val="00AE1522"/>
    <w:rsid w:val="00AE1C72"/>
    <w:rsid w:val="00AE2EA4"/>
    <w:rsid w:val="00AE3842"/>
    <w:rsid w:val="00AE51AF"/>
    <w:rsid w:val="00AE57DA"/>
    <w:rsid w:val="00AE5852"/>
    <w:rsid w:val="00AE6778"/>
    <w:rsid w:val="00AE6EBC"/>
    <w:rsid w:val="00AE7347"/>
    <w:rsid w:val="00AF39B8"/>
    <w:rsid w:val="00AF3A8A"/>
    <w:rsid w:val="00AF52A1"/>
    <w:rsid w:val="00AF5309"/>
    <w:rsid w:val="00AF77FE"/>
    <w:rsid w:val="00B0013B"/>
    <w:rsid w:val="00B0055E"/>
    <w:rsid w:val="00B00A3A"/>
    <w:rsid w:val="00B03589"/>
    <w:rsid w:val="00B0419C"/>
    <w:rsid w:val="00B0474C"/>
    <w:rsid w:val="00B05245"/>
    <w:rsid w:val="00B05619"/>
    <w:rsid w:val="00B13DF5"/>
    <w:rsid w:val="00B14213"/>
    <w:rsid w:val="00B146CF"/>
    <w:rsid w:val="00B15623"/>
    <w:rsid w:val="00B15A04"/>
    <w:rsid w:val="00B15C6B"/>
    <w:rsid w:val="00B17B0A"/>
    <w:rsid w:val="00B17B0E"/>
    <w:rsid w:val="00B207EE"/>
    <w:rsid w:val="00B20B59"/>
    <w:rsid w:val="00B20D67"/>
    <w:rsid w:val="00B20E04"/>
    <w:rsid w:val="00B20F97"/>
    <w:rsid w:val="00B21674"/>
    <w:rsid w:val="00B21BB5"/>
    <w:rsid w:val="00B2224E"/>
    <w:rsid w:val="00B22F73"/>
    <w:rsid w:val="00B24CD5"/>
    <w:rsid w:val="00B253B0"/>
    <w:rsid w:val="00B2689A"/>
    <w:rsid w:val="00B26C12"/>
    <w:rsid w:val="00B270BC"/>
    <w:rsid w:val="00B3023C"/>
    <w:rsid w:val="00B33328"/>
    <w:rsid w:val="00B3375D"/>
    <w:rsid w:val="00B34B36"/>
    <w:rsid w:val="00B36827"/>
    <w:rsid w:val="00B36B36"/>
    <w:rsid w:val="00B36BA2"/>
    <w:rsid w:val="00B37B27"/>
    <w:rsid w:val="00B43E52"/>
    <w:rsid w:val="00B44BE1"/>
    <w:rsid w:val="00B44C6F"/>
    <w:rsid w:val="00B474DB"/>
    <w:rsid w:val="00B4785D"/>
    <w:rsid w:val="00B478C4"/>
    <w:rsid w:val="00B5241D"/>
    <w:rsid w:val="00B52ACD"/>
    <w:rsid w:val="00B538C2"/>
    <w:rsid w:val="00B56B3B"/>
    <w:rsid w:val="00B56E76"/>
    <w:rsid w:val="00B57AAB"/>
    <w:rsid w:val="00B6089D"/>
    <w:rsid w:val="00B61440"/>
    <w:rsid w:val="00B646EF"/>
    <w:rsid w:val="00B65D2C"/>
    <w:rsid w:val="00B65FB4"/>
    <w:rsid w:val="00B66776"/>
    <w:rsid w:val="00B70933"/>
    <w:rsid w:val="00B70A10"/>
    <w:rsid w:val="00B70B5F"/>
    <w:rsid w:val="00B749A8"/>
    <w:rsid w:val="00B74B26"/>
    <w:rsid w:val="00B75484"/>
    <w:rsid w:val="00B76998"/>
    <w:rsid w:val="00B77716"/>
    <w:rsid w:val="00B77AEA"/>
    <w:rsid w:val="00B8179B"/>
    <w:rsid w:val="00B82908"/>
    <w:rsid w:val="00B83D69"/>
    <w:rsid w:val="00B83EE5"/>
    <w:rsid w:val="00B84B40"/>
    <w:rsid w:val="00B8696B"/>
    <w:rsid w:val="00B91608"/>
    <w:rsid w:val="00B943E9"/>
    <w:rsid w:val="00B94968"/>
    <w:rsid w:val="00B953B4"/>
    <w:rsid w:val="00B96841"/>
    <w:rsid w:val="00B96B90"/>
    <w:rsid w:val="00B96E4E"/>
    <w:rsid w:val="00B97C6C"/>
    <w:rsid w:val="00B97F91"/>
    <w:rsid w:val="00BA05F7"/>
    <w:rsid w:val="00BA0D37"/>
    <w:rsid w:val="00BA115A"/>
    <w:rsid w:val="00BA1674"/>
    <w:rsid w:val="00BA26EA"/>
    <w:rsid w:val="00BA5040"/>
    <w:rsid w:val="00BA6907"/>
    <w:rsid w:val="00BA762E"/>
    <w:rsid w:val="00BA7C8E"/>
    <w:rsid w:val="00BB02D1"/>
    <w:rsid w:val="00BB0875"/>
    <w:rsid w:val="00BB0A78"/>
    <w:rsid w:val="00BB1CA0"/>
    <w:rsid w:val="00BB1F96"/>
    <w:rsid w:val="00BB3521"/>
    <w:rsid w:val="00BB5D60"/>
    <w:rsid w:val="00BB6845"/>
    <w:rsid w:val="00BB7BF9"/>
    <w:rsid w:val="00BC06AA"/>
    <w:rsid w:val="00BC16C5"/>
    <w:rsid w:val="00BC22FA"/>
    <w:rsid w:val="00BC2E7C"/>
    <w:rsid w:val="00BC4F63"/>
    <w:rsid w:val="00BC6993"/>
    <w:rsid w:val="00BD0C57"/>
    <w:rsid w:val="00BD212E"/>
    <w:rsid w:val="00BD25A0"/>
    <w:rsid w:val="00BD40A4"/>
    <w:rsid w:val="00BD4329"/>
    <w:rsid w:val="00BD4EEA"/>
    <w:rsid w:val="00BD5AA1"/>
    <w:rsid w:val="00BD5EDE"/>
    <w:rsid w:val="00BE0AF5"/>
    <w:rsid w:val="00BE127C"/>
    <w:rsid w:val="00BE153A"/>
    <w:rsid w:val="00BE4389"/>
    <w:rsid w:val="00BE718E"/>
    <w:rsid w:val="00BF0FE4"/>
    <w:rsid w:val="00BF5A57"/>
    <w:rsid w:val="00BF5DCE"/>
    <w:rsid w:val="00C00C5F"/>
    <w:rsid w:val="00C00D8F"/>
    <w:rsid w:val="00C018B9"/>
    <w:rsid w:val="00C0288C"/>
    <w:rsid w:val="00C040DA"/>
    <w:rsid w:val="00C04129"/>
    <w:rsid w:val="00C135F7"/>
    <w:rsid w:val="00C148E1"/>
    <w:rsid w:val="00C1577F"/>
    <w:rsid w:val="00C169CB"/>
    <w:rsid w:val="00C16C31"/>
    <w:rsid w:val="00C177D0"/>
    <w:rsid w:val="00C20972"/>
    <w:rsid w:val="00C244A0"/>
    <w:rsid w:val="00C25422"/>
    <w:rsid w:val="00C26485"/>
    <w:rsid w:val="00C2711B"/>
    <w:rsid w:val="00C3030C"/>
    <w:rsid w:val="00C3159C"/>
    <w:rsid w:val="00C316BD"/>
    <w:rsid w:val="00C31E66"/>
    <w:rsid w:val="00C338B2"/>
    <w:rsid w:val="00C34292"/>
    <w:rsid w:val="00C34B49"/>
    <w:rsid w:val="00C37877"/>
    <w:rsid w:val="00C4048C"/>
    <w:rsid w:val="00C40BB9"/>
    <w:rsid w:val="00C4171F"/>
    <w:rsid w:val="00C41773"/>
    <w:rsid w:val="00C425C6"/>
    <w:rsid w:val="00C44267"/>
    <w:rsid w:val="00C4477C"/>
    <w:rsid w:val="00C44F5C"/>
    <w:rsid w:val="00C45231"/>
    <w:rsid w:val="00C45244"/>
    <w:rsid w:val="00C45481"/>
    <w:rsid w:val="00C45AF7"/>
    <w:rsid w:val="00C4698F"/>
    <w:rsid w:val="00C470B6"/>
    <w:rsid w:val="00C4795E"/>
    <w:rsid w:val="00C47CDF"/>
    <w:rsid w:val="00C56B34"/>
    <w:rsid w:val="00C62092"/>
    <w:rsid w:val="00C62C28"/>
    <w:rsid w:val="00C6462C"/>
    <w:rsid w:val="00C65160"/>
    <w:rsid w:val="00C65290"/>
    <w:rsid w:val="00C6530A"/>
    <w:rsid w:val="00C66739"/>
    <w:rsid w:val="00C7019B"/>
    <w:rsid w:val="00C741B6"/>
    <w:rsid w:val="00C7596F"/>
    <w:rsid w:val="00C759FF"/>
    <w:rsid w:val="00C80C10"/>
    <w:rsid w:val="00C821A4"/>
    <w:rsid w:val="00C82765"/>
    <w:rsid w:val="00C83376"/>
    <w:rsid w:val="00C84A0C"/>
    <w:rsid w:val="00C84ACD"/>
    <w:rsid w:val="00C85652"/>
    <w:rsid w:val="00C859F9"/>
    <w:rsid w:val="00C91D27"/>
    <w:rsid w:val="00C9493D"/>
    <w:rsid w:val="00C96C7A"/>
    <w:rsid w:val="00C97F29"/>
    <w:rsid w:val="00CA28B3"/>
    <w:rsid w:val="00CA3C3A"/>
    <w:rsid w:val="00CA4A10"/>
    <w:rsid w:val="00CA5113"/>
    <w:rsid w:val="00CA56B5"/>
    <w:rsid w:val="00CA6401"/>
    <w:rsid w:val="00CA6EF1"/>
    <w:rsid w:val="00CA6F38"/>
    <w:rsid w:val="00CA735C"/>
    <w:rsid w:val="00CA7BCB"/>
    <w:rsid w:val="00CB2939"/>
    <w:rsid w:val="00CB42EC"/>
    <w:rsid w:val="00CB5E4B"/>
    <w:rsid w:val="00CB7DBF"/>
    <w:rsid w:val="00CC07C5"/>
    <w:rsid w:val="00CC36D6"/>
    <w:rsid w:val="00CC4512"/>
    <w:rsid w:val="00CC4932"/>
    <w:rsid w:val="00CC4E2D"/>
    <w:rsid w:val="00CC64FB"/>
    <w:rsid w:val="00CC6EE0"/>
    <w:rsid w:val="00CC763A"/>
    <w:rsid w:val="00CD0285"/>
    <w:rsid w:val="00CD1C00"/>
    <w:rsid w:val="00CD7238"/>
    <w:rsid w:val="00CD7AB3"/>
    <w:rsid w:val="00CE065B"/>
    <w:rsid w:val="00CE0BAA"/>
    <w:rsid w:val="00CE1A49"/>
    <w:rsid w:val="00CE27D7"/>
    <w:rsid w:val="00CE2F63"/>
    <w:rsid w:val="00CE4179"/>
    <w:rsid w:val="00CE7745"/>
    <w:rsid w:val="00CE7BD7"/>
    <w:rsid w:val="00CE7C79"/>
    <w:rsid w:val="00CF34FD"/>
    <w:rsid w:val="00CF37A6"/>
    <w:rsid w:val="00CF4495"/>
    <w:rsid w:val="00CF5E24"/>
    <w:rsid w:val="00CF6860"/>
    <w:rsid w:val="00CF6D3B"/>
    <w:rsid w:val="00CF7000"/>
    <w:rsid w:val="00D0104E"/>
    <w:rsid w:val="00D04552"/>
    <w:rsid w:val="00D057B2"/>
    <w:rsid w:val="00D063C6"/>
    <w:rsid w:val="00D066DF"/>
    <w:rsid w:val="00D07DD6"/>
    <w:rsid w:val="00D1131A"/>
    <w:rsid w:val="00D11E99"/>
    <w:rsid w:val="00D135F6"/>
    <w:rsid w:val="00D2044F"/>
    <w:rsid w:val="00D251DC"/>
    <w:rsid w:val="00D252E8"/>
    <w:rsid w:val="00D2588C"/>
    <w:rsid w:val="00D25B50"/>
    <w:rsid w:val="00D2632D"/>
    <w:rsid w:val="00D2798E"/>
    <w:rsid w:val="00D2798F"/>
    <w:rsid w:val="00D326EC"/>
    <w:rsid w:val="00D3332D"/>
    <w:rsid w:val="00D333C0"/>
    <w:rsid w:val="00D33FEF"/>
    <w:rsid w:val="00D34AD5"/>
    <w:rsid w:val="00D36C97"/>
    <w:rsid w:val="00D40933"/>
    <w:rsid w:val="00D41539"/>
    <w:rsid w:val="00D42330"/>
    <w:rsid w:val="00D4273E"/>
    <w:rsid w:val="00D437A5"/>
    <w:rsid w:val="00D43D47"/>
    <w:rsid w:val="00D45A81"/>
    <w:rsid w:val="00D46A53"/>
    <w:rsid w:val="00D51FAE"/>
    <w:rsid w:val="00D53D89"/>
    <w:rsid w:val="00D54666"/>
    <w:rsid w:val="00D547C9"/>
    <w:rsid w:val="00D5529E"/>
    <w:rsid w:val="00D57FCD"/>
    <w:rsid w:val="00D64DD6"/>
    <w:rsid w:val="00D66637"/>
    <w:rsid w:val="00D6688C"/>
    <w:rsid w:val="00D676CD"/>
    <w:rsid w:val="00D67DCC"/>
    <w:rsid w:val="00D71674"/>
    <w:rsid w:val="00D733FC"/>
    <w:rsid w:val="00D73F9D"/>
    <w:rsid w:val="00D749EE"/>
    <w:rsid w:val="00D7630B"/>
    <w:rsid w:val="00D76E62"/>
    <w:rsid w:val="00D7769F"/>
    <w:rsid w:val="00D77C93"/>
    <w:rsid w:val="00D804EE"/>
    <w:rsid w:val="00D80678"/>
    <w:rsid w:val="00D82436"/>
    <w:rsid w:val="00D8269D"/>
    <w:rsid w:val="00D83F49"/>
    <w:rsid w:val="00D8588A"/>
    <w:rsid w:val="00D871FF"/>
    <w:rsid w:val="00D90991"/>
    <w:rsid w:val="00D92A2E"/>
    <w:rsid w:val="00D93561"/>
    <w:rsid w:val="00D93BC6"/>
    <w:rsid w:val="00D97407"/>
    <w:rsid w:val="00DA1C0D"/>
    <w:rsid w:val="00DA2290"/>
    <w:rsid w:val="00DA3DF1"/>
    <w:rsid w:val="00DA44EB"/>
    <w:rsid w:val="00DA6D7D"/>
    <w:rsid w:val="00DB0136"/>
    <w:rsid w:val="00DB56FC"/>
    <w:rsid w:val="00DB7224"/>
    <w:rsid w:val="00DC021F"/>
    <w:rsid w:val="00DC12F2"/>
    <w:rsid w:val="00DC141C"/>
    <w:rsid w:val="00DC627D"/>
    <w:rsid w:val="00DC62B9"/>
    <w:rsid w:val="00DC777A"/>
    <w:rsid w:val="00DC7B3C"/>
    <w:rsid w:val="00DD3131"/>
    <w:rsid w:val="00DD454C"/>
    <w:rsid w:val="00DD5476"/>
    <w:rsid w:val="00DD5E61"/>
    <w:rsid w:val="00DD7865"/>
    <w:rsid w:val="00DE13B6"/>
    <w:rsid w:val="00DE156B"/>
    <w:rsid w:val="00DE31FF"/>
    <w:rsid w:val="00DE43EA"/>
    <w:rsid w:val="00DE5845"/>
    <w:rsid w:val="00DE659F"/>
    <w:rsid w:val="00DE6BC9"/>
    <w:rsid w:val="00DE7E13"/>
    <w:rsid w:val="00DE7F07"/>
    <w:rsid w:val="00DF0760"/>
    <w:rsid w:val="00DF19CD"/>
    <w:rsid w:val="00DF464D"/>
    <w:rsid w:val="00DF5B70"/>
    <w:rsid w:val="00DF5C89"/>
    <w:rsid w:val="00DF64E3"/>
    <w:rsid w:val="00DF6A3D"/>
    <w:rsid w:val="00DF7D32"/>
    <w:rsid w:val="00DF7E3F"/>
    <w:rsid w:val="00E05DBF"/>
    <w:rsid w:val="00E07071"/>
    <w:rsid w:val="00E11DEA"/>
    <w:rsid w:val="00E15A12"/>
    <w:rsid w:val="00E16B3C"/>
    <w:rsid w:val="00E17D62"/>
    <w:rsid w:val="00E202B0"/>
    <w:rsid w:val="00E203B9"/>
    <w:rsid w:val="00E2186B"/>
    <w:rsid w:val="00E22D51"/>
    <w:rsid w:val="00E237F4"/>
    <w:rsid w:val="00E25AC6"/>
    <w:rsid w:val="00E26A11"/>
    <w:rsid w:val="00E30857"/>
    <w:rsid w:val="00E31B1A"/>
    <w:rsid w:val="00E32120"/>
    <w:rsid w:val="00E32D95"/>
    <w:rsid w:val="00E349BD"/>
    <w:rsid w:val="00E34DA2"/>
    <w:rsid w:val="00E353E9"/>
    <w:rsid w:val="00E35F26"/>
    <w:rsid w:val="00E42A20"/>
    <w:rsid w:val="00E432FB"/>
    <w:rsid w:val="00E4377A"/>
    <w:rsid w:val="00E438C0"/>
    <w:rsid w:val="00E44157"/>
    <w:rsid w:val="00E448CA"/>
    <w:rsid w:val="00E51527"/>
    <w:rsid w:val="00E544BC"/>
    <w:rsid w:val="00E549AF"/>
    <w:rsid w:val="00E57255"/>
    <w:rsid w:val="00E5793B"/>
    <w:rsid w:val="00E620C6"/>
    <w:rsid w:val="00E62A0F"/>
    <w:rsid w:val="00E631EC"/>
    <w:rsid w:val="00E63305"/>
    <w:rsid w:val="00E66694"/>
    <w:rsid w:val="00E70042"/>
    <w:rsid w:val="00E70661"/>
    <w:rsid w:val="00E72881"/>
    <w:rsid w:val="00E810AE"/>
    <w:rsid w:val="00E812F7"/>
    <w:rsid w:val="00E83B24"/>
    <w:rsid w:val="00E83F54"/>
    <w:rsid w:val="00E86C60"/>
    <w:rsid w:val="00E87334"/>
    <w:rsid w:val="00E90912"/>
    <w:rsid w:val="00E927C6"/>
    <w:rsid w:val="00E9283F"/>
    <w:rsid w:val="00E92897"/>
    <w:rsid w:val="00E930A9"/>
    <w:rsid w:val="00E95131"/>
    <w:rsid w:val="00E965FD"/>
    <w:rsid w:val="00EA0501"/>
    <w:rsid w:val="00EA1038"/>
    <w:rsid w:val="00EA191F"/>
    <w:rsid w:val="00EA23C8"/>
    <w:rsid w:val="00EA30AC"/>
    <w:rsid w:val="00EA335E"/>
    <w:rsid w:val="00EA4B90"/>
    <w:rsid w:val="00EA5805"/>
    <w:rsid w:val="00EA69CE"/>
    <w:rsid w:val="00EA6F48"/>
    <w:rsid w:val="00EA757C"/>
    <w:rsid w:val="00EB2193"/>
    <w:rsid w:val="00EB419B"/>
    <w:rsid w:val="00EB73CF"/>
    <w:rsid w:val="00EB78D5"/>
    <w:rsid w:val="00EC0245"/>
    <w:rsid w:val="00EC402E"/>
    <w:rsid w:val="00EC5AAB"/>
    <w:rsid w:val="00EC7108"/>
    <w:rsid w:val="00EC74B0"/>
    <w:rsid w:val="00ED0151"/>
    <w:rsid w:val="00ED0865"/>
    <w:rsid w:val="00ED30C0"/>
    <w:rsid w:val="00ED41C1"/>
    <w:rsid w:val="00ED6328"/>
    <w:rsid w:val="00EE0991"/>
    <w:rsid w:val="00EE4402"/>
    <w:rsid w:val="00EE5DE3"/>
    <w:rsid w:val="00EE6F43"/>
    <w:rsid w:val="00EE7274"/>
    <w:rsid w:val="00EF10DA"/>
    <w:rsid w:val="00EF333C"/>
    <w:rsid w:val="00EF35DD"/>
    <w:rsid w:val="00EF4927"/>
    <w:rsid w:val="00EF498D"/>
    <w:rsid w:val="00EF5ADC"/>
    <w:rsid w:val="00EF6702"/>
    <w:rsid w:val="00EF6B99"/>
    <w:rsid w:val="00F0039E"/>
    <w:rsid w:val="00F07094"/>
    <w:rsid w:val="00F10281"/>
    <w:rsid w:val="00F12777"/>
    <w:rsid w:val="00F127DE"/>
    <w:rsid w:val="00F157ED"/>
    <w:rsid w:val="00F20C88"/>
    <w:rsid w:val="00F24000"/>
    <w:rsid w:val="00F2423A"/>
    <w:rsid w:val="00F242E2"/>
    <w:rsid w:val="00F26555"/>
    <w:rsid w:val="00F318D3"/>
    <w:rsid w:val="00F3196D"/>
    <w:rsid w:val="00F321BA"/>
    <w:rsid w:val="00F329CA"/>
    <w:rsid w:val="00F33318"/>
    <w:rsid w:val="00F33E89"/>
    <w:rsid w:val="00F3451C"/>
    <w:rsid w:val="00F34ADC"/>
    <w:rsid w:val="00F35192"/>
    <w:rsid w:val="00F3548F"/>
    <w:rsid w:val="00F36E54"/>
    <w:rsid w:val="00F4199A"/>
    <w:rsid w:val="00F458D9"/>
    <w:rsid w:val="00F50A63"/>
    <w:rsid w:val="00F51034"/>
    <w:rsid w:val="00F51FD9"/>
    <w:rsid w:val="00F52AA9"/>
    <w:rsid w:val="00F538EC"/>
    <w:rsid w:val="00F54ABE"/>
    <w:rsid w:val="00F54BA4"/>
    <w:rsid w:val="00F55052"/>
    <w:rsid w:val="00F55E00"/>
    <w:rsid w:val="00F56B15"/>
    <w:rsid w:val="00F56F45"/>
    <w:rsid w:val="00F5707F"/>
    <w:rsid w:val="00F57103"/>
    <w:rsid w:val="00F576E8"/>
    <w:rsid w:val="00F579A9"/>
    <w:rsid w:val="00F61CC0"/>
    <w:rsid w:val="00F625DC"/>
    <w:rsid w:val="00F62735"/>
    <w:rsid w:val="00F62C28"/>
    <w:rsid w:val="00F63535"/>
    <w:rsid w:val="00F64C11"/>
    <w:rsid w:val="00F6579A"/>
    <w:rsid w:val="00F66AA4"/>
    <w:rsid w:val="00F678D9"/>
    <w:rsid w:val="00F67E49"/>
    <w:rsid w:val="00F7400C"/>
    <w:rsid w:val="00F754DE"/>
    <w:rsid w:val="00F764BE"/>
    <w:rsid w:val="00F8210C"/>
    <w:rsid w:val="00F82957"/>
    <w:rsid w:val="00F83CD4"/>
    <w:rsid w:val="00F90966"/>
    <w:rsid w:val="00F90F29"/>
    <w:rsid w:val="00F928EE"/>
    <w:rsid w:val="00F929B9"/>
    <w:rsid w:val="00F94B95"/>
    <w:rsid w:val="00F953AE"/>
    <w:rsid w:val="00FA0A92"/>
    <w:rsid w:val="00FA0BED"/>
    <w:rsid w:val="00FA1165"/>
    <w:rsid w:val="00FA15F7"/>
    <w:rsid w:val="00FA2E4C"/>
    <w:rsid w:val="00FA3449"/>
    <w:rsid w:val="00FA559D"/>
    <w:rsid w:val="00FB04B9"/>
    <w:rsid w:val="00FB2F55"/>
    <w:rsid w:val="00FB436C"/>
    <w:rsid w:val="00FB67DA"/>
    <w:rsid w:val="00FC16CE"/>
    <w:rsid w:val="00FC2113"/>
    <w:rsid w:val="00FC32FF"/>
    <w:rsid w:val="00FC3CA0"/>
    <w:rsid w:val="00FC43F1"/>
    <w:rsid w:val="00FC6D09"/>
    <w:rsid w:val="00FC79CC"/>
    <w:rsid w:val="00FC7D36"/>
    <w:rsid w:val="00FC7F82"/>
    <w:rsid w:val="00FD053D"/>
    <w:rsid w:val="00FD0E06"/>
    <w:rsid w:val="00FD354A"/>
    <w:rsid w:val="00FD3F6E"/>
    <w:rsid w:val="00FD5A50"/>
    <w:rsid w:val="00FE094F"/>
    <w:rsid w:val="00FE20B8"/>
    <w:rsid w:val="00FE2B17"/>
    <w:rsid w:val="00FE40E6"/>
    <w:rsid w:val="00FE52C9"/>
    <w:rsid w:val="00FE591C"/>
    <w:rsid w:val="00FE74D9"/>
    <w:rsid w:val="00FE7795"/>
    <w:rsid w:val="00FF1FF3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C5668"/>
  <w15:docId w15:val="{DD19480E-2DF4-413F-A97A-86DAA80C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F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45C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D2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4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80DE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452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5CA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80DE2"/>
    <w:rPr>
      <w:rFonts w:ascii="Cambria" w:eastAsia="MS Gothic" w:hAnsi="Cambria" w:cs="Times New Roman"/>
      <w:b/>
      <w:bCs/>
      <w:i/>
      <w:iCs/>
      <w:color w:val="4F81BD"/>
      <w:lang w:eastAsia="ru-RU"/>
    </w:rPr>
  </w:style>
  <w:style w:type="paragraph" w:styleId="a3">
    <w:name w:val="Balloon Text"/>
    <w:basedOn w:val="a"/>
    <w:link w:val="a4"/>
    <w:uiPriority w:val="99"/>
    <w:semiHidden/>
    <w:rsid w:val="00FC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32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C32FF"/>
    <w:rPr>
      <w:rFonts w:cs="Times New Roman"/>
    </w:rPr>
  </w:style>
  <w:style w:type="paragraph" w:styleId="a7">
    <w:name w:val="footer"/>
    <w:basedOn w:val="a"/>
    <w:link w:val="a8"/>
    <w:uiPriority w:val="99"/>
    <w:rsid w:val="00F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C32FF"/>
    <w:rPr>
      <w:rFonts w:cs="Times New Roman"/>
    </w:rPr>
  </w:style>
  <w:style w:type="character" w:styleId="a9">
    <w:name w:val="Hyperlink"/>
    <w:uiPriority w:val="99"/>
    <w:rsid w:val="00FC32FF"/>
    <w:rPr>
      <w:rFonts w:cs="Times New Roman"/>
      <w:color w:val="0000FF"/>
      <w:u w:val="single"/>
    </w:rPr>
  </w:style>
  <w:style w:type="paragraph" w:customStyle="1" w:styleId="aa">
    <w:name w:val="Кому"/>
    <w:uiPriority w:val="99"/>
    <w:rsid w:val="00FB436C"/>
    <w:pPr>
      <w:spacing w:line="276" w:lineRule="auto"/>
      <w:jc w:val="right"/>
    </w:pPr>
    <w:rPr>
      <w:rFonts w:ascii="PF BeauSans Pro" w:hAnsi="PF BeauSans Pro"/>
      <w:iCs/>
      <w:szCs w:val="22"/>
      <w:lang w:eastAsia="en-US"/>
    </w:rPr>
  </w:style>
  <w:style w:type="paragraph" w:customStyle="1" w:styleId="ab">
    <w:name w:val="Дата создания"/>
    <w:uiPriority w:val="99"/>
    <w:rsid w:val="00C44267"/>
    <w:pPr>
      <w:spacing w:line="276" w:lineRule="auto"/>
    </w:pPr>
    <w:rPr>
      <w:rFonts w:ascii="PF BeauSans Pro" w:hAnsi="PF BeauSans Pro" w:cs="Calibri"/>
      <w:i/>
      <w:noProof/>
      <w:color w:val="595959"/>
      <w:sz w:val="18"/>
      <w:szCs w:val="22"/>
      <w:lang w:eastAsia="en-US"/>
    </w:rPr>
  </w:style>
  <w:style w:type="paragraph" w:customStyle="1" w:styleId="ac">
    <w:name w:val="Тема письма"/>
    <w:uiPriority w:val="99"/>
    <w:rsid w:val="00C65160"/>
    <w:pPr>
      <w:spacing w:line="276" w:lineRule="auto"/>
    </w:pPr>
    <w:rPr>
      <w:rFonts w:ascii="PF BeauSans Pro" w:hAnsi="PF BeauSans Pro" w:cs="Calibri"/>
      <w:i/>
      <w:sz w:val="22"/>
      <w:szCs w:val="22"/>
      <w:lang w:eastAsia="en-US"/>
    </w:rPr>
  </w:style>
  <w:style w:type="paragraph" w:customStyle="1" w:styleId="ad">
    <w:name w:val="Обращение"/>
    <w:uiPriority w:val="99"/>
    <w:rsid w:val="003645A6"/>
    <w:pPr>
      <w:spacing w:before="40" w:after="120" w:line="276" w:lineRule="auto"/>
    </w:pPr>
    <w:rPr>
      <w:rFonts w:cs="Calibri"/>
      <w:sz w:val="22"/>
      <w:szCs w:val="22"/>
      <w:lang w:eastAsia="en-US"/>
    </w:rPr>
  </w:style>
  <w:style w:type="paragraph" w:customStyle="1" w:styleId="ae">
    <w:name w:val="Текст письма"/>
    <w:uiPriority w:val="99"/>
    <w:rsid w:val="0016273C"/>
    <w:pPr>
      <w:spacing w:before="180" w:after="180"/>
      <w:ind w:left="425"/>
    </w:pPr>
    <w:rPr>
      <w:rFonts w:cs="Calibri"/>
      <w:sz w:val="22"/>
      <w:szCs w:val="22"/>
      <w:lang w:eastAsia="en-US"/>
    </w:rPr>
  </w:style>
  <w:style w:type="paragraph" w:customStyle="1" w:styleId="af">
    <w:name w:val="Подпись ФИО"/>
    <w:uiPriority w:val="99"/>
    <w:rsid w:val="00056100"/>
    <w:pPr>
      <w:spacing w:before="40" w:after="40" w:line="276" w:lineRule="auto"/>
      <w:ind w:left="2832"/>
    </w:pPr>
    <w:rPr>
      <w:rFonts w:cs="Calibri"/>
      <w:sz w:val="22"/>
      <w:szCs w:val="22"/>
      <w:lang w:eastAsia="en-US"/>
    </w:rPr>
  </w:style>
  <w:style w:type="paragraph" w:customStyle="1" w:styleId="af0">
    <w:name w:val="Подпись должность"/>
    <w:uiPriority w:val="99"/>
    <w:rsid w:val="00056100"/>
    <w:pPr>
      <w:spacing w:line="276" w:lineRule="auto"/>
      <w:ind w:left="2832"/>
    </w:pPr>
    <w:rPr>
      <w:rFonts w:cs="Calibri"/>
      <w:i/>
      <w:color w:val="595959"/>
      <w:szCs w:val="22"/>
      <w:lang w:eastAsia="en-US"/>
    </w:rPr>
  </w:style>
  <w:style w:type="paragraph" w:customStyle="1" w:styleId="11">
    <w:name w:val="Стиль1"/>
    <w:basedOn w:val="af0"/>
    <w:uiPriority w:val="99"/>
    <w:rsid w:val="00056100"/>
    <w:pPr>
      <w:ind w:left="3540"/>
    </w:pPr>
  </w:style>
  <w:style w:type="paragraph" w:customStyle="1" w:styleId="af1">
    <w:name w:val="Мобильный"/>
    <w:basedOn w:val="a7"/>
    <w:uiPriority w:val="99"/>
    <w:rsid w:val="001B3099"/>
    <w:pPr>
      <w:jc w:val="right"/>
    </w:pPr>
    <w:rPr>
      <w:rFonts w:ascii="PF BeauSans Pro" w:hAnsi="PF BeauSans Pro" w:cs="Calibri"/>
      <w:color w:val="7F7F7F"/>
      <w:sz w:val="14"/>
    </w:rPr>
  </w:style>
  <w:style w:type="paragraph" w:styleId="af2">
    <w:name w:val="annotation text"/>
    <w:basedOn w:val="a"/>
    <w:link w:val="af3"/>
    <w:uiPriority w:val="99"/>
    <w:rsid w:val="00E432F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locked/>
    <w:rsid w:val="00E432FB"/>
    <w:rPr>
      <w:rFonts w:ascii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432FB"/>
    <w:rPr>
      <w:rFonts w:cs="Times New Roman"/>
    </w:rPr>
  </w:style>
  <w:style w:type="character" w:styleId="af4">
    <w:name w:val="FollowedHyperlink"/>
    <w:uiPriority w:val="99"/>
    <w:semiHidden/>
    <w:rsid w:val="0054183A"/>
    <w:rPr>
      <w:rFonts w:cs="Times New Roman"/>
      <w:color w:val="800080"/>
      <w:u w:val="single"/>
    </w:rPr>
  </w:style>
  <w:style w:type="paragraph" w:styleId="af5">
    <w:name w:val="List Paragraph"/>
    <w:basedOn w:val="a"/>
    <w:uiPriority w:val="34"/>
    <w:qFormat/>
    <w:rsid w:val="00A359FC"/>
    <w:pPr>
      <w:ind w:left="720"/>
      <w:contextualSpacing/>
    </w:pPr>
  </w:style>
  <w:style w:type="character" w:styleId="af6">
    <w:name w:val="annotation reference"/>
    <w:uiPriority w:val="99"/>
    <w:semiHidden/>
    <w:rsid w:val="001B222E"/>
    <w:rPr>
      <w:rFonts w:cs="Times New Roman"/>
      <w:sz w:val="16"/>
      <w:szCs w:val="16"/>
    </w:rPr>
  </w:style>
  <w:style w:type="paragraph" w:styleId="af7">
    <w:name w:val="annotation subject"/>
    <w:basedOn w:val="af2"/>
    <w:next w:val="af2"/>
    <w:link w:val="af8"/>
    <w:uiPriority w:val="99"/>
    <w:semiHidden/>
    <w:rsid w:val="001B222E"/>
    <w:pPr>
      <w:spacing w:line="240" w:lineRule="auto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1B222E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2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C4524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aladdin">
    <w:name w:val="Текст aladdin"/>
    <w:link w:val="aladdin0"/>
    <w:uiPriority w:val="99"/>
    <w:rsid w:val="006A66F4"/>
    <w:pPr>
      <w:spacing w:after="120"/>
    </w:pPr>
    <w:rPr>
      <w:rFonts w:ascii="PF BeauSans Pro Bbook" w:eastAsia="PF BeauSans Pro Bbook" w:hAnsi="PF BeauSans Pro Bbook" w:cs="PF BeauSans Pro Bbook"/>
      <w:sz w:val="22"/>
      <w:szCs w:val="22"/>
      <w:lang w:eastAsia="en-US"/>
    </w:rPr>
  </w:style>
  <w:style w:type="character" w:customStyle="1" w:styleId="aladdin0">
    <w:name w:val="Текст aladdin Знак"/>
    <w:link w:val="aladdin"/>
    <w:uiPriority w:val="99"/>
    <w:rsid w:val="006A66F4"/>
    <w:rPr>
      <w:rFonts w:ascii="PF BeauSans Pro Bbook" w:eastAsia="PF BeauSans Pro Bbook" w:hAnsi="PF BeauSans Pro Bbook" w:cs="PF BeauSans Pro Bbook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C49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9">
    <w:name w:val="Normal (Web)"/>
    <w:basedOn w:val="a"/>
    <w:uiPriority w:val="99"/>
    <w:unhideWhenUsed/>
    <w:rsid w:val="007C4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0">
    <w:name w:val="tabletext0"/>
    <w:basedOn w:val="a"/>
    <w:rsid w:val="00CC07C5"/>
    <w:pPr>
      <w:spacing w:before="60" w:after="60" w:line="240" w:lineRule="auto"/>
    </w:pPr>
    <w:rPr>
      <w:rFonts w:ascii="Verdana" w:eastAsia="Calibri" w:hAnsi="Verdana"/>
      <w:sz w:val="16"/>
      <w:szCs w:val="16"/>
    </w:rPr>
  </w:style>
  <w:style w:type="paragraph" w:customStyle="1" w:styleId="Maintext">
    <w:name w:val="Main text"/>
    <w:rsid w:val="00CC07C5"/>
    <w:pPr>
      <w:spacing w:before="120"/>
      <w:jc w:val="both"/>
    </w:pPr>
    <w:rPr>
      <w:rFonts w:ascii="Verdana" w:eastAsia="Times New Roman" w:hAnsi="Verdana"/>
      <w:sz w:val="18"/>
      <w:szCs w:val="24"/>
    </w:rPr>
  </w:style>
  <w:style w:type="character" w:styleId="afa">
    <w:name w:val="Strong"/>
    <w:basedOn w:val="a0"/>
    <w:uiPriority w:val="22"/>
    <w:qFormat/>
    <w:locked/>
    <w:rsid w:val="00FE094F"/>
    <w:rPr>
      <w:b/>
      <w:bCs/>
    </w:rPr>
  </w:style>
  <w:style w:type="table" w:styleId="afb">
    <w:name w:val="Table Grid"/>
    <w:basedOn w:val="a1"/>
    <w:uiPriority w:val="59"/>
    <w:locked/>
    <w:rsid w:val="00802BBA"/>
    <w:pPr>
      <w:ind w:left="709"/>
    </w:pPr>
    <w:rPr>
      <w:rFonts w:ascii="PF BeauSans Pro Bbook" w:eastAsiaTheme="minorHAnsi" w:hAnsi="PF BeauSans Pro Bbook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a"/>
    <w:link w:val="note0"/>
    <w:rsid w:val="00802BBA"/>
    <w:pPr>
      <w:keepLines/>
      <w:pBdr>
        <w:left w:val="single" w:sz="24" w:space="9" w:color="E64117"/>
      </w:pBdr>
      <w:spacing w:before="80" w:after="60" w:line="240" w:lineRule="auto"/>
      <w:ind w:left="993" w:right="-170"/>
    </w:pPr>
    <w:rPr>
      <w:rFonts w:asciiTheme="minorHAnsi" w:eastAsiaTheme="minorHAnsi" w:hAnsiTheme="minorHAnsi" w:cs="Arial"/>
      <w:sz w:val="20"/>
      <w:szCs w:val="20"/>
      <w:lang w:val="en-US" w:eastAsia="en-US"/>
    </w:rPr>
  </w:style>
  <w:style w:type="character" w:customStyle="1" w:styleId="note0">
    <w:name w:val="note Знак"/>
    <w:basedOn w:val="a0"/>
    <w:link w:val="note"/>
    <w:rsid w:val="00802BBA"/>
    <w:rPr>
      <w:rFonts w:asciiTheme="minorHAnsi" w:eastAsiaTheme="minorHAnsi" w:hAnsiTheme="minorHAnsi" w:cs="Arial"/>
      <w:lang w:val="en-US" w:eastAsia="en-US"/>
    </w:rPr>
  </w:style>
  <w:style w:type="paragraph" w:styleId="afc">
    <w:name w:val="footnote text"/>
    <w:basedOn w:val="a"/>
    <w:link w:val="afd"/>
    <w:semiHidden/>
    <w:rsid w:val="00340EAB"/>
    <w:pPr>
      <w:spacing w:after="0" w:line="240" w:lineRule="auto"/>
    </w:pPr>
    <w:rPr>
      <w:rFonts w:ascii="PF BeauSans Pro Bbook" w:hAnsi="PF BeauSans Pro Bbook" w:cs="Arial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semiHidden/>
    <w:rsid w:val="00340EAB"/>
    <w:rPr>
      <w:rFonts w:ascii="PF BeauSans Pro Bbook" w:eastAsia="Times New Roman" w:hAnsi="PF BeauSans Pro Bbook" w:cs="Arial"/>
      <w:lang w:eastAsia="en-US"/>
    </w:rPr>
  </w:style>
  <w:style w:type="character" w:styleId="afe">
    <w:name w:val="footnote reference"/>
    <w:semiHidden/>
    <w:rsid w:val="00340EAB"/>
    <w:rPr>
      <w:vertAlign w:val="superscript"/>
    </w:rPr>
  </w:style>
  <w:style w:type="paragraph" w:customStyle="1" w:styleId="bulletlist1">
    <w:name w:val="bullet_list 1"/>
    <w:link w:val="bulletlist10"/>
    <w:rsid w:val="00340EAB"/>
    <w:pPr>
      <w:numPr>
        <w:ilvl w:val="1"/>
        <w:numId w:val="13"/>
      </w:numPr>
      <w:spacing w:before="80" w:after="80"/>
      <w:ind w:left="993" w:right="114" w:hanging="284"/>
    </w:pPr>
    <w:rPr>
      <w:rFonts w:ascii="PT Sans" w:eastAsiaTheme="minorHAnsi" w:hAnsi="PT Sans" w:cs="Arial"/>
      <w:bCs/>
      <w:iCs/>
      <w:lang w:eastAsia="en-US"/>
    </w:rPr>
  </w:style>
  <w:style w:type="character" w:customStyle="1" w:styleId="bulletlist10">
    <w:name w:val="bullet_list 1 Знак"/>
    <w:basedOn w:val="a0"/>
    <w:link w:val="bulletlist1"/>
    <w:rsid w:val="00340EAB"/>
    <w:rPr>
      <w:rFonts w:ascii="PT Sans" w:eastAsiaTheme="minorHAnsi" w:hAnsi="PT Sans" w:cs="Arial"/>
      <w:bCs/>
      <w:iCs/>
      <w:lang w:eastAsia="en-US"/>
    </w:rPr>
  </w:style>
  <w:style w:type="paragraph" w:customStyle="1" w:styleId="Default">
    <w:name w:val="Default"/>
    <w:basedOn w:val="a"/>
    <w:rsid w:val="00340EAB"/>
    <w:pPr>
      <w:spacing w:before="80" w:after="80" w:line="240" w:lineRule="auto"/>
      <w:ind w:left="993" w:right="114"/>
    </w:pPr>
    <w:rPr>
      <w:rFonts w:ascii="PT Sans" w:eastAsiaTheme="minorHAnsi" w:hAnsi="PT Sans" w:cs="Arial"/>
      <w:bCs/>
      <w:iCs/>
      <w:sz w:val="20"/>
      <w:szCs w:val="20"/>
      <w:lang w:eastAsia="en-US"/>
    </w:rPr>
  </w:style>
  <w:style w:type="paragraph" w:customStyle="1" w:styleId="maintext0">
    <w:name w:val="main_text"/>
    <w:basedOn w:val="a"/>
    <w:link w:val="maintext1"/>
    <w:rsid w:val="00340EAB"/>
    <w:pPr>
      <w:keepLines/>
      <w:spacing w:before="80" w:after="80" w:line="240" w:lineRule="auto"/>
      <w:ind w:left="709" w:right="113"/>
    </w:pPr>
    <w:rPr>
      <w:rFonts w:asciiTheme="minorHAnsi" w:eastAsiaTheme="minorHAnsi" w:hAnsiTheme="minorHAnsi" w:cs="Arial"/>
      <w:sz w:val="20"/>
      <w:szCs w:val="20"/>
      <w:lang w:eastAsia="en-US"/>
    </w:rPr>
  </w:style>
  <w:style w:type="character" w:customStyle="1" w:styleId="maintext1">
    <w:name w:val="main_text Знак"/>
    <w:basedOn w:val="a0"/>
    <w:link w:val="maintext0"/>
    <w:rsid w:val="00340EAB"/>
    <w:rPr>
      <w:rFonts w:asciiTheme="minorHAnsi" w:eastAsiaTheme="minorHAnsi" w:hAnsiTheme="minorHAnsi" w:cs="Arial"/>
      <w:lang w:eastAsia="en-US"/>
    </w:rPr>
  </w:style>
  <w:style w:type="paragraph" w:customStyle="1" w:styleId="bulletlist2">
    <w:name w:val="bullet_list_2"/>
    <w:basedOn w:val="bulletlist1"/>
    <w:link w:val="bulletlist20"/>
    <w:qFormat/>
    <w:rsid w:val="00553B43"/>
    <w:pPr>
      <w:numPr>
        <w:numId w:val="15"/>
      </w:numPr>
    </w:pPr>
    <w:rPr>
      <w:sz w:val="18"/>
      <w:szCs w:val="18"/>
    </w:rPr>
  </w:style>
  <w:style w:type="character" w:customStyle="1" w:styleId="bulletlist20">
    <w:name w:val="bullet_list_2 Знак"/>
    <w:basedOn w:val="bulletlist10"/>
    <w:link w:val="bulletlist2"/>
    <w:rsid w:val="00553B43"/>
    <w:rPr>
      <w:rFonts w:ascii="PT Sans" w:eastAsiaTheme="minorHAnsi" w:hAnsi="PT Sans" w:cs="Arial"/>
      <w:bCs/>
      <w:iCs/>
      <w:sz w:val="18"/>
      <w:szCs w:val="18"/>
      <w:lang w:eastAsia="en-US"/>
    </w:rPr>
  </w:style>
  <w:style w:type="paragraph" w:customStyle="1" w:styleId="bulletlist4">
    <w:name w:val="bullet_list_4"/>
    <w:basedOn w:val="bulletlist1"/>
    <w:autoRedefine/>
    <w:qFormat/>
    <w:rsid w:val="00553B43"/>
    <w:pPr>
      <w:numPr>
        <w:ilvl w:val="3"/>
        <w:numId w:val="15"/>
      </w:numPr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797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891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974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68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565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321">
          <w:marLeft w:val="2117"/>
          <w:marRight w:val="0"/>
          <w:marTop w:val="4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407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</w:div>
        <w:div w:id="1363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679">
          <w:marLeft w:val="141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518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175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51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980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742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237">
          <w:marLeft w:val="241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370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005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298">
          <w:marLeft w:val="102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4379725">
              <w:marLeft w:val="300"/>
              <w:marRight w:val="300"/>
              <w:marTop w:val="0"/>
              <w:marBottom w:val="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7973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</w:div>
        <w:div w:id="694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369">
          <w:marLeft w:val="1339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639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475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49">
          <w:marLeft w:val="122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065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385">
          <w:marLeft w:val="249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35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628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56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8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00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58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148">
          <w:marLeft w:val="102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885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871">
          <w:marLeft w:val="74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464">
          <w:marLeft w:val="141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655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838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615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460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721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3197">
          <w:marLeft w:val="22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050">
          <w:marLeft w:val="74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507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683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135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957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177">
          <w:marLeft w:val="269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346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360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910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addin-rd.ru/catalog/jacarta" TargetMode="External"/><Relationship Id="rId18" Type="http://schemas.openxmlformats.org/officeDocument/2006/relationships/hyperlink" Target="https://www.aladdin-rd.ru/catalog/jacarta_pki-gost" TargetMode="External"/><Relationship Id="rId26" Type="http://schemas.openxmlformats.org/officeDocument/2006/relationships/hyperlink" Target="http://www.facebook.com/AladdinR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laddin-rd.ru/catalog/jacarta-2_pki-gost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rosalinux.ru/" TargetMode="External"/><Relationship Id="rId17" Type="http://schemas.openxmlformats.org/officeDocument/2006/relationships/hyperlink" Target="https://www.aladdin-rd.ru/catalog/jacarta_pro" TargetMode="External"/><Relationship Id="rId25" Type="http://schemas.openxmlformats.org/officeDocument/2006/relationships/hyperlink" Target="http://www.aladdin-rd.ru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addin-rd.ru/catalog/jacarta_gost" TargetMode="External"/><Relationship Id="rId20" Type="http://schemas.openxmlformats.org/officeDocument/2006/relationships/hyperlink" Target="https://www.aladdin-rd.ru/catalog/jacarta-2_gost" TargetMode="External"/><Relationship Id="rId29" Type="http://schemas.openxmlformats.org/officeDocument/2006/relationships/hyperlink" Target="https://habr.com/ru/company/aladdinr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addin-rd.ru/company" TargetMode="External"/><Relationship Id="rId24" Type="http://schemas.openxmlformats.org/officeDocument/2006/relationships/hyperlink" Target="https://www.rosalinux.ru/products/rosa-enterprise-linux-desktop/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aladdin-rd.ru/catalog/jacarta_pki" TargetMode="External"/><Relationship Id="rId23" Type="http://schemas.openxmlformats.org/officeDocument/2006/relationships/hyperlink" Target="https://www.aladdin-rd.ru/catalog/jacarta_lt" TargetMode="External"/><Relationship Id="rId28" Type="http://schemas.openxmlformats.org/officeDocument/2006/relationships/hyperlink" Target="http://www.youtube.com/AladdinRD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aladdin-rd.ru/catalog/jacarta_pro-gost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osalinux.ru/products/rosa-cobalt/" TargetMode="External"/><Relationship Id="rId22" Type="http://schemas.openxmlformats.org/officeDocument/2006/relationships/hyperlink" Target="https://www.aladdin-rd.ru/catalog/jacarta-2_pro-gost" TargetMode="External"/><Relationship Id="rId27" Type="http://schemas.openxmlformats.org/officeDocument/2006/relationships/hyperlink" Target="http://www.twitter.com/AladdinRD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narin\Desktop\Aladdin-&#1096;&#1072;&#1073;&#1083;&#1086;&#1085;-&#1073;&#1083;&#1072;&#1085;&#1082;&#1072;-&#1086;&#1092;&#1080;&#1094;&#1080;&#1072;&#1083;&#1100;&#1085;&#1086;&#1075;&#1086;-&#1087;&#1080;&#1089;&#1100;&#1084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03F7A00F3B4D862A3578286550C1" ma:contentTypeVersion="5" ma:contentTypeDescription="Create a new document." ma:contentTypeScope="" ma:versionID="d7cbc8d4deaa1ad3a8f198cf71470e73">
  <xsd:schema xmlns:xsd="http://www.w3.org/2001/XMLSchema" xmlns:p="http://schemas.microsoft.com/office/2006/metadata/properties" targetNamespace="http://schemas.microsoft.com/office/2006/metadata/properties" ma:root="true" ma:fieldsID="9894a8306ea380c46c1ae5794db4d6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CBB0-48FB-436E-B74F-6CFC29591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CC1F4-3B5E-4B1E-8187-E502ABAAC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06FC1DE-8B49-4E4B-8224-CF17E14283E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DB118FA-EBED-4F33-9221-DE6F5CD9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Aladdin-шаблон-бланка-официального-письма</Template>
  <TotalTime>63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JC-WebClient 4</vt:lpstr>
    </vt:vector>
  </TitlesOfParts>
  <Company>SPecialiST RePack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JC-WebClient 4</dc:title>
  <dc:creator>Stanislav Ponarin</dc:creator>
  <cp:lastModifiedBy>Tatyana Vedeshkina</cp:lastModifiedBy>
  <cp:revision>18</cp:revision>
  <cp:lastPrinted>2017-04-28T10:18:00Z</cp:lastPrinted>
  <dcterms:created xsi:type="dcterms:W3CDTF">2019-12-15T07:51:00Z</dcterms:created>
  <dcterms:modified xsi:type="dcterms:W3CDTF">2020-04-10T10:31:00Z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0x0101006F6203F7A00F3B4D862A3578286550C1</vt:lpwstr>
  </property>
</Properties>
</file>