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67C" w:rsidRPr="00DF0760" w:rsidRDefault="00B8179B" w:rsidP="00474C80">
      <w:pPr>
        <w:spacing w:after="12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ПРЕСС-РЕЛИЗ</w:t>
      </w:r>
    </w:p>
    <w:p w:rsidR="00213A8B" w:rsidRPr="00C04F4A" w:rsidRDefault="00BA762E" w:rsidP="00D07DD6">
      <w:pPr>
        <w:jc w:val="center"/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</w:pP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Смарт-карт ридеры </w:t>
      </w:r>
      <w:r>
        <w:rPr>
          <w:rFonts w:eastAsia="MS Gothic" w:cs="Calibri"/>
          <w:b/>
          <w:bCs/>
          <w:iCs/>
          <w:color w:val="E36C0A"/>
          <w:sz w:val="28"/>
          <w:szCs w:val="28"/>
          <w:lang w:val="en-US" w:eastAsia="ar-SA"/>
        </w:rPr>
        <w:t>JCR</w:t>
      </w:r>
      <w:r w:rsidRPr="00BA762E"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 xml:space="preserve">721 </w:t>
      </w:r>
      <w:r>
        <w:rPr>
          <w:rFonts w:eastAsia="MS Gothic" w:cs="Calibri"/>
          <w:b/>
          <w:bCs/>
          <w:iCs/>
          <w:color w:val="E36C0A"/>
          <w:sz w:val="28"/>
          <w:szCs w:val="28"/>
          <w:lang w:eastAsia="ar-SA"/>
        </w:rPr>
        <w:t>совместимы с ОС Лотос</w:t>
      </w:r>
    </w:p>
    <w:p w:rsidR="00D07DD6" w:rsidRDefault="007D764E" w:rsidP="00D07DD6">
      <w:pPr>
        <w:jc w:val="center"/>
        <w:rPr>
          <w:rFonts w:eastAsia="MS Gothic" w:cs="Calibri"/>
          <w:bCs/>
          <w:i/>
          <w:iCs/>
          <w:color w:val="7F7F7F"/>
          <w:lang w:eastAsia="ar-SA"/>
        </w:rPr>
      </w:pPr>
      <w:r>
        <w:rPr>
          <w:rFonts w:eastAsia="MS Gothic" w:cs="Calibri"/>
          <w:bCs/>
          <w:i/>
          <w:iCs/>
          <w:color w:val="7F7F7F"/>
          <w:lang w:eastAsia="ar-SA"/>
        </w:rPr>
        <w:t xml:space="preserve">По итогам тестовых испытаний, проведённых компаниями "Аладдин Р.Д." и "Энстрим", подтверждена корректность </w:t>
      </w:r>
      <w:r w:rsidR="00BA762E">
        <w:rPr>
          <w:rFonts w:eastAsia="MS Gothic" w:cs="Calibri"/>
          <w:bCs/>
          <w:i/>
          <w:iCs/>
          <w:color w:val="7F7F7F"/>
          <w:lang w:eastAsia="ar-SA"/>
        </w:rPr>
        <w:t xml:space="preserve">совместной </w:t>
      </w:r>
      <w:r>
        <w:rPr>
          <w:rFonts w:eastAsia="MS Gothic" w:cs="Calibri"/>
          <w:bCs/>
          <w:i/>
          <w:iCs/>
          <w:color w:val="7F7F7F"/>
          <w:lang w:eastAsia="ar-SA"/>
        </w:rPr>
        <w:t xml:space="preserve">работы ОС "Лотос" и смарт-карт ридеров </w:t>
      </w:r>
      <w:r>
        <w:rPr>
          <w:rFonts w:eastAsia="MS Gothic" w:cs="Calibri"/>
          <w:bCs/>
          <w:i/>
          <w:iCs/>
          <w:color w:val="7F7F7F"/>
          <w:lang w:val="en-US" w:eastAsia="ar-SA"/>
        </w:rPr>
        <w:t>JCR</w:t>
      </w:r>
      <w:r w:rsidRPr="007D764E">
        <w:rPr>
          <w:rFonts w:eastAsia="MS Gothic" w:cs="Calibri"/>
          <w:bCs/>
          <w:i/>
          <w:iCs/>
          <w:color w:val="7F7F7F"/>
          <w:lang w:eastAsia="ar-SA"/>
        </w:rPr>
        <w:t>721</w:t>
      </w:r>
      <w:r w:rsidR="00D07DD6" w:rsidRPr="00D07DD6">
        <w:rPr>
          <w:rFonts w:eastAsia="MS Gothic" w:cs="Calibri"/>
          <w:bCs/>
          <w:i/>
          <w:iCs/>
          <w:color w:val="7F7F7F"/>
          <w:lang w:eastAsia="ar-SA"/>
        </w:rPr>
        <w:t>.</w:t>
      </w:r>
    </w:p>
    <w:p w:rsidR="009B1C55" w:rsidRDefault="00C0288C" w:rsidP="00EF38C9">
      <w:pPr>
        <w:spacing w:before="240" w:line="240" w:lineRule="auto"/>
      </w:pPr>
      <w:r>
        <w:rPr>
          <w:b/>
        </w:rPr>
        <w:t>Москва</w:t>
      </w:r>
      <w:r w:rsidRPr="009E0978">
        <w:rPr>
          <w:b/>
        </w:rPr>
        <w:t xml:space="preserve">, </w:t>
      </w:r>
      <w:r w:rsidR="00B022A6">
        <w:rPr>
          <w:b/>
        </w:rPr>
        <w:t>12</w:t>
      </w:r>
      <w:bookmarkStart w:id="0" w:name="_GoBack"/>
      <w:bookmarkEnd w:id="0"/>
      <w:r w:rsidRPr="00B05619">
        <w:rPr>
          <w:b/>
        </w:rPr>
        <w:t xml:space="preserve"> </w:t>
      </w:r>
      <w:r w:rsidR="007D764E">
        <w:rPr>
          <w:b/>
        </w:rPr>
        <w:t>марта</w:t>
      </w:r>
      <w:r>
        <w:rPr>
          <w:b/>
        </w:rPr>
        <w:t xml:space="preserve"> </w:t>
      </w:r>
      <w:r w:rsidR="007D764E">
        <w:rPr>
          <w:b/>
        </w:rPr>
        <w:t>2020</w:t>
      </w:r>
      <w:r w:rsidRPr="009E0978">
        <w:rPr>
          <w:b/>
        </w:rPr>
        <w:t xml:space="preserve"> года.</w:t>
      </w:r>
      <w:r w:rsidRPr="009E0978">
        <w:t xml:space="preserve"> — </w:t>
      </w:r>
      <w:r>
        <w:t>К</w:t>
      </w:r>
      <w:r w:rsidRPr="009E0978">
        <w:t>омпани</w:t>
      </w:r>
      <w:r w:rsidR="00593012">
        <w:t>и</w:t>
      </w:r>
      <w:r w:rsidRPr="009E0978">
        <w:t xml:space="preserve"> "</w:t>
      </w:r>
      <w:hyperlink r:id="rId11" w:history="1">
        <w:r w:rsidRPr="009E0978">
          <w:rPr>
            <w:rStyle w:val="a9"/>
          </w:rPr>
          <w:t>Аладдин Р.Д.</w:t>
        </w:r>
      </w:hyperlink>
      <w:r w:rsidRPr="009E0978">
        <w:t>"</w:t>
      </w:r>
      <w:r>
        <w:t>, ведущий</w:t>
      </w:r>
      <w:r w:rsidRPr="009E0978">
        <w:t xml:space="preserve"> российск</w:t>
      </w:r>
      <w:r>
        <w:t>ий разработчик</w:t>
      </w:r>
      <w:r w:rsidRPr="009E0978">
        <w:t xml:space="preserve"> и поставщик решений для обеспечения инфор</w:t>
      </w:r>
      <w:r>
        <w:t xml:space="preserve">мационной безопасности, </w:t>
      </w:r>
      <w:r w:rsidR="006A128E">
        <w:t xml:space="preserve">и </w:t>
      </w:r>
      <w:r w:rsidR="00910FEA" w:rsidRPr="00E8693D">
        <w:t>"</w:t>
      </w:r>
      <w:hyperlink r:id="rId12" w:history="1">
        <w:r w:rsidR="007D764E" w:rsidRPr="007D764E">
          <w:rPr>
            <w:rStyle w:val="a9"/>
          </w:rPr>
          <w:t>Энстрим</w:t>
        </w:r>
      </w:hyperlink>
      <w:r w:rsidR="00910FEA" w:rsidRPr="00E8693D">
        <w:t>"</w:t>
      </w:r>
      <w:r w:rsidR="00910FEA">
        <w:t xml:space="preserve">, </w:t>
      </w:r>
      <w:r w:rsidR="007D764E">
        <w:t>российская</w:t>
      </w:r>
      <w:r w:rsidR="00910FEA" w:rsidRPr="00910FEA">
        <w:t xml:space="preserve"> </w:t>
      </w:r>
      <w:r w:rsidR="007D764E">
        <w:t xml:space="preserve">компания, оказывающая услуги в области </w:t>
      </w:r>
      <w:r w:rsidR="00CF6860">
        <w:t>системной интеграции</w:t>
      </w:r>
      <w:r w:rsidR="00BA762E">
        <w:t>, сообщили о результатах тестовых испытаний своих продуктов.</w:t>
      </w:r>
    </w:p>
    <w:p w:rsidR="00EF38C9" w:rsidRPr="00EF38C9" w:rsidRDefault="00CF6860" w:rsidP="00EF38C9">
      <w:pPr>
        <w:spacing w:before="240" w:line="240" w:lineRule="auto"/>
        <w:rPr>
          <w:rFonts w:asciiTheme="minorHAnsi" w:hAnsiTheme="minorHAnsi" w:cstheme="minorHAnsi"/>
        </w:rPr>
      </w:pPr>
      <w:r>
        <w:t>Подписанный сертификат совместимости подтверждае</w:t>
      </w:r>
      <w:r w:rsidR="00E42A20">
        <w:t xml:space="preserve">т корректную работу </w:t>
      </w:r>
      <w:hyperlink r:id="rId13" w:history="1">
        <w:r w:rsidRPr="00EF38C9">
          <w:rPr>
            <w:rStyle w:val="a9"/>
          </w:rPr>
          <w:t>Операционной системы "Лотос"</w:t>
        </w:r>
      </w:hyperlink>
      <w:r>
        <w:t xml:space="preserve"> </w:t>
      </w:r>
      <w:r w:rsidRPr="00CF6860">
        <w:t>(редакция для серверов и рабочих станций)</w:t>
      </w:r>
      <w:r>
        <w:t>, разработанной компанией "Энстрим", с профессиональным доверенным</w:t>
      </w:r>
      <w:r w:rsidRPr="00CF6860">
        <w:t xml:space="preserve"> смарт-карт ридер</w:t>
      </w:r>
      <w:r>
        <w:t>ом</w:t>
      </w:r>
      <w:r w:rsidRPr="00CF6860">
        <w:t xml:space="preserve"> Enterprise-класса </w:t>
      </w:r>
      <w:hyperlink r:id="rId14" w:history="1">
        <w:r w:rsidRPr="00CF6860">
          <w:rPr>
            <w:rStyle w:val="a9"/>
          </w:rPr>
          <w:t>JCR721</w:t>
        </w:r>
      </w:hyperlink>
      <w:r>
        <w:t>, выпущенным "Аладдин Р.Д." в прошлом году.</w:t>
      </w:r>
      <w:r w:rsidR="00EF38C9">
        <w:t xml:space="preserve"> Тестирование проводилось с использованием смарт-карт линейки </w:t>
      </w:r>
      <w:hyperlink r:id="rId15" w:history="1">
        <w:r w:rsidR="00EF38C9" w:rsidRPr="00EF38C9">
          <w:rPr>
            <w:rStyle w:val="a9"/>
            <w:lang w:val="en-US"/>
          </w:rPr>
          <w:t>JaCarta</w:t>
        </w:r>
      </w:hyperlink>
      <w:r w:rsidR="00EF38C9">
        <w:t xml:space="preserve">, предназначенных для </w:t>
      </w:r>
      <w:r w:rsidR="00EF38C9" w:rsidRPr="00EF38C9">
        <w:rPr>
          <w:rFonts w:asciiTheme="minorHAnsi" w:hAnsiTheme="minorHAnsi" w:cstheme="minorHAnsi"/>
        </w:rPr>
        <w:t>организации усиленной или строгой аутентификации в инф</w:t>
      </w:r>
      <w:r w:rsidR="00EF38C9">
        <w:rPr>
          <w:rFonts w:asciiTheme="minorHAnsi" w:hAnsiTheme="minorHAnsi" w:cstheme="minorHAnsi"/>
        </w:rPr>
        <w:t xml:space="preserve">ормационных системах и сервисах, </w:t>
      </w:r>
      <w:r w:rsidR="00EF38C9" w:rsidRPr="00EF38C9">
        <w:rPr>
          <w:rFonts w:asciiTheme="minorHAnsi" w:hAnsiTheme="minorHAnsi" w:cstheme="minorHAnsi"/>
        </w:rPr>
        <w:t>обеспечения юридической значимости документов и действий пользователе</w:t>
      </w:r>
      <w:r w:rsidR="00EF38C9">
        <w:rPr>
          <w:rFonts w:asciiTheme="minorHAnsi" w:hAnsiTheme="minorHAnsi" w:cstheme="minorHAnsi"/>
        </w:rPr>
        <w:t xml:space="preserve">й с помощью электронной подписи и </w:t>
      </w:r>
      <w:r w:rsidR="00EF38C9" w:rsidRPr="00EF38C9">
        <w:rPr>
          <w:rFonts w:asciiTheme="minorHAnsi" w:hAnsiTheme="minorHAnsi" w:cstheme="minorHAnsi"/>
        </w:rPr>
        <w:t>безопасного хранения контейнеров программных СКЗИ, пользовательских данных, сертификатов, паролей и др.</w:t>
      </w:r>
    </w:p>
    <w:p w:rsidR="00CF6860" w:rsidRPr="00E42A20" w:rsidRDefault="00CF6860" w:rsidP="00EF38C9">
      <w:pPr>
        <w:spacing w:before="240" w:line="240" w:lineRule="auto"/>
      </w:pPr>
      <w:r>
        <w:t xml:space="preserve">Напомним, что </w:t>
      </w:r>
      <w:r w:rsidRPr="00CF6860">
        <w:t>JCR721</w:t>
      </w:r>
      <w:r>
        <w:t xml:space="preserve"> – продукт отечественной разработки, с</w:t>
      </w:r>
      <w:r w:rsidRPr="00CF6860">
        <w:t>проектирован по новым Требованиям доверия ФСТЭК России для работы с гостайной (до степени секретности "СС")</w:t>
      </w:r>
      <w:r w:rsidR="00BA762E">
        <w:t xml:space="preserve"> и работает </w:t>
      </w:r>
      <w:r w:rsidR="00BA762E" w:rsidRPr="00BA762E">
        <w:t>с любыми типами контактных микропроцессорных смарт-карт.</w:t>
      </w:r>
    </w:p>
    <w:p w:rsidR="00EF38C9" w:rsidRPr="00EF38C9" w:rsidRDefault="00EF38C9" w:rsidP="00EF38C9">
      <w:pPr>
        <w:spacing w:before="240" w:line="240" w:lineRule="auto"/>
      </w:pPr>
      <w:r>
        <w:t xml:space="preserve">ОС "Лотос" предназначена для корпоративного использования и зарегистрирована в Реестре отечественного ПО (№ 4695). Поставляется в серверной версии и для рабочих станций, в т.ч. для тонких клиентов. Поддерживаются архитектуры х64 и х32, а также заложена возможность портирования под Эльбрус, </w:t>
      </w:r>
      <w:r w:rsidRPr="00EF38C9">
        <w:t>MIPSel, ARM.</w:t>
      </w:r>
    </w:p>
    <w:p w:rsidR="00EF38C9" w:rsidRPr="00314794" w:rsidRDefault="00EF38C9" w:rsidP="00C3030C"/>
    <w:p w:rsidR="003512AF" w:rsidRDefault="003512AF" w:rsidP="00F579A9">
      <w:pPr>
        <w:spacing w:after="120" w:line="240" w:lineRule="auto"/>
        <w:rPr>
          <w:rFonts w:cs="Arial"/>
          <w:b/>
        </w:rPr>
      </w:pPr>
      <w:r>
        <w:rPr>
          <w:rFonts w:cs="Arial"/>
          <w:b/>
        </w:rPr>
        <w:t>О компании "Аладдин Р.Д."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— ведущий российский разработчик продуктов и решений для обеспечения информационной безопасности. Компания является экспертом в области аутентификации, электронной подписи и защиты конфиденциальной информации на дисках и в сис</w:t>
      </w:r>
      <w:r>
        <w:rPr>
          <w:rFonts w:cs="Arial"/>
          <w:color w:val="7F7F7F"/>
        </w:rPr>
        <w:t>темах управления базами данных.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"Аладдин Р.Д." признана лидером российского рынка аппаратных средств аутентификации и электронной подписи и входит в ТОП-10 крупнейших российских ИБ-компаний (CNews Analytics, 2017). Продукты "Аладдин Р.Д." и комплексные решения на их основе используются в банковском, государственно-административном, топливно-энергетическом и других се</w:t>
      </w:r>
      <w:r>
        <w:rPr>
          <w:rFonts w:cs="Arial"/>
          <w:color w:val="7F7F7F"/>
        </w:rPr>
        <w:t>кторах отечественной экономики.</w:t>
      </w:r>
    </w:p>
    <w:p w:rsidR="003512AF" w:rsidRPr="006259BF" w:rsidRDefault="003512AF" w:rsidP="003512AF">
      <w:pPr>
        <w:spacing w:after="120"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t>Компания имеет все необходимые лицензии ФСТЭК России и ФСБ России</w:t>
      </w:r>
      <w:r>
        <w:rPr>
          <w:rFonts w:cs="Arial"/>
          <w:color w:val="7F7F7F"/>
        </w:rPr>
        <w:t xml:space="preserve">. Система </w:t>
      </w:r>
      <w:r w:rsidRPr="006259BF">
        <w:rPr>
          <w:rFonts w:cs="Arial"/>
          <w:color w:val="7F7F7F"/>
        </w:rPr>
        <w:t>менеджмента качества "Аладдин Р.Д." соответств</w:t>
      </w:r>
      <w:r>
        <w:rPr>
          <w:rFonts w:cs="Arial"/>
          <w:color w:val="7F7F7F"/>
        </w:rPr>
        <w:t>ует</w:t>
      </w:r>
      <w:r w:rsidRPr="006259BF">
        <w:rPr>
          <w:rFonts w:cs="Arial"/>
          <w:color w:val="7F7F7F"/>
        </w:rPr>
        <w:t xml:space="preserve"> </w:t>
      </w:r>
      <w:r>
        <w:rPr>
          <w:rFonts w:cs="Arial"/>
          <w:color w:val="7F7F7F"/>
        </w:rPr>
        <w:t xml:space="preserve">требованиям национальных </w:t>
      </w:r>
      <w:r w:rsidRPr="006259BF">
        <w:rPr>
          <w:rFonts w:cs="Arial"/>
          <w:color w:val="7F7F7F"/>
        </w:rPr>
        <w:t>с</w:t>
      </w:r>
      <w:r>
        <w:rPr>
          <w:rFonts w:cs="Arial"/>
          <w:color w:val="7F7F7F"/>
        </w:rPr>
        <w:t xml:space="preserve">тандартов ГОСТ Р ИСО 9001-2015 и </w:t>
      </w:r>
      <w:r w:rsidRPr="00125ED3">
        <w:rPr>
          <w:rFonts w:cs="Arial"/>
          <w:color w:val="7F7F7F"/>
        </w:rPr>
        <w:t>ГОСТ РВ 0015-002-2012</w:t>
      </w:r>
      <w:r>
        <w:rPr>
          <w:rFonts w:cs="Arial"/>
          <w:color w:val="7F7F7F"/>
        </w:rPr>
        <w:t>.</w:t>
      </w:r>
    </w:p>
    <w:p w:rsidR="003512AF" w:rsidRDefault="003512AF" w:rsidP="003512AF">
      <w:pPr>
        <w:spacing w:line="240" w:lineRule="auto"/>
        <w:rPr>
          <w:rFonts w:cs="Arial"/>
          <w:color w:val="7F7F7F"/>
        </w:rPr>
      </w:pPr>
      <w:r w:rsidRPr="006259BF">
        <w:rPr>
          <w:rFonts w:cs="Arial"/>
          <w:color w:val="7F7F7F"/>
        </w:rPr>
        <w:lastRenderedPageBreak/>
        <w:t xml:space="preserve">Лидерские позиции "Аладдин Р.Д." подкреплены прочными партнёрскими отношениями с ведущими российскими разработчиками средств защиты информации, а также системными интеграторами и дистрибьюторами. </w:t>
      </w:r>
    </w:p>
    <w:p w:rsidR="003512AF" w:rsidRDefault="00B022A6" w:rsidP="003512AF">
      <w:pPr>
        <w:spacing w:line="240" w:lineRule="auto"/>
        <w:rPr>
          <w:rFonts w:cs="Arial"/>
        </w:rPr>
      </w:pPr>
      <w:hyperlink r:id="rId16" w:history="1">
        <w:r w:rsidR="003512AF">
          <w:rPr>
            <w:rStyle w:val="a9"/>
            <w:rFonts w:eastAsia="MS Gothic" w:cs="Arial"/>
          </w:rPr>
          <w:t>http://www.aladdin-rd.ru</w:t>
        </w:r>
      </w:hyperlink>
    </w:p>
    <w:p w:rsidR="003512AF" w:rsidRDefault="00B022A6" w:rsidP="003512AF">
      <w:pPr>
        <w:spacing w:line="240" w:lineRule="auto"/>
        <w:rPr>
          <w:rFonts w:cs="Arial"/>
        </w:rPr>
      </w:pPr>
      <w:hyperlink r:id="rId17" w:history="1">
        <w:r w:rsidR="003512AF">
          <w:rPr>
            <w:rStyle w:val="a9"/>
            <w:rFonts w:eastAsia="MS Gothic" w:cs="Arial"/>
          </w:rPr>
          <w:t>http://www.facebook.com/AladdinRD</w:t>
        </w:r>
      </w:hyperlink>
    </w:p>
    <w:p w:rsidR="003512AF" w:rsidRDefault="00B022A6" w:rsidP="003512AF">
      <w:pPr>
        <w:spacing w:line="240" w:lineRule="auto"/>
        <w:rPr>
          <w:rFonts w:cs="Arial"/>
        </w:rPr>
      </w:pPr>
      <w:hyperlink r:id="rId18" w:history="1">
        <w:r w:rsidR="003512AF">
          <w:rPr>
            <w:rStyle w:val="a9"/>
            <w:rFonts w:eastAsia="MS Gothic" w:cs="Arial"/>
          </w:rPr>
          <w:t>http://www.twitter.com/AladdinRD</w:t>
        </w:r>
      </w:hyperlink>
    </w:p>
    <w:p w:rsidR="003512AF" w:rsidRDefault="00B022A6" w:rsidP="003512AF">
      <w:pPr>
        <w:spacing w:line="240" w:lineRule="auto"/>
        <w:rPr>
          <w:rFonts w:cs="Arial"/>
        </w:rPr>
      </w:pPr>
      <w:hyperlink r:id="rId19" w:history="1">
        <w:r w:rsidR="003512AF">
          <w:rPr>
            <w:rStyle w:val="a9"/>
            <w:rFonts w:eastAsia="MS Gothic" w:cs="Arial"/>
          </w:rPr>
          <w:t>http://www.youtube.com/AladdinRD</w:t>
        </w:r>
      </w:hyperlink>
      <w:r w:rsidR="003512AF">
        <w:rPr>
          <w:rFonts w:cs="Arial"/>
        </w:rPr>
        <w:t xml:space="preserve"> </w:t>
      </w:r>
    </w:p>
    <w:p w:rsidR="003512AF" w:rsidRDefault="00B022A6" w:rsidP="003512AF">
      <w:pPr>
        <w:spacing w:after="120" w:line="240" w:lineRule="auto"/>
        <w:rPr>
          <w:rFonts w:cs="Calibri"/>
        </w:rPr>
      </w:pPr>
      <w:hyperlink r:id="rId20" w:history="1">
        <w:r w:rsidR="003512AF">
          <w:rPr>
            <w:rStyle w:val="a9"/>
            <w:rFonts w:eastAsia="MS Gothic"/>
          </w:rPr>
          <w:t>https://habr.com/ru/company/aladdinrd/</w:t>
        </w:r>
      </w:hyperlink>
    </w:p>
    <w:p w:rsidR="003512AF" w:rsidRPr="00F764BE" w:rsidRDefault="003512AF" w:rsidP="003512AF">
      <w:pPr>
        <w:spacing w:line="240" w:lineRule="auto"/>
        <w:rPr>
          <w:rFonts w:cs="Calibri"/>
        </w:rPr>
      </w:pPr>
    </w:p>
    <w:p w:rsidR="00B8179B" w:rsidRPr="00F764BE" w:rsidRDefault="00B8179B" w:rsidP="003512AF">
      <w:pPr>
        <w:spacing w:after="120" w:line="240" w:lineRule="auto"/>
        <w:rPr>
          <w:rFonts w:cs="Calibri"/>
        </w:rPr>
      </w:pPr>
    </w:p>
    <w:sectPr w:rsidR="00B8179B" w:rsidRPr="00F764BE" w:rsidSect="00EF10DA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239" w:right="850" w:bottom="1134" w:left="1418" w:header="426" w:footer="2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7C9" w:rsidRDefault="009937C9" w:rsidP="00FC32FF">
      <w:pPr>
        <w:spacing w:after="0" w:line="240" w:lineRule="auto"/>
      </w:pPr>
      <w:r>
        <w:separator/>
      </w:r>
    </w:p>
  </w:endnote>
  <w:endnote w:type="continuationSeparator" w:id="0">
    <w:p w:rsidR="009937C9" w:rsidRDefault="009937C9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altName w:val="Arial"/>
    <w:panose1 w:val="02000503030000020004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altName w:val="Arial"/>
    <w:panose1 w:val="02000500000000020004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255A18C" wp14:editId="0A2375AB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A8BC57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" strokecolor="#e64117">
              <o:lock v:ext="edit" shapetype="f"/>
            </v:line>
          </w:pict>
        </mc:Fallback>
      </mc:AlternateContent>
    </w:r>
  </w:p>
  <w:p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B022A6"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B022A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9350B" w:rsidP="00EF10DA">
    <w:pPr>
      <w:pStyle w:val="a7"/>
    </w:pPr>
  </w:p>
  <w:p w:rsidR="0039350B" w:rsidRPr="00EF10DA" w:rsidRDefault="0039350B" w:rsidP="00EF10DA">
    <w:pPr>
      <w:pStyle w:val="a7"/>
    </w:pPr>
  </w:p>
  <w:p w:rsidR="0039350B" w:rsidRDefault="0039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:rsidR="0039350B" w:rsidRDefault="0039350B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757ECF" wp14:editId="388EBCDE">
              <wp:simplePos x="0" y="0"/>
              <wp:positionH relativeFrom="column">
                <wp:posOffset>-1270</wp:posOffset>
              </wp:positionH>
              <wp:positionV relativeFrom="paragraph">
                <wp:posOffset>5715</wp:posOffset>
              </wp:positionV>
              <wp:extent cx="6118860" cy="5080"/>
              <wp:effectExtent l="0" t="0" r="1524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rgbClr val="E64117"/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9CFB9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.45pt" to="481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" strokecolor="#e64117">
              <o:lock v:ext="edit" shapetype="f"/>
            </v:line>
          </w:pict>
        </mc:Fallback>
      </mc:AlternateContent>
    </w:r>
  </w:p>
  <w:p w:rsidR="0039350B" w:rsidRPr="00457262" w:rsidRDefault="0039350B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 w:rsidR="00B022A6"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 w:rsidR="00B022A6"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:rsidR="0039350B" w:rsidRPr="00EF10DA" w:rsidRDefault="0039350B" w:rsidP="00EF10DA">
    <w:pPr>
      <w:pStyle w:val="a7"/>
    </w:pPr>
  </w:p>
  <w:p w:rsidR="0039350B" w:rsidRPr="00EF10DA" w:rsidRDefault="0039350B" w:rsidP="00EF10DA">
    <w:pPr>
      <w:pStyle w:val="a7"/>
    </w:pPr>
  </w:p>
  <w:p w:rsidR="0039350B" w:rsidRDefault="003935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7C9" w:rsidRDefault="009937C9" w:rsidP="00FC32FF">
      <w:pPr>
        <w:spacing w:after="0" w:line="240" w:lineRule="auto"/>
      </w:pPr>
      <w:r>
        <w:separator/>
      </w:r>
    </w:p>
  </w:footnote>
  <w:footnote w:type="continuationSeparator" w:id="0">
    <w:p w:rsidR="009937C9" w:rsidRDefault="009937C9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>
    <w:pPr>
      <w:pStyle w:val="a5"/>
    </w:pPr>
    <w:r>
      <w:rPr>
        <w:noProof/>
      </w:rPr>
      <w:drawing>
        <wp:inline distT="0" distB="0" distL="0" distR="0" wp14:anchorId="36BD5E2B" wp14:editId="19D26E04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350B" w:rsidRDefault="0039350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39350B" w:rsidP="00DE659F">
    <w:pPr>
      <w:pStyle w:val="a5"/>
      <w:spacing w:before="160"/>
      <w:rPr>
        <w:lang w:val="en-US"/>
      </w:rPr>
    </w:pPr>
  </w:p>
  <w:p w:rsidR="0039350B" w:rsidRPr="006139E7" w:rsidRDefault="006E1538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8D3537D" wp14:editId="1E36B98E">
          <wp:simplePos x="0" y="0"/>
          <wp:positionH relativeFrom="column">
            <wp:posOffset>5408930</wp:posOffset>
          </wp:positionH>
          <wp:positionV relativeFrom="paragraph">
            <wp:posOffset>9525</wp:posOffset>
          </wp:positionV>
          <wp:extent cx="648335" cy="485140"/>
          <wp:effectExtent l="0" t="0" r="0" b="0"/>
          <wp:wrapTight wrapText="bothSides">
            <wp:wrapPolygon edited="0">
              <wp:start x="9520" y="0"/>
              <wp:lineTo x="0" y="5937"/>
              <wp:lineTo x="0" y="13571"/>
              <wp:lineTo x="5712" y="16115"/>
              <wp:lineTo x="8251" y="20356"/>
              <wp:lineTo x="9520" y="20356"/>
              <wp:lineTo x="17771" y="20356"/>
              <wp:lineTo x="20944" y="16115"/>
              <wp:lineTo x="20944" y="3393"/>
              <wp:lineTo x="17136" y="0"/>
              <wp:lineTo x="9520" y="0"/>
            </wp:wrapPolygon>
          </wp:wrapTight>
          <wp:docPr id="4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485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4793994" wp14:editId="29A2B710">
              <wp:simplePos x="0" y="0"/>
              <wp:positionH relativeFrom="column">
                <wp:posOffset>1366520</wp:posOffset>
              </wp:positionH>
              <wp:positionV relativeFrom="paragraph">
                <wp:posOffset>371475</wp:posOffset>
              </wp:positionV>
              <wp:extent cx="3684905" cy="0"/>
              <wp:effectExtent l="0" t="0" r="10795" b="1905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3E2DA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7.6pt,29.25pt" to="397.7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" strokecolor="#d8d8d8"/>
          </w:pict>
        </mc:Fallback>
      </mc:AlternateContent>
    </w:r>
    <w:r w:rsidR="0039350B">
      <w:rPr>
        <w:lang w:val="en-US"/>
      </w:rPr>
      <w:t xml:space="preserve"> </w:t>
    </w:r>
  </w:p>
  <w:p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  <w:p w:rsidR="0039350B" w:rsidRPr="006139E7" w:rsidRDefault="0039350B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:rsidR="0039350B" w:rsidRDefault="0039350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50B" w:rsidRDefault="006E1538">
    <w:pPr>
      <w:pStyle w:val="a5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D65D3A0" wp14:editId="167464F0">
          <wp:simplePos x="0" y="0"/>
          <wp:positionH relativeFrom="column">
            <wp:posOffset>5051425</wp:posOffset>
          </wp:positionH>
          <wp:positionV relativeFrom="paragraph">
            <wp:posOffset>53340</wp:posOffset>
          </wp:positionV>
          <wp:extent cx="1122045" cy="839470"/>
          <wp:effectExtent l="0" t="0" r="1905" b="0"/>
          <wp:wrapSquare wrapText="bothSides"/>
          <wp:docPr id="5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204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350B"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0A510D6D" wp14:editId="627CD7F3">
              <wp:simplePos x="0" y="0"/>
              <wp:positionH relativeFrom="column">
                <wp:posOffset>1261745</wp:posOffset>
              </wp:positionH>
              <wp:positionV relativeFrom="paragraph">
                <wp:posOffset>491490</wp:posOffset>
              </wp:positionV>
              <wp:extent cx="3404870" cy="0"/>
              <wp:effectExtent l="0" t="0" r="24130" b="1905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33495E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9.35pt,38.7pt" to="367.45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" strokecolor="#d8d8d8"/>
          </w:pict>
        </mc:Fallback>
      </mc:AlternateContent>
    </w:r>
  </w:p>
  <w:p w:rsidR="0039350B" w:rsidRDefault="0039350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28pt;height:44pt" o:bullet="t">
        <v:imagedata r:id="rId1" o:title="art5C2A"/>
      </v:shape>
    </w:pict>
  </w:numPicBullet>
  <w:numPicBullet w:numPicBulletId="1">
    <w:pict>
      <v:shape id="_x0000_i1036" type="#_x0000_t75" style="width:130pt;height:172pt" o:bullet="t">
        <v:imagedata r:id="rId2" o:title="art8EB4"/>
      </v:shape>
    </w:pict>
  </w:numPicBullet>
  <w:numPicBullet w:numPicBulletId="2">
    <w:pict>
      <v:shape id="_x0000_i1037" type="#_x0000_t75" style="width:28pt;height:44pt" o:bullet="t">
        <v:imagedata r:id="rId3" o:title="art4136"/>
      </v:shape>
    </w:pict>
  </w:numPicBullet>
  <w:abstractNum w:abstractNumId="0" w15:restartNumberingAfterBreak="0">
    <w:nsid w:val="02ED716D"/>
    <w:multiLevelType w:val="hybridMultilevel"/>
    <w:tmpl w:val="4B7AD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F5C"/>
    <w:multiLevelType w:val="hybridMultilevel"/>
    <w:tmpl w:val="B8703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16BA"/>
    <w:multiLevelType w:val="hybridMultilevel"/>
    <w:tmpl w:val="18862542"/>
    <w:lvl w:ilvl="0" w:tplc="C34E2ECE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1F3"/>
    <w:multiLevelType w:val="hybridMultilevel"/>
    <w:tmpl w:val="19366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2FE3"/>
    <w:multiLevelType w:val="hybridMultilevel"/>
    <w:tmpl w:val="9C42F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4E45"/>
    <w:multiLevelType w:val="hybridMultilevel"/>
    <w:tmpl w:val="F1EA5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81837"/>
    <w:multiLevelType w:val="hybridMultilevel"/>
    <w:tmpl w:val="381CF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2C476CDE"/>
    <w:multiLevelType w:val="hybridMultilevel"/>
    <w:tmpl w:val="B4DE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AD0"/>
    <w:multiLevelType w:val="hybridMultilevel"/>
    <w:tmpl w:val="A0B4C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11" w15:restartNumberingAfterBreak="0">
    <w:nsid w:val="3B53103F"/>
    <w:multiLevelType w:val="hybridMultilevel"/>
    <w:tmpl w:val="CFA485BC"/>
    <w:lvl w:ilvl="0" w:tplc="0DB084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E832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F87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269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36A5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2C5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2415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127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8A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46E56"/>
    <w:multiLevelType w:val="hybridMultilevel"/>
    <w:tmpl w:val="7ED2B0CE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A7B450DC">
      <w:start w:val="1"/>
      <w:numFmt w:val="bullet"/>
      <w:lvlText w:val="–"/>
      <w:lvlJc w:val="left"/>
      <w:pPr>
        <w:ind w:left="2004" w:hanging="360"/>
      </w:pPr>
      <w:rPr>
        <w:rFonts w:ascii="PF BeauSans Pro Bbook" w:hAnsi="PF BeauSans Pro Bbook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 w15:restartNumberingAfterBreak="0">
    <w:nsid w:val="566C416B"/>
    <w:multiLevelType w:val="hybridMultilevel"/>
    <w:tmpl w:val="8EFE3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305FD0"/>
    <w:multiLevelType w:val="hybridMultilevel"/>
    <w:tmpl w:val="F28CA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337296"/>
    <w:multiLevelType w:val="multilevel"/>
    <w:tmpl w:val="53C4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F41858"/>
    <w:multiLevelType w:val="multilevel"/>
    <w:tmpl w:val="5EC06CE4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994A03"/>
    <w:multiLevelType w:val="hybridMultilevel"/>
    <w:tmpl w:val="185E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A2A5E"/>
    <w:multiLevelType w:val="hybridMultilevel"/>
    <w:tmpl w:val="3E6C4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3"/>
  </w:num>
  <w:num w:numId="4">
    <w:abstractNumId w:val="4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8"/>
  </w:num>
  <w:num w:numId="13">
    <w:abstractNumId w:val="7"/>
  </w:num>
  <w:num w:numId="14">
    <w:abstractNumId w:val="14"/>
  </w:num>
  <w:num w:numId="15">
    <w:abstractNumId w:val="10"/>
  </w:num>
  <w:num w:numId="16">
    <w:abstractNumId w:val="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DA"/>
    <w:rsid w:val="00001EF7"/>
    <w:rsid w:val="00003487"/>
    <w:rsid w:val="00003C1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320F"/>
    <w:rsid w:val="00023B45"/>
    <w:rsid w:val="00023FE1"/>
    <w:rsid w:val="00026FC2"/>
    <w:rsid w:val="00031F5D"/>
    <w:rsid w:val="00032BF1"/>
    <w:rsid w:val="00034CC9"/>
    <w:rsid w:val="00035DC4"/>
    <w:rsid w:val="00037503"/>
    <w:rsid w:val="00037EF5"/>
    <w:rsid w:val="00041266"/>
    <w:rsid w:val="00042719"/>
    <w:rsid w:val="00042A0D"/>
    <w:rsid w:val="00042C2B"/>
    <w:rsid w:val="00044063"/>
    <w:rsid w:val="00044919"/>
    <w:rsid w:val="00045A2C"/>
    <w:rsid w:val="00045A6A"/>
    <w:rsid w:val="00047197"/>
    <w:rsid w:val="000478FA"/>
    <w:rsid w:val="00050DB0"/>
    <w:rsid w:val="00055069"/>
    <w:rsid w:val="000552F8"/>
    <w:rsid w:val="00055ECB"/>
    <w:rsid w:val="00056100"/>
    <w:rsid w:val="00057973"/>
    <w:rsid w:val="00061D23"/>
    <w:rsid w:val="00063179"/>
    <w:rsid w:val="00063DE4"/>
    <w:rsid w:val="0006416B"/>
    <w:rsid w:val="00065E79"/>
    <w:rsid w:val="00066738"/>
    <w:rsid w:val="00067759"/>
    <w:rsid w:val="000703C3"/>
    <w:rsid w:val="000711CA"/>
    <w:rsid w:val="000718FB"/>
    <w:rsid w:val="000721B9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717F"/>
    <w:rsid w:val="00087ECA"/>
    <w:rsid w:val="0009067F"/>
    <w:rsid w:val="000915DC"/>
    <w:rsid w:val="00091604"/>
    <w:rsid w:val="00091734"/>
    <w:rsid w:val="00091C32"/>
    <w:rsid w:val="00091C47"/>
    <w:rsid w:val="00093B19"/>
    <w:rsid w:val="00094CC5"/>
    <w:rsid w:val="00095CAD"/>
    <w:rsid w:val="000A0270"/>
    <w:rsid w:val="000A09EE"/>
    <w:rsid w:val="000A2420"/>
    <w:rsid w:val="000A269F"/>
    <w:rsid w:val="000A3FC8"/>
    <w:rsid w:val="000A52EE"/>
    <w:rsid w:val="000A571A"/>
    <w:rsid w:val="000A5A81"/>
    <w:rsid w:val="000A717E"/>
    <w:rsid w:val="000B339D"/>
    <w:rsid w:val="000B3783"/>
    <w:rsid w:val="000B5D2F"/>
    <w:rsid w:val="000B5EE6"/>
    <w:rsid w:val="000B6018"/>
    <w:rsid w:val="000C1496"/>
    <w:rsid w:val="000C58F1"/>
    <w:rsid w:val="000C5932"/>
    <w:rsid w:val="000C762C"/>
    <w:rsid w:val="000D1FDB"/>
    <w:rsid w:val="000D3041"/>
    <w:rsid w:val="000D35DD"/>
    <w:rsid w:val="000D4FB4"/>
    <w:rsid w:val="000D58CA"/>
    <w:rsid w:val="000D68A5"/>
    <w:rsid w:val="000D6CE7"/>
    <w:rsid w:val="000D6DEC"/>
    <w:rsid w:val="000D7699"/>
    <w:rsid w:val="000E0323"/>
    <w:rsid w:val="000E1479"/>
    <w:rsid w:val="000E3D5B"/>
    <w:rsid w:val="000E465E"/>
    <w:rsid w:val="000E470D"/>
    <w:rsid w:val="000E537F"/>
    <w:rsid w:val="000E65B4"/>
    <w:rsid w:val="000E6842"/>
    <w:rsid w:val="000E6D15"/>
    <w:rsid w:val="000F01BC"/>
    <w:rsid w:val="000F0D53"/>
    <w:rsid w:val="000F2027"/>
    <w:rsid w:val="000F3213"/>
    <w:rsid w:val="000F4CB7"/>
    <w:rsid w:val="000F5790"/>
    <w:rsid w:val="000F61EC"/>
    <w:rsid w:val="000F6C76"/>
    <w:rsid w:val="00100C4B"/>
    <w:rsid w:val="00101ED4"/>
    <w:rsid w:val="00101F32"/>
    <w:rsid w:val="00102919"/>
    <w:rsid w:val="00104C3A"/>
    <w:rsid w:val="0010548B"/>
    <w:rsid w:val="00106F4D"/>
    <w:rsid w:val="00107287"/>
    <w:rsid w:val="00110699"/>
    <w:rsid w:val="00112ED0"/>
    <w:rsid w:val="0011318B"/>
    <w:rsid w:val="00113CE1"/>
    <w:rsid w:val="0011406E"/>
    <w:rsid w:val="001145E1"/>
    <w:rsid w:val="00115613"/>
    <w:rsid w:val="00116908"/>
    <w:rsid w:val="00120413"/>
    <w:rsid w:val="001207E1"/>
    <w:rsid w:val="001208C6"/>
    <w:rsid w:val="00120D98"/>
    <w:rsid w:val="0012666D"/>
    <w:rsid w:val="001308B8"/>
    <w:rsid w:val="00130FB9"/>
    <w:rsid w:val="00131065"/>
    <w:rsid w:val="00131B61"/>
    <w:rsid w:val="00132E2B"/>
    <w:rsid w:val="001343EC"/>
    <w:rsid w:val="0013654A"/>
    <w:rsid w:val="00136F04"/>
    <w:rsid w:val="00137CCF"/>
    <w:rsid w:val="001407D2"/>
    <w:rsid w:val="001433AF"/>
    <w:rsid w:val="0014466B"/>
    <w:rsid w:val="0014568F"/>
    <w:rsid w:val="00146621"/>
    <w:rsid w:val="001468DF"/>
    <w:rsid w:val="00151402"/>
    <w:rsid w:val="00151737"/>
    <w:rsid w:val="00155CA7"/>
    <w:rsid w:val="00155E03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6AE4"/>
    <w:rsid w:val="00177C75"/>
    <w:rsid w:val="00177FA9"/>
    <w:rsid w:val="0018401D"/>
    <w:rsid w:val="0018547A"/>
    <w:rsid w:val="001854CD"/>
    <w:rsid w:val="00186EA4"/>
    <w:rsid w:val="001871A6"/>
    <w:rsid w:val="00190066"/>
    <w:rsid w:val="0019152B"/>
    <w:rsid w:val="00191A6B"/>
    <w:rsid w:val="00194699"/>
    <w:rsid w:val="00194722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22E"/>
    <w:rsid w:val="001B3099"/>
    <w:rsid w:val="001B4AA2"/>
    <w:rsid w:val="001B5AFA"/>
    <w:rsid w:val="001B71BA"/>
    <w:rsid w:val="001C06A2"/>
    <w:rsid w:val="001C16C2"/>
    <w:rsid w:val="001C2EA7"/>
    <w:rsid w:val="001C2FD0"/>
    <w:rsid w:val="001C57EA"/>
    <w:rsid w:val="001C6D3F"/>
    <w:rsid w:val="001C6FAC"/>
    <w:rsid w:val="001D010B"/>
    <w:rsid w:val="001D2F25"/>
    <w:rsid w:val="001D3074"/>
    <w:rsid w:val="001D3B98"/>
    <w:rsid w:val="001D78F5"/>
    <w:rsid w:val="001E0973"/>
    <w:rsid w:val="001E1634"/>
    <w:rsid w:val="001E1B1D"/>
    <w:rsid w:val="001E2217"/>
    <w:rsid w:val="001E23C9"/>
    <w:rsid w:val="001E33BE"/>
    <w:rsid w:val="001E5251"/>
    <w:rsid w:val="001E7C55"/>
    <w:rsid w:val="001F05D7"/>
    <w:rsid w:val="001F30A4"/>
    <w:rsid w:val="001F3544"/>
    <w:rsid w:val="001F512B"/>
    <w:rsid w:val="001F62A7"/>
    <w:rsid w:val="001F6313"/>
    <w:rsid w:val="002005F3"/>
    <w:rsid w:val="00203521"/>
    <w:rsid w:val="002043AF"/>
    <w:rsid w:val="002073EE"/>
    <w:rsid w:val="00207A1F"/>
    <w:rsid w:val="0021052E"/>
    <w:rsid w:val="00211CAF"/>
    <w:rsid w:val="002123AE"/>
    <w:rsid w:val="002129A7"/>
    <w:rsid w:val="00213090"/>
    <w:rsid w:val="00213480"/>
    <w:rsid w:val="00213A8B"/>
    <w:rsid w:val="00216AA3"/>
    <w:rsid w:val="00217315"/>
    <w:rsid w:val="00217828"/>
    <w:rsid w:val="00217A1D"/>
    <w:rsid w:val="002201BE"/>
    <w:rsid w:val="0022141B"/>
    <w:rsid w:val="00221C73"/>
    <w:rsid w:val="00222073"/>
    <w:rsid w:val="00222235"/>
    <w:rsid w:val="00223F9A"/>
    <w:rsid w:val="0022430C"/>
    <w:rsid w:val="0022522C"/>
    <w:rsid w:val="002256A6"/>
    <w:rsid w:val="00230E62"/>
    <w:rsid w:val="00231263"/>
    <w:rsid w:val="00231F7C"/>
    <w:rsid w:val="00233A52"/>
    <w:rsid w:val="002347D8"/>
    <w:rsid w:val="0023560F"/>
    <w:rsid w:val="002370C3"/>
    <w:rsid w:val="0023795F"/>
    <w:rsid w:val="00237D57"/>
    <w:rsid w:val="002445A2"/>
    <w:rsid w:val="002506D3"/>
    <w:rsid w:val="00252D5C"/>
    <w:rsid w:val="002531C5"/>
    <w:rsid w:val="00253548"/>
    <w:rsid w:val="00254FD3"/>
    <w:rsid w:val="00255E1E"/>
    <w:rsid w:val="00261302"/>
    <w:rsid w:val="0026149B"/>
    <w:rsid w:val="00261717"/>
    <w:rsid w:val="0026502E"/>
    <w:rsid w:val="002656AF"/>
    <w:rsid w:val="00265F3A"/>
    <w:rsid w:val="00266D26"/>
    <w:rsid w:val="00267C46"/>
    <w:rsid w:val="00267C84"/>
    <w:rsid w:val="0027010A"/>
    <w:rsid w:val="00270DE3"/>
    <w:rsid w:val="0027188D"/>
    <w:rsid w:val="0027282A"/>
    <w:rsid w:val="0027293D"/>
    <w:rsid w:val="002731D0"/>
    <w:rsid w:val="00274097"/>
    <w:rsid w:val="00274651"/>
    <w:rsid w:val="00274AAB"/>
    <w:rsid w:val="0027586F"/>
    <w:rsid w:val="00276BF3"/>
    <w:rsid w:val="00277288"/>
    <w:rsid w:val="00277BC0"/>
    <w:rsid w:val="002809F6"/>
    <w:rsid w:val="00281978"/>
    <w:rsid w:val="002822A9"/>
    <w:rsid w:val="00283184"/>
    <w:rsid w:val="00291B51"/>
    <w:rsid w:val="002923EE"/>
    <w:rsid w:val="00293787"/>
    <w:rsid w:val="0029522F"/>
    <w:rsid w:val="00295510"/>
    <w:rsid w:val="0029699F"/>
    <w:rsid w:val="002978A9"/>
    <w:rsid w:val="002A39E3"/>
    <w:rsid w:val="002A3CD5"/>
    <w:rsid w:val="002A44EF"/>
    <w:rsid w:val="002A4E14"/>
    <w:rsid w:val="002A5562"/>
    <w:rsid w:val="002B0D2D"/>
    <w:rsid w:val="002B3D9E"/>
    <w:rsid w:val="002B41C6"/>
    <w:rsid w:val="002B4978"/>
    <w:rsid w:val="002B4E6D"/>
    <w:rsid w:val="002B6687"/>
    <w:rsid w:val="002C04F6"/>
    <w:rsid w:val="002C32D8"/>
    <w:rsid w:val="002C6893"/>
    <w:rsid w:val="002D0A6E"/>
    <w:rsid w:val="002D0EFD"/>
    <w:rsid w:val="002D1A44"/>
    <w:rsid w:val="002D1D57"/>
    <w:rsid w:val="002D2F91"/>
    <w:rsid w:val="002D6145"/>
    <w:rsid w:val="002D7CEF"/>
    <w:rsid w:val="002E0BCD"/>
    <w:rsid w:val="002E0CC5"/>
    <w:rsid w:val="002E3095"/>
    <w:rsid w:val="002E45CA"/>
    <w:rsid w:val="002E5606"/>
    <w:rsid w:val="002F33DC"/>
    <w:rsid w:val="002F46B4"/>
    <w:rsid w:val="00302BD6"/>
    <w:rsid w:val="00304433"/>
    <w:rsid w:val="00304DE2"/>
    <w:rsid w:val="0030544A"/>
    <w:rsid w:val="00306030"/>
    <w:rsid w:val="0030682B"/>
    <w:rsid w:val="00312E22"/>
    <w:rsid w:val="00314794"/>
    <w:rsid w:val="00314CB0"/>
    <w:rsid w:val="003158D5"/>
    <w:rsid w:val="00317212"/>
    <w:rsid w:val="00317767"/>
    <w:rsid w:val="00320106"/>
    <w:rsid w:val="00321D33"/>
    <w:rsid w:val="00322100"/>
    <w:rsid w:val="00322FFD"/>
    <w:rsid w:val="0032376C"/>
    <w:rsid w:val="0032543F"/>
    <w:rsid w:val="00325A06"/>
    <w:rsid w:val="00330A7B"/>
    <w:rsid w:val="00330BBB"/>
    <w:rsid w:val="00333110"/>
    <w:rsid w:val="00336373"/>
    <w:rsid w:val="00336889"/>
    <w:rsid w:val="00340EAB"/>
    <w:rsid w:val="00341EB1"/>
    <w:rsid w:val="003421E1"/>
    <w:rsid w:val="0034224D"/>
    <w:rsid w:val="00343490"/>
    <w:rsid w:val="0034657A"/>
    <w:rsid w:val="00347C36"/>
    <w:rsid w:val="003500C5"/>
    <w:rsid w:val="003512AF"/>
    <w:rsid w:val="003544F2"/>
    <w:rsid w:val="00361509"/>
    <w:rsid w:val="00362826"/>
    <w:rsid w:val="00362848"/>
    <w:rsid w:val="003645A6"/>
    <w:rsid w:val="00365630"/>
    <w:rsid w:val="00366C02"/>
    <w:rsid w:val="00367F4E"/>
    <w:rsid w:val="00371624"/>
    <w:rsid w:val="00371D98"/>
    <w:rsid w:val="00372442"/>
    <w:rsid w:val="00372714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63E5"/>
    <w:rsid w:val="0038798E"/>
    <w:rsid w:val="0039005F"/>
    <w:rsid w:val="00390B58"/>
    <w:rsid w:val="0039189C"/>
    <w:rsid w:val="0039201F"/>
    <w:rsid w:val="0039350B"/>
    <w:rsid w:val="00393B48"/>
    <w:rsid w:val="00395A21"/>
    <w:rsid w:val="00395E24"/>
    <w:rsid w:val="0039684F"/>
    <w:rsid w:val="00397E2A"/>
    <w:rsid w:val="003A06ED"/>
    <w:rsid w:val="003A0D39"/>
    <w:rsid w:val="003A2BF2"/>
    <w:rsid w:val="003A39D9"/>
    <w:rsid w:val="003A3DE6"/>
    <w:rsid w:val="003A6655"/>
    <w:rsid w:val="003A7EA5"/>
    <w:rsid w:val="003B03A8"/>
    <w:rsid w:val="003B1141"/>
    <w:rsid w:val="003B4227"/>
    <w:rsid w:val="003B6286"/>
    <w:rsid w:val="003B673F"/>
    <w:rsid w:val="003C0722"/>
    <w:rsid w:val="003C0CB6"/>
    <w:rsid w:val="003C1B63"/>
    <w:rsid w:val="003C3DDB"/>
    <w:rsid w:val="003C6A4A"/>
    <w:rsid w:val="003D1850"/>
    <w:rsid w:val="003D2426"/>
    <w:rsid w:val="003D2D38"/>
    <w:rsid w:val="003D3C79"/>
    <w:rsid w:val="003D505A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D0"/>
    <w:rsid w:val="003F2158"/>
    <w:rsid w:val="003F5085"/>
    <w:rsid w:val="003F7CDD"/>
    <w:rsid w:val="004001B9"/>
    <w:rsid w:val="00403D2D"/>
    <w:rsid w:val="004045EA"/>
    <w:rsid w:val="004065E6"/>
    <w:rsid w:val="0041046C"/>
    <w:rsid w:val="0041057D"/>
    <w:rsid w:val="00412051"/>
    <w:rsid w:val="004126CE"/>
    <w:rsid w:val="00413E37"/>
    <w:rsid w:val="00414368"/>
    <w:rsid w:val="00422B9C"/>
    <w:rsid w:val="00423519"/>
    <w:rsid w:val="00424636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C28"/>
    <w:rsid w:val="00442CEE"/>
    <w:rsid w:val="00444DBE"/>
    <w:rsid w:val="00445756"/>
    <w:rsid w:val="00450B2A"/>
    <w:rsid w:val="00452D12"/>
    <w:rsid w:val="00452EE6"/>
    <w:rsid w:val="004566D2"/>
    <w:rsid w:val="00457262"/>
    <w:rsid w:val="0045738F"/>
    <w:rsid w:val="00460901"/>
    <w:rsid w:val="00460AF2"/>
    <w:rsid w:val="00463412"/>
    <w:rsid w:val="00463F35"/>
    <w:rsid w:val="00466560"/>
    <w:rsid w:val="004669DA"/>
    <w:rsid w:val="00467FFC"/>
    <w:rsid w:val="0047111D"/>
    <w:rsid w:val="00471A6A"/>
    <w:rsid w:val="00472060"/>
    <w:rsid w:val="004742F3"/>
    <w:rsid w:val="00474C80"/>
    <w:rsid w:val="00481316"/>
    <w:rsid w:val="00482718"/>
    <w:rsid w:val="00482C90"/>
    <w:rsid w:val="004831D3"/>
    <w:rsid w:val="00484543"/>
    <w:rsid w:val="00486448"/>
    <w:rsid w:val="004871CB"/>
    <w:rsid w:val="00491E1A"/>
    <w:rsid w:val="004932AC"/>
    <w:rsid w:val="004949CB"/>
    <w:rsid w:val="00494AF3"/>
    <w:rsid w:val="004979DA"/>
    <w:rsid w:val="004A19A8"/>
    <w:rsid w:val="004A24C9"/>
    <w:rsid w:val="004A2EFB"/>
    <w:rsid w:val="004A3B8B"/>
    <w:rsid w:val="004A4FD2"/>
    <w:rsid w:val="004A65DE"/>
    <w:rsid w:val="004A726C"/>
    <w:rsid w:val="004A7BD9"/>
    <w:rsid w:val="004B25D8"/>
    <w:rsid w:val="004B3860"/>
    <w:rsid w:val="004C0113"/>
    <w:rsid w:val="004C0C4A"/>
    <w:rsid w:val="004C1BFF"/>
    <w:rsid w:val="004C206F"/>
    <w:rsid w:val="004C24FE"/>
    <w:rsid w:val="004C44D8"/>
    <w:rsid w:val="004C4B18"/>
    <w:rsid w:val="004C5C64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501501"/>
    <w:rsid w:val="00501D29"/>
    <w:rsid w:val="00502E23"/>
    <w:rsid w:val="005038B7"/>
    <w:rsid w:val="005049B8"/>
    <w:rsid w:val="0050553F"/>
    <w:rsid w:val="0050614F"/>
    <w:rsid w:val="00506D56"/>
    <w:rsid w:val="0051191F"/>
    <w:rsid w:val="00512D9B"/>
    <w:rsid w:val="00515F67"/>
    <w:rsid w:val="00520C0B"/>
    <w:rsid w:val="00521B16"/>
    <w:rsid w:val="00523280"/>
    <w:rsid w:val="005241E3"/>
    <w:rsid w:val="005300CA"/>
    <w:rsid w:val="0053067E"/>
    <w:rsid w:val="00530984"/>
    <w:rsid w:val="00532B90"/>
    <w:rsid w:val="00532C8D"/>
    <w:rsid w:val="00535FB8"/>
    <w:rsid w:val="00536F05"/>
    <w:rsid w:val="00537898"/>
    <w:rsid w:val="0054090A"/>
    <w:rsid w:val="00540A84"/>
    <w:rsid w:val="00541245"/>
    <w:rsid w:val="005417E5"/>
    <w:rsid w:val="0054183A"/>
    <w:rsid w:val="00543208"/>
    <w:rsid w:val="00543B89"/>
    <w:rsid w:val="00544BF5"/>
    <w:rsid w:val="00545DC0"/>
    <w:rsid w:val="00553B43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769E"/>
    <w:rsid w:val="005707CA"/>
    <w:rsid w:val="00571125"/>
    <w:rsid w:val="0057228C"/>
    <w:rsid w:val="00575DD6"/>
    <w:rsid w:val="005779B5"/>
    <w:rsid w:val="00580267"/>
    <w:rsid w:val="00581DF2"/>
    <w:rsid w:val="005831EC"/>
    <w:rsid w:val="00584086"/>
    <w:rsid w:val="00585B4D"/>
    <w:rsid w:val="0058642D"/>
    <w:rsid w:val="00587440"/>
    <w:rsid w:val="00590C9D"/>
    <w:rsid w:val="00591012"/>
    <w:rsid w:val="0059126D"/>
    <w:rsid w:val="00591AFA"/>
    <w:rsid w:val="0059264D"/>
    <w:rsid w:val="00593012"/>
    <w:rsid w:val="00595FC7"/>
    <w:rsid w:val="005967AE"/>
    <w:rsid w:val="005A34D7"/>
    <w:rsid w:val="005A3E62"/>
    <w:rsid w:val="005B038E"/>
    <w:rsid w:val="005B2084"/>
    <w:rsid w:val="005B2AE5"/>
    <w:rsid w:val="005B5FD9"/>
    <w:rsid w:val="005B735C"/>
    <w:rsid w:val="005B77B9"/>
    <w:rsid w:val="005B78D6"/>
    <w:rsid w:val="005C18CC"/>
    <w:rsid w:val="005C257D"/>
    <w:rsid w:val="005C2E54"/>
    <w:rsid w:val="005C32ED"/>
    <w:rsid w:val="005C35CC"/>
    <w:rsid w:val="005C737C"/>
    <w:rsid w:val="005C7B1D"/>
    <w:rsid w:val="005D4A92"/>
    <w:rsid w:val="005D557F"/>
    <w:rsid w:val="005D666F"/>
    <w:rsid w:val="005D6775"/>
    <w:rsid w:val="005E1AB6"/>
    <w:rsid w:val="005E1DEC"/>
    <w:rsid w:val="005E2D9B"/>
    <w:rsid w:val="005E2FFC"/>
    <w:rsid w:val="005E38CF"/>
    <w:rsid w:val="005E3C38"/>
    <w:rsid w:val="005E49E8"/>
    <w:rsid w:val="005E7587"/>
    <w:rsid w:val="005E763D"/>
    <w:rsid w:val="005F0258"/>
    <w:rsid w:val="005F1304"/>
    <w:rsid w:val="005F19F5"/>
    <w:rsid w:val="005F313B"/>
    <w:rsid w:val="005F5AB1"/>
    <w:rsid w:val="005F60D5"/>
    <w:rsid w:val="005F7A3B"/>
    <w:rsid w:val="005F7B34"/>
    <w:rsid w:val="0060295C"/>
    <w:rsid w:val="00602B70"/>
    <w:rsid w:val="006033B8"/>
    <w:rsid w:val="00604A8C"/>
    <w:rsid w:val="006060F8"/>
    <w:rsid w:val="00606114"/>
    <w:rsid w:val="00611E5D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578"/>
    <w:rsid w:val="00636405"/>
    <w:rsid w:val="00640128"/>
    <w:rsid w:val="00641415"/>
    <w:rsid w:val="00641D81"/>
    <w:rsid w:val="0064203B"/>
    <w:rsid w:val="00642F99"/>
    <w:rsid w:val="006435A1"/>
    <w:rsid w:val="00643D88"/>
    <w:rsid w:val="00645456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D07"/>
    <w:rsid w:val="00666C5B"/>
    <w:rsid w:val="00666F69"/>
    <w:rsid w:val="0067289A"/>
    <w:rsid w:val="00672E9E"/>
    <w:rsid w:val="00672F17"/>
    <w:rsid w:val="0067441F"/>
    <w:rsid w:val="0067631A"/>
    <w:rsid w:val="00676B20"/>
    <w:rsid w:val="0068300D"/>
    <w:rsid w:val="006831FB"/>
    <w:rsid w:val="00684F8C"/>
    <w:rsid w:val="006857E8"/>
    <w:rsid w:val="00686A73"/>
    <w:rsid w:val="00686D02"/>
    <w:rsid w:val="00692C4D"/>
    <w:rsid w:val="00695D3E"/>
    <w:rsid w:val="00695FBA"/>
    <w:rsid w:val="00697493"/>
    <w:rsid w:val="00697EDE"/>
    <w:rsid w:val="00697FD5"/>
    <w:rsid w:val="006A06F7"/>
    <w:rsid w:val="006A0C92"/>
    <w:rsid w:val="006A128E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2011"/>
    <w:rsid w:val="006B6F0A"/>
    <w:rsid w:val="006B7815"/>
    <w:rsid w:val="006C492D"/>
    <w:rsid w:val="006C4F02"/>
    <w:rsid w:val="006C5C0C"/>
    <w:rsid w:val="006C6F5F"/>
    <w:rsid w:val="006D22D2"/>
    <w:rsid w:val="006D2467"/>
    <w:rsid w:val="006D2902"/>
    <w:rsid w:val="006D4385"/>
    <w:rsid w:val="006D5939"/>
    <w:rsid w:val="006D7A5F"/>
    <w:rsid w:val="006E0883"/>
    <w:rsid w:val="006E1538"/>
    <w:rsid w:val="006E28B9"/>
    <w:rsid w:val="006E5886"/>
    <w:rsid w:val="006E6524"/>
    <w:rsid w:val="006F2CCB"/>
    <w:rsid w:val="006F5BF2"/>
    <w:rsid w:val="006F7EE4"/>
    <w:rsid w:val="00700140"/>
    <w:rsid w:val="00703812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25F5"/>
    <w:rsid w:val="0072321D"/>
    <w:rsid w:val="007259C5"/>
    <w:rsid w:val="00731A55"/>
    <w:rsid w:val="00733655"/>
    <w:rsid w:val="00734B3F"/>
    <w:rsid w:val="007364E6"/>
    <w:rsid w:val="00736978"/>
    <w:rsid w:val="007375DC"/>
    <w:rsid w:val="00741E98"/>
    <w:rsid w:val="00742383"/>
    <w:rsid w:val="007448BA"/>
    <w:rsid w:val="00745A33"/>
    <w:rsid w:val="007461BD"/>
    <w:rsid w:val="007469C7"/>
    <w:rsid w:val="007521BF"/>
    <w:rsid w:val="00752858"/>
    <w:rsid w:val="00752C5B"/>
    <w:rsid w:val="007531AF"/>
    <w:rsid w:val="007536A1"/>
    <w:rsid w:val="0075473C"/>
    <w:rsid w:val="00757E0D"/>
    <w:rsid w:val="007614AA"/>
    <w:rsid w:val="0076484A"/>
    <w:rsid w:val="00765C26"/>
    <w:rsid w:val="00766920"/>
    <w:rsid w:val="007677EC"/>
    <w:rsid w:val="00767EBE"/>
    <w:rsid w:val="00771A57"/>
    <w:rsid w:val="007728D9"/>
    <w:rsid w:val="007729E5"/>
    <w:rsid w:val="00772F49"/>
    <w:rsid w:val="007731BE"/>
    <w:rsid w:val="00773291"/>
    <w:rsid w:val="00774168"/>
    <w:rsid w:val="0077479D"/>
    <w:rsid w:val="0077530E"/>
    <w:rsid w:val="007774C6"/>
    <w:rsid w:val="007802E7"/>
    <w:rsid w:val="0078091A"/>
    <w:rsid w:val="00783326"/>
    <w:rsid w:val="007843F2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7AF6"/>
    <w:rsid w:val="007B2817"/>
    <w:rsid w:val="007B38C8"/>
    <w:rsid w:val="007C04A3"/>
    <w:rsid w:val="007C0863"/>
    <w:rsid w:val="007C1CE6"/>
    <w:rsid w:val="007C288E"/>
    <w:rsid w:val="007C418D"/>
    <w:rsid w:val="007C4BA5"/>
    <w:rsid w:val="007C7134"/>
    <w:rsid w:val="007D0BC2"/>
    <w:rsid w:val="007D235C"/>
    <w:rsid w:val="007D3768"/>
    <w:rsid w:val="007D5BB9"/>
    <w:rsid w:val="007D60F8"/>
    <w:rsid w:val="007D6FA4"/>
    <w:rsid w:val="007D764E"/>
    <w:rsid w:val="007E0DBA"/>
    <w:rsid w:val="007E2BF6"/>
    <w:rsid w:val="007E3869"/>
    <w:rsid w:val="007F2103"/>
    <w:rsid w:val="007F2A5D"/>
    <w:rsid w:val="007F394A"/>
    <w:rsid w:val="007F6065"/>
    <w:rsid w:val="007F798A"/>
    <w:rsid w:val="00801966"/>
    <w:rsid w:val="00802BBA"/>
    <w:rsid w:val="00803B6D"/>
    <w:rsid w:val="00807082"/>
    <w:rsid w:val="00807594"/>
    <w:rsid w:val="008141DD"/>
    <w:rsid w:val="00815160"/>
    <w:rsid w:val="008155E4"/>
    <w:rsid w:val="008164A4"/>
    <w:rsid w:val="00816745"/>
    <w:rsid w:val="00816995"/>
    <w:rsid w:val="00821238"/>
    <w:rsid w:val="00822016"/>
    <w:rsid w:val="00823E6D"/>
    <w:rsid w:val="00826962"/>
    <w:rsid w:val="00830353"/>
    <w:rsid w:val="008312AB"/>
    <w:rsid w:val="0083452D"/>
    <w:rsid w:val="008345F1"/>
    <w:rsid w:val="00836AEB"/>
    <w:rsid w:val="00840B8A"/>
    <w:rsid w:val="008434A6"/>
    <w:rsid w:val="008434C2"/>
    <w:rsid w:val="00843A22"/>
    <w:rsid w:val="00845FCE"/>
    <w:rsid w:val="008477D0"/>
    <w:rsid w:val="00847DEC"/>
    <w:rsid w:val="00847EBA"/>
    <w:rsid w:val="00850355"/>
    <w:rsid w:val="00850539"/>
    <w:rsid w:val="00850DCC"/>
    <w:rsid w:val="008524D6"/>
    <w:rsid w:val="00852589"/>
    <w:rsid w:val="008542EC"/>
    <w:rsid w:val="00854336"/>
    <w:rsid w:val="00854DD3"/>
    <w:rsid w:val="008604EE"/>
    <w:rsid w:val="00860AFF"/>
    <w:rsid w:val="00861976"/>
    <w:rsid w:val="00862527"/>
    <w:rsid w:val="008636F2"/>
    <w:rsid w:val="008665A6"/>
    <w:rsid w:val="00867A58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7CF"/>
    <w:rsid w:val="008B5974"/>
    <w:rsid w:val="008B749E"/>
    <w:rsid w:val="008B773C"/>
    <w:rsid w:val="008C0678"/>
    <w:rsid w:val="008C268C"/>
    <w:rsid w:val="008C2E55"/>
    <w:rsid w:val="008C3531"/>
    <w:rsid w:val="008C4BEF"/>
    <w:rsid w:val="008C62ED"/>
    <w:rsid w:val="008C7BAA"/>
    <w:rsid w:val="008D04E4"/>
    <w:rsid w:val="008D0520"/>
    <w:rsid w:val="008D0CD3"/>
    <w:rsid w:val="008D124D"/>
    <w:rsid w:val="008D372C"/>
    <w:rsid w:val="008D5FB5"/>
    <w:rsid w:val="008E01B9"/>
    <w:rsid w:val="008E10AF"/>
    <w:rsid w:val="008E2E1E"/>
    <w:rsid w:val="008E419B"/>
    <w:rsid w:val="008E507D"/>
    <w:rsid w:val="008E5D48"/>
    <w:rsid w:val="008E66F5"/>
    <w:rsid w:val="008E6DAB"/>
    <w:rsid w:val="008F08E2"/>
    <w:rsid w:val="008F191B"/>
    <w:rsid w:val="008F1B84"/>
    <w:rsid w:val="008F4C82"/>
    <w:rsid w:val="008F4D08"/>
    <w:rsid w:val="008F6BAA"/>
    <w:rsid w:val="00900DA0"/>
    <w:rsid w:val="00901310"/>
    <w:rsid w:val="00902F2D"/>
    <w:rsid w:val="00903941"/>
    <w:rsid w:val="00903AC8"/>
    <w:rsid w:val="00904405"/>
    <w:rsid w:val="00904578"/>
    <w:rsid w:val="00904F69"/>
    <w:rsid w:val="009063F7"/>
    <w:rsid w:val="00910FEA"/>
    <w:rsid w:val="0091162B"/>
    <w:rsid w:val="00915377"/>
    <w:rsid w:val="00915A04"/>
    <w:rsid w:val="00916773"/>
    <w:rsid w:val="00917CAC"/>
    <w:rsid w:val="00917F48"/>
    <w:rsid w:val="009235FD"/>
    <w:rsid w:val="00926E33"/>
    <w:rsid w:val="009278F7"/>
    <w:rsid w:val="00930969"/>
    <w:rsid w:val="00931FDD"/>
    <w:rsid w:val="00932E21"/>
    <w:rsid w:val="00934F5B"/>
    <w:rsid w:val="009365CE"/>
    <w:rsid w:val="009411B6"/>
    <w:rsid w:val="00942846"/>
    <w:rsid w:val="00946B4F"/>
    <w:rsid w:val="00950084"/>
    <w:rsid w:val="00950DA3"/>
    <w:rsid w:val="009515B1"/>
    <w:rsid w:val="00954629"/>
    <w:rsid w:val="00955E9E"/>
    <w:rsid w:val="00957D41"/>
    <w:rsid w:val="009616B6"/>
    <w:rsid w:val="009631D4"/>
    <w:rsid w:val="0096333E"/>
    <w:rsid w:val="0096601E"/>
    <w:rsid w:val="00966091"/>
    <w:rsid w:val="00967000"/>
    <w:rsid w:val="00970903"/>
    <w:rsid w:val="0097120C"/>
    <w:rsid w:val="009720B6"/>
    <w:rsid w:val="00973C8F"/>
    <w:rsid w:val="00974BBE"/>
    <w:rsid w:val="00976ED3"/>
    <w:rsid w:val="00977712"/>
    <w:rsid w:val="00977B55"/>
    <w:rsid w:val="00980D7E"/>
    <w:rsid w:val="00981003"/>
    <w:rsid w:val="0098218D"/>
    <w:rsid w:val="009827CC"/>
    <w:rsid w:val="00982CC5"/>
    <w:rsid w:val="00984FD9"/>
    <w:rsid w:val="0098542E"/>
    <w:rsid w:val="009857EE"/>
    <w:rsid w:val="00987773"/>
    <w:rsid w:val="00990017"/>
    <w:rsid w:val="00990052"/>
    <w:rsid w:val="00990890"/>
    <w:rsid w:val="00990A31"/>
    <w:rsid w:val="00990F33"/>
    <w:rsid w:val="00990FEC"/>
    <w:rsid w:val="009937C9"/>
    <w:rsid w:val="009950A3"/>
    <w:rsid w:val="00997741"/>
    <w:rsid w:val="009A01FD"/>
    <w:rsid w:val="009A3142"/>
    <w:rsid w:val="009A55DF"/>
    <w:rsid w:val="009A6831"/>
    <w:rsid w:val="009A7C4D"/>
    <w:rsid w:val="009B1C55"/>
    <w:rsid w:val="009B24B8"/>
    <w:rsid w:val="009B24BF"/>
    <w:rsid w:val="009B3C29"/>
    <w:rsid w:val="009B45A4"/>
    <w:rsid w:val="009B5B3A"/>
    <w:rsid w:val="009B6CEA"/>
    <w:rsid w:val="009B7B43"/>
    <w:rsid w:val="009C0825"/>
    <w:rsid w:val="009C0BED"/>
    <w:rsid w:val="009C1935"/>
    <w:rsid w:val="009C28E6"/>
    <w:rsid w:val="009C2C3A"/>
    <w:rsid w:val="009C4627"/>
    <w:rsid w:val="009C4F0C"/>
    <w:rsid w:val="009C60CE"/>
    <w:rsid w:val="009C7E88"/>
    <w:rsid w:val="009D0242"/>
    <w:rsid w:val="009D15E3"/>
    <w:rsid w:val="009D1ADC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51FC"/>
    <w:rsid w:val="009E5856"/>
    <w:rsid w:val="009E66D2"/>
    <w:rsid w:val="009F005A"/>
    <w:rsid w:val="009F049B"/>
    <w:rsid w:val="009F0612"/>
    <w:rsid w:val="009F14E4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5FD9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8D3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77DE"/>
    <w:rsid w:val="00A57AD0"/>
    <w:rsid w:val="00A66CDC"/>
    <w:rsid w:val="00A66DE0"/>
    <w:rsid w:val="00A6765D"/>
    <w:rsid w:val="00A70B0E"/>
    <w:rsid w:val="00A721D2"/>
    <w:rsid w:val="00A7493A"/>
    <w:rsid w:val="00A757D2"/>
    <w:rsid w:val="00A760B8"/>
    <w:rsid w:val="00A761B7"/>
    <w:rsid w:val="00A77638"/>
    <w:rsid w:val="00A8018E"/>
    <w:rsid w:val="00A80336"/>
    <w:rsid w:val="00A83667"/>
    <w:rsid w:val="00A83AF2"/>
    <w:rsid w:val="00A87902"/>
    <w:rsid w:val="00A87A93"/>
    <w:rsid w:val="00A91F8A"/>
    <w:rsid w:val="00A92882"/>
    <w:rsid w:val="00A94ABF"/>
    <w:rsid w:val="00A94E83"/>
    <w:rsid w:val="00A968AE"/>
    <w:rsid w:val="00A97C86"/>
    <w:rsid w:val="00AA03FF"/>
    <w:rsid w:val="00AA0959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2995"/>
    <w:rsid w:val="00AB2A41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FB3"/>
    <w:rsid w:val="00AD4435"/>
    <w:rsid w:val="00AD4E64"/>
    <w:rsid w:val="00AD7FB8"/>
    <w:rsid w:val="00AE1522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52A1"/>
    <w:rsid w:val="00AF5309"/>
    <w:rsid w:val="00AF77FE"/>
    <w:rsid w:val="00B0013B"/>
    <w:rsid w:val="00B0055E"/>
    <w:rsid w:val="00B00A3A"/>
    <w:rsid w:val="00B022A6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3328"/>
    <w:rsid w:val="00B3375D"/>
    <w:rsid w:val="00B34B36"/>
    <w:rsid w:val="00B36827"/>
    <w:rsid w:val="00B36B36"/>
    <w:rsid w:val="00B36BA2"/>
    <w:rsid w:val="00B37B27"/>
    <w:rsid w:val="00B43E52"/>
    <w:rsid w:val="00B44BE1"/>
    <w:rsid w:val="00B44C6F"/>
    <w:rsid w:val="00B474DB"/>
    <w:rsid w:val="00B4785D"/>
    <w:rsid w:val="00B478C4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0D37"/>
    <w:rsid w:val="00BA115A"/>
    <w:rsid w:val="00BA1674"/>
    <w:rsid w:val="00BA26EA"/>
    <w:rsid w:val="00BA5040"/>
    <w:rsid w:val="00BA6907"/>
    <w:rsid w:val="00BA762E"/>
    <w:rsid w:val="00BA7C8E"/>
    <w:rsid w:val="00BB02D1"/>
    <w:rsid w:val="00BB0875"/>
    <w:rsid w:val="00BB0A78"/>
    <w:rsid w:val="00BB1CA0"/>
    <w:rsid w:val="00BB1F96"/>
    <w:rsid w:val="00BB3521"/>
    <w:rsid w:val="00BB5D60"/>
    <w:rsid w:val="00BB6845"/>
    <w:rsid w:val="00BB7BF9"/>
    <w:rsid w:val="00BC06AA"/>
    <w:rsid w:val="00BC16C5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EEA"/>
    <w:rsid w:val="00BD5AA1"/>
    <w:rsid w:val="00BD5EDE"/>
    <w:rsid w:val="00BE0AF5"/>
    <w:rsid w:val="00BE127C"/>
    <w:rsid w:val="00BE153A"/>
    <w:rsid w:val="00BE4389"/>
    <w:rsid w:val="00BE718E"/>
    <w:rsid w:val="00BF0FE4"/>
    <w:rsid w:val="00BF5A57"/>
    <w:rsid w:val="00BF5DCE"/>
    <w:rsid w:val="00C00C5F"/>
    <w:rsid w:val="00C00D8F"/>
    <w:rsid w:val="00C018B9"/>
    <w:rsid w:val="00C0288C"/>
    <w:rsid w:val="00C040DA"/>
    <w:rsid w:val="00C04129"/>
    <w:rsid w:val="00C04F4A"/>
    <w:rsid w:val="00C135F7"/>
    <w:rsid w:val="00C148E1"/>
    <w:rsid w:val="00C1577F"/>
    <w:rsid w:val="00C169CB"/>
    <w:rsid w:val="00C16C31"/>
    <w:rsid w:val="00C177D0"/>
    <w:rsid w:val="00C20972"/>
    <w:rsid w:val="00C244A0"/>
    <w:rsid w:val="00C25422"/>
    <w:rsid w:val="00C26485"/>
    <w:rsid w:val="00C2711B"/>
    <w:rsid w:val="00C3030C"/>
    <w:rsid w:val="00C3159C"/>
    <w:rsid w:val="00C316BD"/>
    <w:rsid w:val="00C31E66"/>
    <w:rsid w:val="00C338B2"/>
    <w:rsid w:val="00C34292"/>
    <w:rsid w:val="00C34B49"/>
    <w:rsid w:val="00C37877"/>
    <w:rsid w:val="00C4048C"/>
    <w:rsid w:val="00C40BB9"/>
    <w:rsid w:val="00C4171F"/>
    <w:rsid w:val="00C41773"/>
    <w:rsid w:val="00C425C6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CDF"/>
    <w:rsid w:val="00C56B34"/>
    <w:rsid w:val="00C62092"/>
    <w:rsid w:val="00C62C28"/>
    <w:rsid w:val="00C6462C"/>
    <w:rsid w:val="00C65160"/>
    <w:rsid w:val="00C65290"/>
    <w:rsid w:val="00C6530A"/>
    <w:rsid w:val="00C66739"/>
    <w:rsid w:val="00C7019B"/>
    <w:rsid w:val="00C741B6"/>
    <w:rsid w:val="00C7596F"/>
    <w:rsid w:val="00C759FF"/>
    <w:rsid w:val="00C80C10"/>
    <w:rsid w:val="00C821A4"/>
    <w:rsid w:val="00C82765"/>
    <w:rsid w:val="00C83376"/>
    <w:rsid w:val="00C84A0C"/>
    <w:rsid w:val="00C84ACD"/>
    <w:rsid w:val="00C85652"/>
    <w:rsid w:val="00C859F9"/>
    <w:rsid w:val="00C91D27"/>
    <w:rsid w:val="00C9493D"/>
    <w:rsid w:val="00C96C7A"/>
    <w:rsid w:val="00C97F29"/>
    <w:rsid w:val="00CA28B3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2939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D0285"/>
    <w:rsid w:val="00CD1C00"/>
    <w:rsid w:val="00CD7238"/>
    <w:rsid w:val="00CD7AB3"/>
    <w:rsid w:val="00CE065B"/>
    <w:rsid w:val="00CE0BAA"/>
    <w:rsid w:val="00CE1A49"/>
    <w:rsid w:val="00CE27D7"/>
    <w:rsid w:val="00CE2F63"/>
    <w:rsid w:val="00CE4179"/>
    <w:rsid w:val="00CE7745"/>
    <w:rsid w:val="00CE7BD7"/>
    <w:rsid w:val="00CE7C79"/>
    <w:rsid w:val="00CF34FD"/>
    <w:rsid w:val="00CF37A6"/>
    <w:rsid w:val="00CF4495"/>
    <w:rsid w:val="00CF5E24"/>
    <w:rsid w:val="00CF6860"/>
    <w:rsid w:val="00CF6D3B"/>
    <w:rsid w:val="00CF7000"/>
    <w:rsid w:val="00D0104E"/>
    <w:rsid w:val="00D04552"/>
    <w:rsid w:val="00D057B2"/>
    <w:rsid w:val="00D063C6"/>
    <w:rsid w:val="00D066DF"/>
    <w:rsid w:val="00D07DD6"/>
    <w:rsid w:val="00D1131A"/>
    <w:rsid w:val="00D11E99"/>
    <w:rsid w:val="00D135F6"/>
    <w:rsid w:val="00D2044F"/>
    <w:rsid w:val="00D251DC"/>
    <w:rsid w:val="00D252E8"/>
    <w:rsid w:val="00D2588C"/>
    <w:rsid w:val="00D25B50"/>
    <w:rsid w:val="00D2632D"/>
    <w:rsid w:val="00D2798E"/>
    <w:rsid w:val="00D2798F"/>
    <w:rsid w:val="00D326EC"/>
    <w:rsid w:val="00D3332D"/>
    <w:rsid w:val="00D333C0"/>
    <w:rsid w:val="00D33FEF"/>
    <w:rsid w:val="00D34AD5"/>
    <w:rsid w:val="00D36C97"/>
    <w:rsid w:val="00D40933"/>
    <w:rsid w:val="00D41539"/>
    <w:rsid w:val="00D42330"/>
    <w:rsid w:val="00D4273E"/>
    <w:rsid w:val="00D437A5"/>
    <w:rsid w:val="00D43D47"/>
    <w:rsid w:val="00D45A81"/>
    <w:rsid w:val="00D46A53"/>
    <w:rsid w:val="00D51FAE"/>
    <w:rsid w:val="00D53D89"/>
    <w:rsid w:val="00D54666"/>
    <w:rsid w:val="00D547C9"/>
    <w:rsid w:val="00D5529E"/>
    <w:rsid w:val="00D57FCD"/>
    <w:rsid w:val="00D64DD6"/>
    <w:rsid w:val="00D66637"/>
    <w:rsid w:val="00D6688C"/>
    <w:rsid w:val="00D676CD"/>
    <w:rsid w:val="00D67DCC"/>
    <w:rsid w:val="00D71674"/>
    <w:rsid w:val="00D733FC"/>
    <w:rsid w:val="00D73F9D"/>
    <w:rsid w:val="00D749EE"/>
    <w:rsid w:val="00D7630B"/>
    <w:rsid w:val="00D76E62"/>
    <w:rsid w:val="00D7769F"/>
    <w:rsid w:val="00D77C93"/>
    <w:rsid w:val="00D804EE"/>
    <w:rsid w:val="00D80678"/>
    <w:rsid w:val="00D82436"/>
    <w:rsid w:val="00D8269D"/>
    <w:rsid w:val="00D83F49"/>
    <w:rsid w:val="00D8588A"/>
    <w:rsid w:val="00D871FF"/>
    <w:rsid w:val="00D90991"/>
    <w:rsid w:val="00D92A2E"/>
    <w:rsid w:val="00D93561"/>
    <w:rsid w:val="00D93BC6"/>
    <w:rsid w:val="00D97407"/>
    <w:rsid w:val="00DA1C0D"/>
    <w:rsid w:val="00DA2290"/>
    <w:rsid w:val="00DA3DF1"/>
    <w:rsid w:val="00DA44EB"/>
    <w:rsid w:val="00DA6D7D"/>
    <w:rsid w:val="00DB0136"/>
    <w:rsid w:val="00DB56FC"/>
    <w:rsid w:val="00DB7224"/>
    <w:rsid w:val="00DC021F"/>
    <w:rsid w:val="00DC12F2"/>
    <w:rsid w:val="00DC141C"/>
    <w:rsid w:val="00DC627D"/>
    <w:rsid w:val="00DC62B9"/>
    <w:rsid w:val="00DC777A"/>
    <w:rsid w:val="00DC7B3C"/>
    <w:rsid w:val="00DD3131"/>
    <w:rsid w:val="00DD454C"/>
    <w:rsid w:val="00DD5476"/>
    <w:rsid w:val="00DD5E61"/>
    <w:rsid w:val="00DD7865"/>
    <w:rsid w:val="00DE13B6"/>
    <w:rsid w:val="00DE156B"/>
    <w:rsid w:val="00DE31FF"/>
    <w:rsid w:val="00DE43EA"/>
    <w:rsid w:val="00DE5845"/>
    <w:rsid w:val="00DE659F"/>
    <w:rsid w:val="00DE6BC9"/>
    <w:rsid w:val="00DE7E13"/>
    <w:rsid w:val="00DE7F07"/>
    <w:rsid w:val="00DF0760"/>
    <w:rsid w:val="00DF19CD"/>
    <w:rsid w:val="00DF464D"/>
    <w:rsid w:val="00DF5B70"/>
    <w:rsid w:val="00DF5C89"/>
    <w:rsid w:val="00DF64E3"/>
    <w:rsid w:val="00DF6A3D"/>
    <w:rsid w:val="00DF7D32"/>
    <w:rsid w:val="00DF7E3F"/>
    <w:rsid w:val="00E05DBF"/>
    <w:rsid w:val="00E07071"/>
    <w:rsid w:val="00E11DEA"/>
    <w:rsid w:val="00E15A12"/>
    <w:rsid w:val="00E16B3C"/>
    <w:rsid w:val="00E17D62"/>
    <w:rsid w:val="00E202B0"/>
    <w:rsid w:val="00E203B9"/>
    <w:rsid w:val="00E2186B"/>
    <w:rsid w:val="00E22D51"/>
    <w:rsid w:val="00E237F4"/>
    <w:rsid w:val="00E25AC6"/>
    <w:rsid w:val="00E26A11"/>
    <w:rsid w:val="00E30857"/>
    <w:rsid w:val="00E31B1A"/>
    <w:rsid w:val="00E32120"/>
    <w:rsid w:val="00E32D95"/>
    <w:rsid w:val="00E349BD"/>
    <w:rsid w:val="00E34DA2"/>
    <w:rsid w:val="00E353E9"/>
    <w:rsid w:val="00E35F26"/>
    <w:rsid w:val="00E42A20"/>
    <w:rsid w:val="00E432FB"/>
    <w:rsid w:val="00E4377A"/>
    <w:rsid w:val="00E438C0"/>
    <w:rsid w:val="00E44157"/>
    <w:rsid w:val="00E448CA"/>
    <w:rsid w:val="00E51527"/>
    <w:rsid w:val="00E544BC"/>
    <w:rsid w:val="00E549AF"/>
    <w:rsid w:val="00E57255"/>
    <w:rsid w:val="00E5793B"/>
    <w:rsid w:val="00E620C6"/>
    <w:rsid w:val="00E62A0F"/>
    <w:rsid w:val="00E631EC"/>
    <w:rsid w:val="00E63305"/>
    <w:rsid w:val="00E66694"/>
    <w:rsid w:val="00E70042"/>
    <w:rsid w:val="00E70661"/>
    <w:rsid w:val="00E72881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30A9"/>
    <w:rsid w:val="00E9513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B2193"/>
    <w:rsid w:val="00EB419B"/>
    <w:rsid w:val="00EB73CF"/>
    <w:rsid w:val="00EB78D5"/>
    <w:rsid w:val="00EC0245"/>
    <w:rsid w:val="00EC402E"/>
    <w:rsid w:val="00EC5AAB"/>
    <w:rsid w:val="00EC7108"/>
    <w:rsid w:val="00EC74B0"/>
    <w:rsid w:val="00ED0151"/>
    <w:rsid w:val="00ED0865"/>
    <w:rsid w:val="00ED30C0"/>
    <w:rsid w:val="00ED41C1"/>
    <w:rsid w:val="00ED6328"/>
    <w:rsid w:val="00EE0991"/>
    <w:rsid w:val="00EE4402"/>
    <w:rsid w:val="00EE5DE3"/>
    <w:rsid w:val="00EE6F43"/>
    <w:rsid w:val="00EE7274"/>
    <w:rsid w:val="00EF10DA"/>
    <w:rsid w:val="00EF333C"/>
    <w:rsid w:val="00EF35DD"/>
    <w:rsid w:val="00EF38C9"/>
    <w:rsid w:val="00EF4927"/>
    <w:rsid w:val="00EF498D"/>
    <w:rsid w:val="00EF5ADC"/>
    <w:rsid w:val="00EF6702"/>
    <w:rsid w:val="00EF6B99"/>
    <w:rsid w:val="00F0039E"/>
    <w:rsid w:val="00F07094"/>
    <w:rsid w:val="00F10281"/>
    <w:rsid w:val="00F12777"/>
    <w:rsid w:val="00F127DE"/>
    <w:rsid w:val="00F157ED"/>
    <w:rsid w:val="00F20C88"/>
    <w:rsid w:val="00F24000"/>
    <w:rsid w:val="00F2423A"/>
    <w:rsid w:val="00F242E2"/>
    <w:rsid w:val="00F26555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E54"/>
    <w:rsid w:val="00F4199A"/>
    <w:rsid w:val="00F458D9"/>
    <w:rsid w:val="00F50A63"/>
    <w:rsid w:val="00F51034"/>
    <w:rsid w:val="00F51FD9"/>
    <w:rsid w:val="00F52AA9"/>
    <w:rsid w:val="00F538EC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1CC0"/>
    <w:rsid w:val="00F625DC"/>
    <w:rsid w:val="00F62735"/>
    <w:rsid w:val="00F62C28"/>
    <w:rsid w:val="00F63535"/>
    <w:rsid w:val="00F64C11"/>
    <w:rsid w:val="00F6579A"/>
    <w:rsid w:val="00F66AA4"/>
    <w:rsid w:val="00F678D9"/>
    <w:rsid w:val="00F67E49"/>
    <w:rsid w:val="00F7400C"/>
    <w:rsid w:val="00F754DE"/>
    <w:rsid w:val="00F764BE"/>
    <w:rsid w:val="00F8210C"/>
    <w:rsid w:val="00F82957"/>
    <w:rsid w:val="00F83CD4"/>
    <w:rsid w:val="00F90966"/>
    <w:rsid w:val="00F90F29"/>
    <w:rsid w:val="00F928EE"/>
    <w:rsid w:val="00F929B9"/>
    <w:rsid w:val="00F94B95"/>
    <w:rsid w:val="00F953AE"/>
    <w:rsid w:val="00FA0A92"/>
    <w:rsid w:val="00FA0BED"/>
    <w:rsid w:val="00FA1165"/>
    <w:rsid w:val="00FA15F7"/>
    <w:rsid w:val="00FA2E4C"/>
    <w:rsid w:val="00FA3449"/>
    <w:rsid w:val="00FA559D"/>
    <w:rsid w:val="00FB04B9"/>
    <w:rsid w:val="00FB2F55"/>
    <w:rsid w:val="00FB436C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0E06"/>
    <w:rsid w:val="00FD354A"/>
    <w:rsid w:val="00FD3F6E"/>
    <w:rsid w:val="00FD5A50"/>
    <w:rsid w:val="00FE094F"/>
    <w:rsid w:val="00FE20B8"/>
    <w:rsid w:val="00FE2B17"/>
    <w:rsid w:val="00FE40E6"/>
    <w:rsid w:val="00FE52C9"/>
    <w:rsid w:val="00FE591C"/>
    <w:rsid w:val="00FE74D9"/>
    <w:rsid w:val="00FE7795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F875CB"/>
  <w15:docId w15:val="{DD19480E-2DF4-413F-A97A-86DAA8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3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15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15"/>
      </w:numPr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streamcom.com/" TargetMode="External"/><Relationship Id="rId18" Type="http://schemas.openxmlformats.org/officeDocument/2006/relationships/hyperlink" Target="http://www.twitter.com/AladdinRD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nstreamcom.com/ru/about" TargetMode="External"/><Relationship Id="rId17" Type="http://schemas.openxmlformats.org/officeDocument/2006/relationships/hyperlink" Target="http://www.facebook.com/AladdinRD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aladdin-rd.ru" TargetMode="External"/><Relationship Id="rId20" Type="http://schemas.openxmlformats.org/officeDocument/2006/relationships/hyperlink" Target="https://habr.com/ru/company/aladdinrd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addin-rd.ru/company/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www.aladdin-rd.ru/catalog/jacarta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youtube.com/AladdinR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addin-rd.ru/catalog/readers/JCR-721" TargetMode="External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6664A30-40E2-4F85-B525-153ECF99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70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 JC-WebClient 4</vt:lpstr>
    </vt:vector>
  </TitlesOfParts>
  <Company>SPecialiST RePack</Company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Tatyana Vedeshkina</cp:lastModifiedBy>
  <cp:revision>13</cp:revision>
  <cp:lastPrinted>2017-04-28T10:18:00Z</cp:lastPrinted>
  <dcterms:created xsi:type="dcterms:W3CDTF">2019-12-15T07:51:00Z</dcterms:created>
  <dcterms:modified xsi:type="dcterms:W3CDTF">2020-03-12T13:32:00Z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