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63" w:rsidRPr="001D3A63" w:rsidRDefault="001D3A63" w:rsidP="001D3A63">
      <w:pPr>
        <w:spacing w:after="240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D3A63">
        <w:rPr>
          <w:rFonts w:ascii="Times New Roman" w:hAnsi="Times New Roman"/>
          <w:b/>
          <w:sz w:val="24"/>
          <w:szCs w:val="24"/>
        </w:rPr>
        <w:t>«Балтийский лизинг» продолжает принимать заявки на условиях программ Минпромторга РФ</w:t>
      </w:r>
    </w:p>
    <w:p w:rsidR="001D3A63" w:rsidRPr="001D3A63" w:rsidRDefault="005D4C15" w:rsidP="001D3A63">
      <w:pPr>
        <w:spacing w:after="240"/>
        <w:ind w:firstLine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D3A6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62043" w:rsidRPr="001D3A63">
        <w:rPr>
          <w:rFonts w:ascii="Times New Roman" w:hAnsi="Times New Roman"/>
          <w:b/>
          <w:sz w:val="24"/>
          <w:szCs w:val="24"/>
        </w:rPr>
        <w:t>2</w:t>
      </w:r>
      <w:r w:rsidR="001D3A63" w:rsidRPr="006E4B09">
        <w:rPr>
          <w:rFonts w:ascii="Times New Roman" w:hAnsi="Times New Roman"/>
          <w:b/>
          <w:sz w:val="24"/>
          <w:szCs w:val="24"/>
        </w:rPr>
        <w:t>5</w:t>
      </w:r>
      <w:r w:rsidR="00306D35" w:rsidRPr="001D3A63">
        <w:rPr>
          <w:rFonts w:ascii="Times New Roman" w:hAnsi="Times New Roman"/>
          <w:b/>
          <w:sz w:val="24"/>
          <w:szCs w:val="24"/>
        </w:rPr>
        <w:t xml:space="preserve"> мая</w:t>
      </w:r>
      <w:r w:rsidRPr="001D3A63">
        <w:rPr>
          <w:rFonts w:ascii="Times New Roman" w:hAnsi="Times New Roman"/>
          <w:b/>
          <w:sz w:val="24"/>
          <w:szCs w:val="24"/>
        </w:rPr>
        <w:t>.</w:t>
      </w:r>
      <w:r w:rsidRPr="001D3A63">
        <w:rPr>
          <w:rFonts w:ascii="Times New Roman" w:hAnsi="Times New Roman"/>
          <w:sz w:val="24"/>
          <w:szCs w:val="24"/>
        </w:rPr>
        <w:t xml:space="preserve"> </w:t>
      </w:r>
      <w:r w:rsidR="001D3A63" w:rsidRPr="001D3A63">
        <w:rPr>
          <w:rFonts w:ascii="Times New Roman" w:hAnsi="Times New Roman"/>
          <w:sz w:val="24"/>
          <w:szCs w:val="24"/>
        </w:rPr>
        <w:t xml:space="preserve">Компания «Балтийский лизинг» предлагает своим клиентам оформлять колесную и специальную технику на условиях </w:t>
      </w:r>
      <w:hyperlink r:id="rId8" w:history="1">
        <w:r w:rsidR="001D3A63" w:rsidRPr="006E4B09">
          <w:rPr>
            <w:rStyle w:val="a9"/>
            <w:rFonts w:ascii="Times New Roman" w:hAnsi="Times New Roman"/>
            <w:sz w:val="24"/>
            <w:szCs w:val="24"/>
          </w:rPr>
          <w:t>программ субсидирования</w:t>
        </w:r>
      </w:hyperlink>
      <w:bookmarkStart w:id="0" w:name="_GoBack"/>
      <w:bookmarkEnd w:id="0"/>
      <w:r w:rsidR="001D3A63" w:rsidRPr="001D3A63">
        <w:rPr>
          <w:rFonts w:ascii="Times New Roman" w:hAnsi="Times New Roman"/>
          <w:sz w:val="24"/>
          <w:szCs w:val="24"/>
        </w:rPr>
        <w:t xml:space="preserve"> от Министерства промышленности и торговли РФ. </w:t>
      </w:r>
      <w:r w:rsidR="001D3A63" w:rsidRPr="001D3A63">
        <w:rPr>
          <w:rFonts w:ascii="Times New Roman" w:hAnsi="Times New Roman"/>
          <w:bCs/>
          <w:sz w:val="24"/>
          <w:szCs w:val="24"/>
        </w:rPr>
        <w:t>Представители бизнеса, приобретающие специальные машины и грузовой транспорт российского производства у аккредитованных компаний, получают скидку* на авансовый платеж.</w:t>
      </w:r>
    </w:p>
    <w:p w:rsidR="001D3A63" w:rsidRPr="001D3A63" w:rsidRDefault="001D3A63" w:rsidP="001D3A6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D3A63">
        <w:rPr>
          <w:rFonts w:ascii="Times New Roman" w:hAnsi="Times New Roman"/>
          <w:bCs/>
          <w:sz w:val="24"/>
          <w:szCs w:val="24"/>
        </w:rPr>
        <w:t>Клиенты, в том числе предприятия АПК или субъекты МСП, приобретающие магистральные тягачи, могут получить скидку в размере до 12,5% от стоимости автомобиля при оплате первоначального взноса по заключенному договору лизинга автотранспорта. Максимальный размер скидки - 625 000 рублей. В программе участвуют автомобили, выпущенные в 2020 году.</w:t>
      </w:r>
    </w:p>
    <w:p w:rsidR="001D3A63" w:rsidRPr="001D3A63" w:rsidRDefault="001D3A63" w:rsidP="001D3A6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D3A63">
        <w:rPr>
          <w:rFonts w:ascii="Times New Roman" w:hAnsi="Times New Roman"/>
          <w:bCs/>
          <w:sz w:val="24"/>
          <w:szCs w:val="24"/>
        </w:rPr>
        <w:t xml:space="preserve">Лизингополучатели, оформляющие договор на спецтехнику российского производства, могут получить скидку в размере до 15% от стоимости имущества. </w:t>
      </w:r>
    </w:p>
    <w:p w:rsidR="001D3A63" w:rsidRPr="001D3A63" w:rsidRDefault="001D3A63" w:rsidP="001D3A63">
      <w:pPr>
        <w:spacing w:after="24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3A63">
        <w:rPr>
          <w:rFonts w:ascii="Times New Roman" w:hAnsi="Times New Roman"/>
          <w:b/>
          <w:bCs/>
          <w:sz w:val="24"/>
          <w:szCs w:val="24"/>
        </w:rPr>
        <w:t>Справка:</w:t>
      </w:r>
    </w:p>
    <w:p w:rsidR="001D3A63" w:rsidRPr="001D3A63" w:rsidRDefault="001D3A63" w:rsidP="001D3A63">
      <w:pPr>
        <w:spacing w:after="240"/>
        <w:ind w:firstLine="0"/>
        <w:jc w:val="both"/>
        <w:rPr>
          <w:rFonts w:ascii="Times New Roman" w:hAnsi="Times New Roman"/>
          <w:bCs/>
        </w:rPr>
      </w:pPr>
      <w:r w:rsidRPr="001D3A63">
        <w:rPr>
          <w:rFonts w:ascii="Times New Roman" w:hAnsi="Times New Roman"/>
          <w:bCs/>
        </w:rPr>
        <w:t>* Скидки в составе авансового платежа клиента предоставляются за счет бюджетной субсидии, общий размер которой ограничен.</w:t>
      </w:r>
    </w:p>
    <w:p w:rsidR="001D3A63" w:rsidRPr="001D3A63" w:rsidRDefault="001D3A63" w:rsidP="001D3A63">
      <w:pPr>
        <w:spacing w:after="240"/>
        <w:ind w:firstLine="0"/>
        <w:jc w:val="both"/>
        <w:rPr>
          <w:rFonts w:ascii="Times New Roman" w:hAnsi="Times New Roman"/>
          <w:bCs/>
        </w:rPr>
      </w:pPr>
      <w:r w:rsidRPr="001D3A63">
        <w:rPr>
          <w:rFonts w:ascii="Times New Roman" w:hAnsi="Times New Roman"/>
          <w:bCs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462043" w:rsidRDefault="00BC47D2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2043" w:rsidRDefault="0046204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2043" w:rsidRDefault="0046204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3A63" w:rsidRDefault="001D3A6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3A63" w:rsidRDefault="001D3A6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3A63" w:rsidRDefault="001D3A6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3A63" w:rsidRDefault="001D3A6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3A63" w:rsidRDefault="001D3A6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6E4B0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6E4B0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8881"/>
    <o:shapelayout v:ext="edit">
      <o:idmap v:ext="edit" data="1"/>
    </o:shapelayout>
  </w:shapeDefaults>
  <w:decimalSymbol w:val=","/>
  <w:listSeparator w:val=";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gotnyi-liz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9CAF-55D5-46BB-AB66-90E82852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F4BF8478</Template>
  <TotalTime>2538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480</cp:revision>
  <dcterms:created xsi:type="dcterms:W3CDTF">2018-07-26T07:30:00Z</dcterms:created>
  <dcterms:modified xsi:type="dcterms:W3CDTF">2020-05-25T09:38:00Z</dcterms:modified>
</cp:coreProperties>
</file>