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7E" w:rsidRPr="007A1D7E" w:rsidRDefault="007A1D7E" w:rsidP="007A1D7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A1D7E">
        <w:rPr>
          <w:rFonts w:ascii="Times New Roman" w:hAnsi="Times New Roman"/>
          <w:b/>
          <w:sz w:val="24"/>
          <w:szCs w:val="24"/>
        </w:rPr>
        <w:t>Проект «Балтийского лизинга» стал призером национального конкурса «Серебряные нити»</w:t>
      </w:r>
    </w:p>
    <w:p w:rsidR="007A1D7E" w:rsidRPr="007A1D7E" w:rsidRDefault="005D4C15" w:rsidP="007A1D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A1D7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7A1D7E" w:rsidRPr="007A1D7E">
        <w:rPr>
          <w:rFonts w:ascii="Times New Roman" w:hAnsi="Times New Roman"/>
          <w:b/>
          <w:sz w:val="24"/>
          <w:szCs w:val="24"/>
        </w:rPr>
        <w:t>4</w:t>
      </w:r>
      <w:r w:rsidR="005036F3" w:rsidRPr="007A1D7E">
        <w:rPr>
          <w:rFonts w:ascii="Times New Roman" w:hAnsi="Times New Roman"/>
          <w:b/>
          <w:sz w:val="24"/>
          <w:szCs w:val="24"/>
        </w:rPr>
        <w:t xml:space="preserve"> июня</w:t>
      </w:r>
      <w:r w:rsidRPr="007A1D7E">
        <w:rPr>
          <w:rFonts w:ascii="Times New Roman" w:hAnsi="Times New Roman"/>
          <w:b/>
          <w:sz w:val="24"/>
          <w:szCs w:val="24"/>
        </w:rPr>
        <w:t>.</w:t>
      </w:r>
      <w:r w:rsidRPr="007A1D7E">
        <w:rPr>
          <w:rFonts w:ascii="Times New Roman" w:hAnsi="Times New Roman"/>
          <w:sz w:val="24"/>
          <w:szCs w:val="24"/>
        </w:rPr>
        <w:t xml:space="preserve"> </w:t>
      </w:r>
      <w:r w:rsidR="007A1D7E" w:rsidRPr="007A1D7E">
        <w:rPr>
          <w:rFonts w:ascii="Times New Roman" w:hAnsi="Times New Roman"/>
          <w:sz w:val="24"/>
          <w:szCs w:val="24"/>
        </w:rPr>
        <w:t>Компания «Балтийский лизинг» стала призером V Национального конкурса корпоративных календарей «Серебряные нити-2020». Проект «30 лет. На связи с будущим» занял второе место в одной из самых востребованных номинаций «Лучшая идея корпоративного календаря».</w:t>
      </w:r>
    </w:p>
    <w:p w:rsidR="007A1D7E" w:rsidRPr="007A1D7E" w:rsidRDefault="007A1D7E" w:rsidP="007A1D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A1D7E">
        <w:rPr>
          <w:rFonts w:ascii="Times New Roman" w:hAnsi="Times New Roman"/>
          <w:sz w:val="24"/>
          <w:szCs w:val="24"/>
        </w:rPr>
        <w:t>География конкурса в этом году охватила Москву, Петербург, Пермь, Челябинскую область, Ульяновск, Краснодар, Великий Новгород и Чебоксары, а также Беларусь. Отраслевая палитра участников также была широкой: ТЭК, машиностроение и судостроение, приборостроение и химическая промышленность, финансы и консалтинг, транспорт и лизинг, полиграфия, FMCG и образование. Всего в различных номинациях конкурса приняли участие 35 проектов.</w:t>
      </w:r>
    </w:p>
    <w:p w:rsidR="007A1D7E" w:rsidRPr="007A1D7E" w:rsidRDefault="007A1D7E" w:rsidP="007A1D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A1D7E">
        <w:rPr>
          <w:rFonts w:ascii="Times New Roman" w:hAnsi="Times New Roman"/>
          <w:sz w:val="24"/>
          <w:szCs w:val="24"/>
        </w:rPr>
        <w:t>Календарь «Балтийского лизинга» приурочен к 30-летнему юбилею, который компания отмечает в июне 2020 года. Являясь первым представителем отрасли в России, «Балтийский лизинг» «поставляет» будущее в наш мир, помогая развиваться бизнесу и производству в абсолютно разных направлениях.</w:t>
      </w:r>
    </w:p>
    <w:p w:rsidR="007A1D7E" w:rsidRPr="007A1D7E" w:rsidRDefault="007A1D7E" w:rsidP="007A1D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A1D7E">
        <w:rPr>
          <w:rFonts w:ascii="Times New Roman" w:hAnsi="Times New Roman"/>
          <w:sz w:val="24"/>
          <w:szCs w:val="24"/>
        </w:rPr>
        <w:t>Оригинальность идеи проекта заключается в том, чтобы одной иллюстрацией передать всю глубинную суть технологии и показать вектор ее развития на следующие годы. Каждый месяц календаря рассказывает о сложнейших технологиях будущего, которые становятся частью наших будней сейчас.</w:t>
      </w:r>
      <w:bookmarkStart w:id="0" w:name="_GoBack"/>
      <w:bookmarkEnd w:id="0"/>
    </w:p>
    <w:p w:rsidR="007A1D7E" w:rsidRPr="003721D2" w:rsidRDefault="007A1D7E" w:rsidP="007A1D7E">
      <w:pPr>
        <w:jc w:val="both"/>
      </w:pPr>
    </w:p>
    <w:p w:rsidR="00AE6084" w:rsidRPr="00462043" w:rsidRDefault="00BC47D2" w:rsidP="007A1D7E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7A1D7E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7A1D7E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121"/>
    <o:shapelayout v:ext="edit">
      <o:idmap v:ext="edit" data="1"/>
    </o:shapelayout>
  </w:shapeDefaults>
  <w:decimalSymbol w:val=","/>
  <w:listSeparator w:val=";"/>
  <w14:docId w14:val="07E63AE2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A084-C597-4D24-A037-4465D3A0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749EDC5F</Template>
  <TotalTime>2578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485</cp:revision>
  <dcterms:created xsi:type="dcterms:W3CDTF">2018-07-26T07:30:00Z</dcterms:created>
  <dcterms:modified xsi:type="dcterms:W3CDTF">2020-06-04T13:19:00Z</dcterms:modified>
</cp:coreProperties>
</file>