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5791" w14:textId="77777777" w:rsidR="0062567C" w:rsidRPr="00DF0760" w:rsidRDefault="00B8179B" w:rsidP="00474C80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0AF039A3" w14:textId="00B0B9BA" w:rsidR="00FA3CAF" w:rsidRPr="00697BF1" w:rsidRDefault="00FA3CAF" w:rsidP="00FA3CAF">
      <w:pPr>
        <w:spacing w:before="240" w:line="240" w:lineRule="auto"/>
        <w:jc w:val="center"/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</w:pPr>
      <w:proofErr w:type="spellStart"/>
      <w:r w:rsidRPr="00FA3CAF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ViPNet</w:t>
      </w:r>
      <w:proofErr w:type="spellEnd"/>
      <w:r w:rsidRPr="00FA3CAF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PKI </w:t>
      </w:r>
      <w:proofErr w:type="spellStart"/>
      <w:r w:rsidRPr="00FA3CAF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Client</w:t>
      </w:r>
      <w:proofErr w:type="spellEnd"/>
      <w:r w:rsidRPr="00FA3CAF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версии 1.4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поддерж</w:t>
      </w:r>
      <w:r w:rsidR="003A672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ивает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</w:t>
      </w:r>
      <w:r>
        <w:rPr>
          <w:rFonts w:eastAsia="MS Gothic" w:cs="Calibri"/>
          <w:b/>
          <w:bCs/>
          <w:iCs/>
          <w:color w:val="E36C0A"/>
          <w:sz w:val="28"/>
          <w:szCs w:val="28"/>
          <w:lang w:val="en-US" w:eastAsia="ar-SA"/>
        </w:rPr>
        <w:t>USB</w:t>
      </w:r>
      <w:r w:rsidRPr="00FA3CAF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-</w:t>
      </w:r>
      <w:proofErr w:type="spellStart"/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токен</w:t>
      </w:r>
      <w:r w:rsidR="003A672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ы</w:t>
      </w:r>
      <w:proofErr w:type="spellEnd"/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и смарт-карт</w:t>
      </w:r>
      <w:r w:rsidR="003A672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ы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</w:t>
      </w:r>
      <w:proofErr w:type="spellStart"/>
      <w:r>
        <w:rPr>
          <w:rFonts w:eastAsia="MS Gothic" w:cs="Calibri"/>
          <w:b/>
          <w:bCs/>
          <w:iCs/>
          <w:color w:val="E36C0A"/>
          <w:sz w:val="28"/>
          <w:szCs w:val="28"/>
          <w:lang w:val="en-US" w:eastAsia="ar-SA"/>
        </w:rPr>
        <w:t>JaCarta</w:t>
      </w:r>
      <w:proofErr w:type="spellEnd"/>
      <w:r w:rsidR="00697BF1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для ОС </w:t>
      </w:r>
      <w:r w:rsidR="00697BF1">
        <w:rPr>
          <w:rFonts w:eastAsia="MS Gothic" w:cs="Calibri"/>
          <w:b/>
          <w:bCs/>
          <w:iCs/>
          <w:color w:val="E36C0A"/>
          <w:sz w:val="28"/>
          <w:szCs w:val="28"/>
          <w:lang w:val="en-US" w:eastAsia="ar-SA"/>
        </w:rPr>
        <w:t>Windows</w:t>
      </w:r>
    </w:p>
    <w:p w14:paraId="380E7D85" w14:textId="4859BABA" w:rsidR="003A6727" w:rsidRPr="003A6727" w:rsidRDefault="00481C5B" w:rsidP="00F10225">
      <w:pPr>
        <w:spacing w:before="240" w:line="240" w:lineRule="atLeast"/>
        <w:jc w:val="center"/>
        <w:rPr>
          <w:rFonts w:eastAsia="MS Gothic" w:cs="Calibri"/>
          <w:bCs/>
          <w:i/>
          <w:iCs/>
          <w:color w:val="7F7F7F"/>
          <w:lang w:eastAsia="ar-SA"/>
        </w:rPr>
      </w:pPr>
      <w:r>
        <w:rPr>
          <w:rFonts w:eastAsia="MS Gothic" w:cs="Calibri"/>
          <w:bCs/>
          <w:i/>
          <w:iCs/>
          <w:color w:val="7F7F7F"/>
          <w:lang w:eastAsia="ar-SA"/>
        </w:rPr>
        <w:t>"</w:t>
      </w:r>
      <w:r w:rsidR="003A6727">
        <w:rPr>
          <w:rFonts w:eastAsia="MS Gothic" w:cs="Calibri"/>
          <w:bCs/>
          <w:i/>
          <w:iCs/>
          <w:color w:val="7F7F7F"/>
          <w:lang w:eastAsia="ar-SA"/>
        </w:rPr>
        <w:t>Аладдин Р.Д.</w:t>
      </w:r>
      <w:r>
        <w:rPr>
          <w:rFonts w:eastAsia="MS Gothic" w:cs="Calibri"/>
          <w:bCs/>
          <w:i/>
          <w:iCs/>
          <w:color w:val="7F7F7F"/>
          <w:lang w:eastAsia="ar-SA"/>
        </w:rPr>
        <w:t>"</w:t>
      </w:r>
      <w:r w:rsidR="003A6727" w:rsidRPr="003A6727">
        <w:rPr>
          <w:rFonts w:eastAsia="MS Gothic" w:cs="Calibri"/>
          <w:bCs/>
          <w:i/>
          <w:iCs/>
          <w:color w:val="7F7F7F"/>
          <w:lang w:eastAsia="ar-SA"/>
        </w:rPr>
        <w:t xml:space="preserve"> и </w:t>
      </w:r>
      <w:proofErr w:type="spellStart"/>
      <w:r w:rsidR="003A6727" w:rsidRPr="003A6727">
        <w:rPr>
          <w:rFonts w:eastAsia="MS Gothic" w:cs="Calibri"/>
          <w:bCs/>
          <w:i/>
          <w:iCs/>
          <w:color w:val="7F7F7F"/>
          <w:lang w:eastAsia="ar-SA"/>
        </w:rPr>
        <w:t>ИнфоТеКС</w:t>
      </w:r>
      <w:proofErr w:type="spellEnd"/>
      <w:r w:rsidR="003A6727" w:rsidRPr="003A6727">
        <w:rPr>
          <w:rFonts w:eastAsia="MS Gothic" w:cs="Calibri"/>
          <w:bCs/>
          <w:i/>
          <w:iCs/>
          <w:color w:val="7F7F7F"/>
          <w:lang w:eastAsia="ar-SA"/>
        </w:rPr>
        <w:t xml:space="preserve"> </w:t>
      </w:r>
      <w:r w:rsidR="003A6727">
        <w:rPr>
          <w:rFonts w:eastAsia="MS Gothic" w:cs="Calibri"/>
          <w:bCs/>
          <w:i/>
          <w:iCs/>
          <w:color w:val="7F7F7F"/>
          <w:lang w:eastAsia="ar-SA"/>
        </w:rPr>
        <w:t>подтвердили совместимость своих продуктов</w:t>
      </w:r>
      <w:r w:rsidR="003A6727" w:rsidRPr="003A6727">
        <w:rPr>
          <w:rFonts w:eastAsia="MS Gothic" w:cs="Calibri"/>
          <w:bCs/>
          <w:i/>
          <w:iCs/>
          <w:color w:val="7F7F7F"/>
          <w:lang w:eastAsia="ar-SA"/>
        </w:rPr>
        <w:t>.</w:t>
      </w:r>
    </w:p>
    <w:p w14:paraId="6FD3F2F7" w14:textId="7552CE0A" w:rsidR="00FA3CAF" w:rsidRDefault="00FA3CAF" w:rsidP="00F10225">
      <w:pPr>
        <w:spacing w:before="240" w:line="240" w:lineRule="auto"/>
        <w:jc w:val="both"/>
      </w:pPr>
      <w:r>
        <w:rPr>
          <w:b/>
        </w:rPr>
        <w:t>Москва</w:t>
      </w:r>
      <w:r w:rsidRPr="009E0978">
        <w:rPr>
          <w:b/>
        </w:rPr>
        <w:t xml:space="preserve">, </w:t>
      </w:r>
      <w:r w:rsidR="00F10225">
        <w:rPr>
          <w:b/>
        </w:rPr>
        <w:t>04</w:t>
      </w:r>
      <w:r>
        <w:rPr>
          <w:b/>
        </w:rPr>
        <w:t xml:space="preserve"> </w:t>
      </w:r>
      <w:r w:rsidR="00F10225">
        <w:rPr>
          <w:b/>
        </w:rPr>
        <w:t>августа</w:t>
      </w:r>
      <w:r>
        <w:rPr>
          <w:b/>
        </w:rPr>
        <w:t xml:space="preserve"> 2020</w:t>
      </w:r>
      <w:r w:rsidRPr="009E0978">
        <w:rPr>
          <w:b/>
        </w:rPr>
        <w:t xml:space="preserve"> года.</w:t>
      </w:r>
      <w:r w:rsidRPr="009E0978">
        <w:t xml:space="preserve"> — </w:t>
      </w:r>
      <w:r w:rsidR="003A6727">
        <w:t xml:space="preserve">Российские разработчики и поставщики </w:t>
      </w:r>
      <w:r w:rsidR="003A6727" w:rsidRPr="009E0978">
        <w:t>решений для обеспечения инфор</w:t>
      </w:r>
      <w:r w:rsidR="003A6727">
        <w:t xml:space="preserve">мационной безопасности </w:t>
      </w:r>
      <w:r w:rsidR="00481C5B">
        <w:t xml:space="preserve">– </w:t>
      </w:r>
      <w:r w:rsidR="003A6727">
        <w:t>компании</w:t>
      </w:r>
      <w:r w:rsidR="00481C5B">
        <w:t xml:space="preserve"> </w:t>
      </w:r>
      <w:r w:rsidRPr="009E0978">
        <w:t>"</w:t>
      </w:r>
      <w:hyperlink r:id="rId11" w:history="1">
        <w:r w:rsidRPr="009E0978">
          <w:rPr>
            <w:rStyle w:val="a9"/>
          </w:rPr>
          <w:t>Аладдин Р.Д.</w:t>
        </w:r>
      </w:hyperlink>
      <w:r w:rsidRPr="009E0978">
        <w:t>"</w:t>
      </w:r>
      <w:r w:rsidR="00416471">
        <w:t xml:space="preserve"> </w:t>
      </w:r>
      <w:r>
        <w:t xml:space="preserve">и </w:t>
      </w:r>
      <w:r w:rsidR="003A6727" w:rsidRPr="00FA3CAF">
        <w:rPr>
          <w:rFonts w:cstheme="minorHAnsi"/>
        </w:rPr>
        <w:t>"</w:t>
      </w:r>
      <w:proofErr w:type="spellStart"/>
      <w:r w:rsidR="00A3496C">
        <w:fldChar w:fldCharType="begin"/>
      </w:r>
      <w:r w:rsidR="00A3496C">
        <w:instrText xml:space="preserve"> HYPERLINK "https://infotecs.ru/about/" </w:instrText>
      </w:r>
      <w:r w:rsidR="00A3496C">
        <w:fldChar w:fldCharType="separate"/>
      </w:r>
      <w:r w:rsidRPr="00FB789A">
        <w:rPr>
          <w:rStyle w:val="a9"/>
        </w:rPr>
        <w:t>ИнфоТеКС</w:t>
      </w:r>
      <w:proofErr w:type="spellEnd"/>
      <w:r w:rsidR="00A3496C">
        <w:rPr>
          <w:rStyle w:val="a9"/>
        </w:rPr>
        <w:fldChar w:fldCharType="end"/>
      </w:r>
      <w:r w:rsidR="003A6727" w:rsidRPr="00FA3CAF">
        <w:rPr>
          <w:rFonts w:cstheme="minorHAnsi"/>
        </w:rPr>
        <w:t>"</w:t>
      </w:r>
      <w:r w:rsidR="003A6727">
        <w:rPr>
          <w:rFonts w:cstheme="minorHAnsi"/>
        </w:rPr>
        <w:t xml:space="preserve"> </w:t>
      </w:r>
      <w:r w:rsidR="00481C5B">
        <w:rPr>
          <w:rFonts w:cstheme="minorHAnsi"/>
        </w:rPr>
        <w:t xml:space="preserve">– </w:t>
      </w:r>
      <w:r>
        <w:t>завершили</w:t>
      </w:r>
      <w:r w:rsidR="00481C5B">
        <w:t xml:space="preserve"> </w:t>
      </w:r>
      <w:r>
        <w:t>тест</w:t>
      </w:r>
      <w:r w:rsidR="00CA128B">
        <w:t xml:space="preserve">ирование </w:t>
      </w:r>
      <w:r>
        <w:t xml:space="preserve"> своих продуктов на совместимость.</w:t>
      </w:r>
    </w:p>
    <w:p w14:paraId="70863DAC" w14:textId="11891099" w:rsidR="00A61D11" w:rsidRPr="00A61D11" w:rsidRDefault="00416471" w:rsidP="00F10225">
      <w:pPr>
        <w:spacing w:before="240" w:line="240" w:lineRule="auto"/>
        <w:jc w:val="both"/>
        <w:rPr>
          <w:rStyle w:val="a9"/>
          <w:color w:val="auto"/>
          <w:u w:val="none"/>
        </w:rPr>
      </w:pPr>
      <w:r>
        <w:t xml:space="preserve">Тестовые испытания </w:t>
      </w:r>
      <w:r w:rsidR="00FA3CAF" w:rsidRPr="00A3496C">
        <w:t>подтверд</w:t>
      </w:r>
      <w:r w:rsidR="00F90C62" w:rsidRPr="00A3496C">
        <w:t>или</w:t>
      </w:r>
      <w:r w:rsidR="00FA3CAF" w:rsidRPr="00A3496C">
        <w:t xml:space="preserve"> корректность работы </w:t>
      </w:r>
      <w:r w:rsidR="00CA128B" w:rsidRPr="00A3496C">
        <w:t xml:space="preserve">программного комплекса </w:t>
      </w:r>
      <w:proofErr w:type="spellStart"/>
      <w:r w:rsidR="00CA128B" w:rsidRPr="00A3496C">
        <w:t>ViPNet</w:t>
      </w:r>
      <w:proofErr w:type="spellEnd"/>
      <w:r w:rsidR="00CA128B" w:rsidRPr="00A3496C">
        <w:t xml:space="preserve"> PKI </w:t>
      </w:r>
      <w:proofErr w:type="spellStart"/>
      <w:r w:rsidR="00CA128B" w:rsidRPr="00A3496C">
        <w:t>Client</w:t>
      </w:r>
      <w:proofErr w:type="spellEnd"/>
      <w:r w:rsidR="00CA128B" w:rsidRPr="00A3496C">
        <w:t xml:space="preserve"> (версии 1.4 под управлением ОС </w:t>
      </w:r>
      <w:proofErr w:type="spellStart"/>
      <w:r w:rsidR="00CA128B" w:rsidRPr="00A3496C">
        <w:t>Windows</w:t>
      </w:r>
      <w:proofErr w:type="spellEnd"/>
      <w:r w:rsidR="00CA128B" w:rsidRPr="00A3496C">
        <w:t xml:space="preserve">), разработанного </w:t>
      </w:r>
      <w:proofErr w:type="spellStart"/>
      <w:r w:rsidR="00CA128B" w:rsidRPr="00A3496C">
        <w:t>ИнфоТеКС</w:t>
      </w:r>
      <w:proofErr w:type="spellEnd"/>
      <w:r w:rsidR="00F90C62" w:rsidRPr="00A3496C">
        <w:t>,</w:t>
      </w:r>
      <w:r w:rsidR="00CA128B" w:rsidRPr="00A3496C">
        <w:t xml:space="preserve"> </w:t>
      </w:r>
      <w:r w:rsidRPr="00A3496C">
        <w:t>и</w:t>
      </w:r>
      <w:r w:rsidR="00FA3CAF" w:rsidRPr="00A3496C">
        <w:t xml:space="preserve"> USB-</w:t>
      </w:r>
      <w:proofErr w:type="spellStart"/>
      <w:r w:rsidR="00FA3CAF" w:rsidRPr="00A3496C">
        <w:t>токенов</w:t>
      </w:r>
      <w:proofErr w:type="spellEnd"/>
      <w:r w:rsidR="00FA3CAF" w:rsidRPr="00A3496C">
        <w:t xml:space="preserve"> и смарт-карт линейки </w:t>
      </w:r>
      <w:proofErr w:type="spellStart"/>
      <w:r w:rsidR="00FA3CAF" w:rsidRPr="00A3496C">
        <w:t>JaCarta</w:t>
      </w:r>
      <w:proofErr w:type="spellEnd"/>
      <w:r w:rsidR="00FA3CAF" w:rsidRPr="00A3496C">
        <w:t xml:space="preserve"> от компании "Аладдин Р.Д."</w:t>
      </w:r>
      <w:r w:rsidR="00CA128B" w:rsidRPr="00A3496C">
        <w:t xml:space="preserve">, </w:t>
      </w:r>
      <w:r w:rsidR="00481C5B" w:rsidRPr="00A3496C">
        <w:t>а именно</w:t>
      </w:r>
      <w:r w:rsidR="00CA128B">
        <w:rPr>
          <w:rStyle w:val="a9"/>
          <w:color w:val="auto"/>
          <w:u w:val="none"/>
        </w:rPr>
        <w:t xml:space="preserve"> </w:t>
      </w:r>
      <w:hyperlink r:id="rId12" w:tgtFrame="_blank" w:history="1">
        <w:proofErr w:type="spellStart"/>
        <w:r w:rsidR="00697BF1" w:rsidRPr="00F10225">
          <w:rPr>
            <w:rStyle w:val="a9"/>
            <w:rFonts w:asciiTheme="minorHAnsi" w:hAnsiTheme="minorHAnsi" w:cstheme="minorHAnsi"/>
            <w:shd w:val="clear" w:color="auto" w:fill="FFFFFF"/>
            <w:lang w:val="en-US"/>
          </w:rPr>
          <w:t>JaCarta</w:t>
        </w:r>
        <w:proofErr w:type="spellEnd"/>
        <w:r w:rsidR="00697BF1" w:rsidRPr="00F10225">
          <w:rPr>
            <w:rStyle w:val="a9"/>
            <w:rFonts w:asciiTheme="minorHAnsi" w:hAnsiTheme="minorHAnsi" w:cstheme="minorHAnsi"/>
            <w:shd w:val="clear" w:color="auto" w:fill="FFFFFF"/>
            <w:lang w:val="en-US"/>
          </w:rPr>
          <w:t> </w:t>
        </w:r>
        <w:r w:rsidR="00697BF1" w:rsidRPr="00657AA9">
          <w:rPr>
            <w:rStyle w:val="a9"/>
            <w:rFonts w:asciiTheme="minorHAnsi" w:hAnsiTheme="minorHAnsi" w:cstheme="minorHAnsi"/>
            <w:shd w:val="clear" w:color="auto" w:fill="FFFFFF"/>
          </w:rPr>
          <w:t>ГОСТ</w:t>
        </w:r>
      </w:hyperlink>
      <w:r w:rsidR="00697BF1" w:rsidRPr="00A61D11">
        <w:rPr>
          <w:rFonts w:asciiTheme="minorHAnsi" w:hAnsiTheme="minorHAnsi" w:cstheme="minorHAnsi"/>
          <w:shd w:val="clear" w:color="auto" w:fill="FFFFFF"/>
        </w:rPr>
        <w:t>,</w:t>
      </w:r>
      <w:r w:rsidR="00697BF1" w:rsidRPr="00F10225">
        <w:rPr>
          <w:rFonts w:asciiTheme="minorHAnsi" w:hAnsiTheme="minorHAnsi" w:cstheme="minorHAnsi"/>
          <w:shd w:val="clear" w:color="auto" w:fill="FFFFFF"/>
          <w:lang w:val="en-US"/>
        </w:rPr>
        <w:t> </w:t>
      </w:r>
      <w:proofErr w:type="spellStart"/>
      <w:r w:rsidR="00A3496C">
        <w:fldChar w:fldCharType="begin"/>
      </w:r>
      <w:r w:rsidR="00A3496C">
        <w:instrText xml:space="preserve"> HYPERLINK "https://www.aladdin-rd.ru/catalog/jacarta-pki" \t "_blank" </w:instrText>
      </w:r>
      <w:r w:rsidR="00A3496C">
        <w:fldChar w:fldCharType="separate"/>
      </w:r>
      <w:r w:rsidR="00697BF1" w:rsidRPr="00F10225">
        <w:rPr>
          <w:rStyle w:val="a9"/>
          <w:rFonts w:asciiTheme="minorHAnsi" w:hAnsiTheme="minorHAnsi" w:cstheme="minorHAnsi"/>
          <w:shd w:val="clear" w:color="auto" w:fill="FFFFFF"/>
          <w:lang w:val="en-US"/>
        </w:rPr>
        <w:t>JaCarta</w:t>
      </w:r>
      <w:proofErr w:type="spellEnd"/>
      <w:r w:rsidR="00697BF1" w:rsidRPr="00A61D11">
        <w:rPr>
          <w:rStyle w:val="a9"/>
          <w:rFonts w:asciiTheme="minorHAnsi" w:hAnsiTheme="minorHAnsi" w:cstheme="minorHAnsi"/>
          <w:shd w:val="clear" w:color="auto" w:fill="FFFFFF"/>
        </w:rPr>
        <w:t xml:space="preserve"> </w:t>
      </w:r>
      <w:r w:rsidR="00697BF1" w:rsidRPr="00F10225">
        <w:rPr>
          <w:rStyle w:val="a9"/>
          <w:rFonts w:asciiTheme="minorHAnsi" w:hAnsiTheme="minorHAnsi" w:cstheme="minorHAnsi"/>
          <w:shd w:val="clear" w:color="auto" w:fill="FFFFFF"/>
          <w:lang w:val="en-US"/>
        </w:rPr>
        <w:t>PKI</w:t>
      </w:r>
      <w:r w:rsidR="00A3496C">
        <w:rPr>
          <w:rStyle w:val="a9"/>
          <w:rFonts w:asciiTheme="minorHAnsi" w:hAnsiTheme="minorHAnsi" w:cstheme="minorHAnsi"/>
          <w:shd w:val="clear" w:color="auto" w:fill="FFFFFF"/>
          <w:lang w:val="en-US"/>
        </w:rPr>
        <w:fldChar w:fldCharType="end"/>
      </w:r>
      <w:r w:rsidR="00697BF1" w:rsidRPr="00A61D11">
        <w:rPr>
          <w:rFonts w:asciiTheme="minorHAnsi" w:hAnsiTheme="minorHAnsi" w:cstheme="minorHAnsi"/>
          <w:shd w:val="clear" w:color="auto" w:fill="FFFFFF"/>
        </w:rPr>
        <w:t>,</w:t>
      </w:r>
      <w:r w:rsidR="00697BF1" w:rsidRPr="00F10225">
        <w:rPr>
          <w:rFonts w:asciiTheme="minorHAnsi" w:hAnsiTheme="minorHAnsi" w:cstheme="minorHAnsi"/>
          <w:shd w:val="clear" w:color="auto" w:fill="FFFFFF"/>
          <w:lang w:val="en-US"/>
        </w:rPr>
        <w:t> </w:t>
      </w:r>
      <w:proofErr w:type="spellStart"/>
      <w:r w:rsidR="00A3496C">
        <w:fldChar w:fldCharType="begin"/>
      </w:r>
      <w:r w:rsidR="00A3496C">
        <w:instrText xml:space="preserve"> HYPERLINK "https://www.aladdin-rd.ru/catalog/jacarta_pro" </w:instrText>
      </w:r>
      <w:r w:rsidR="00A3496C">
        <w:fldChar w:fldCharType="separate"/>
      </w:r>
      <w:r w:rsidR="00697BF1" w:rsidRPr="00F10225">
        <w:rPr>
          <w:rStyle w:val="a9"/>
          <w:rFonts w:asciiTheme="minorHAnsi" w:hAnsiTheme="minorHAnsi" w:cstheme="minorHAnsi"/>
          <w:shd w:val="clear" w:color="auto" w:fill="FFFFFF"/>
          <w:lang w:val="en-US"/>
        </w:rPr>
        <w:t>JaCarta</w:t>
      </w:r>
      <w:proofErr w:type="spellEnd"/>
      <w:r w:rsidR="00697BF1" w:rsidRPr="00A61D11">
        <w:rPr>
          <w:rStyle w:val="a9"/>
          <w:rFonts w:asciiTheme="minorHAnsi" w:hAnsiTheme="minorHAnsi" w:cstheme="minorHAnsi"/>
          <w:shd w:val="clear" w:color="auto" w:fill="FFFFFF"/>
        </w:rPr>
        <w:t xml:space="preserve"> </w:t>
      </w:r>
      <w:r w:rsidR="00697BF1" w:rsidRPr="00F10225">
        <w:rPr>
          <w:rStyle w:val="a9"/>
          <w:rFonts w:asciiTheme="minorHAnsi" w:hAnsiTheme="minorHAnsi" w:cstheme="minorHAnsi"/>
          <w:shd w:val="clear" w:color="auto" w:fill="FFFFFF"/>
          <w:lang w:val="en-US"/>
        </w:rPr>
        <w:t>PRO</w:t>
      </w:r>
      <w:r w:rsidR="00A3496C">
        <w:rPr>
          <w:rStyle w:val="a9"/>
          <w:rFonts w:asciiTheme="minorHAnsi" w:hAnsiTheme="minorHAnsi" w:cstheme="minorHAnsi"/>
          <w:shd w:val="clear" w:color="auto" w:fill="FFFFFF"/>
          <w:lang w:val="en-US"/>
        </w:rPr>
        <w:fldChar w:fldCharType="end"/>
      </w:r>
      <w:r w:rsidR="00697BF1" w:rsidRPr="00A61D11">
        <w:rPr>
          <w:rFonts w:asciiTheme="minorHAnsi" w:hAnsiTheme="minorHAnsi" w:cstheme="minorHAnsi"/>
          <w:shd w:val="clear" w:color="auto" w:fill="FFFFFF"/>
        </w:rPr>
        <w:t xml:space="preserve">, </w:t>
      </w:r>
      <w:hyperlink r:id="rId13" w:tgtFrame="_blank" w:history="1">
        <w:proofErr w:type="spellStart"/>
        <w:r w:rsidR="00697BF1" w:rsidRPr="00F10225">
          <w:rPr>
            <w:rStyle w:val="a9"/>
            <w:rFonts w:asciiTheme="minorHAnsi" w:hAnsiTheme="minorHAnsi" w:cstheme="minorHAnsi"/>
            <w:shd w:val="clear" w:color="auto" w:fill="FFFFFF"/>
            <w:lang w:val="en-US"/>
          </w:rPr>
          <w:t>JaCarta</w:t>
        </w:r>
        <w:proofErr w:type="spellEnd"/>
        <w:r w:rsidR="00697BF1" w:rsidRPr="00A61D11">
          <w:rPr>
            <w:rStyle w:val="a9"/>
            <w:rFonts w:asciiTheme="minorHAnsi" w:hAnsiTheme="minorHAnsi" w:cstheme="minorHAnsi"/>
            <w:shd w:val="clear" w:color="auto" w:fill="FFFFFF"/>
          </w:rPr>
          <w:t xml:space="preserve"> </w:t>
        </w:r>
        <w:r w:rsidR="00697BF1" w:rsidRPr="00F10225">
          <w:rPr>
            <w:rStyle w:val="a9"/>
            <w:rFonts w:asciiTheme="minorHAnsi" w:hAnsiTheme="minorHAnsi" w:cstheme="minorHAnsi"/>
            <w:shd w:val="clear" w:color="auto" w:fill="FFFFFF"/>
            <w:lang w:val="en-US"/>
          </w:rPr>
          <w:t>PKI</w:t>
        </w:r>
        <w:r w:rsidR="00697BF1" w:rsidRPr="00A61D11">
          <w:rPr>
            <w:rStyle w:val="a9"/>
            <w:rFonts w:asciiTheme="minorHAnsi" w:hAnsiTheme="minorHAnsi" w:cstheme="minorHAnsi"/>
            <w:shd w:val="clear" w:color="auto" w:fill="FFFFFF"/>
          </w:rPr>
          <w:t>/</w:t>
        </w:r>
        <w:r w:rsidR="00697BF1" w:rsidRPr="00657AA9">
          <w:rPr>
            <w:rStyle w:val="a9"/>
            <w:rFonts w:asciiTheme="minorHAnsi" w:hAnsiTheme="minorHAnsi" w:cstheme="minorHAnsi"/>
            <w:shd w:val="clear" w:color="auto" w:fill="FFFFFF"/>
          </w:rPr>
          <w:t>ГОСТ</w:t>
        </w:r>
      </w:hyperlink>
      <w:r w:rsidR="00FA3CAF" w:rsidRPr="00A61D11">
        <w:rPr>
          <w:rStyle w:val="a9"/>
          <w:color w:val="auto"/>
          <w:u w:val="none"/>
        </w:rPr>
        <w:t xml:space="preserve">, </w:t>
      </w:r>
      <w:hyperlink r:id="rId14" w:tgtFrame="_blank" w:history="1">
        <w:proofErr w:type="spellStart"/>
        <w:r w:rsidR="00697BF1" w:rsidRPr="00F10225">
          <w:rPr>
            <w:rStyle w:val="a9"/>
            <w:rFonts w:asciiTheme="minorHAnsi" w:hAnsiTheme="minorHAnsi" w:cstheme="minorHAnsi"/>
            <w:shd w:val="clear" w:color="auto" w:fill="FFFFFF"/>
            <w:lang w:val="en-US"/>
          </w:rPr>
          <w:t>JaCarta</w:t>
        </w:r>
        <w:proofErr w:type="spellEnd"/>
        <w:r w:rsidR="00697BF1" w:rsidRPr="00A61D11">
          <w:rPr>
            <w:rStyle w:val="a9"/>
            <w:rFonts w:asciiTheme="minorHAnsi" w:hAnsiTheme="minorHAnsi" w:cstheme="minorHAnsi"/>
            <w:shd w:val="clear" w:color="auto" w:fill="FFFFFF"/>
          </w:rPr>
          <w:t xml:space="preserve">-2 </w:t>
        </w:r>
        <w:r w:rsidR="00697BF1" w:rsidRPr="00657AA9">
          <w:rPr>
            <w:rStyle w:val="a9"/>
            <w:rFonts w:asciiTheme="minorHAnsi" w:hAnsiTheme="minorHAnsi" w:cstheme="minorHAnsi"/>
            <w:shd w:val="clear" w:color="auto" w:fill="FFFFFF"/>
          </w:rPr>
          <w:t>ГОСТ</w:t>
        </w:r>
      </w:hyperlink>
      <w:r w:rsidR="00697BF1" w:rsidRPr="00A61D11">
        <w:rPr>
          <w:rFonts w:asciiTheme="minorHAnsi" w:hAnsiTheme="minorHAnsi" w:cstheme="minorHAnsi"/>
        </w:rPr>
        <w:t xml:space="preserve">, </w:t>
      </w:r>
      <w:hyperlink r:id="rId15" w:tgtFrame="_blank" w:history="1">
        <w:proofErr w:type="spellStart"/>
        <w:r w:rsidR="00697BF1" w:rsidRPr="00F10225">
          <w:rPr>
            <w:rStyle w:val="a9"/>
            <w:rFonts w:asciiTheme="minorHAnsi" w:hAnsiTheme="minorHAnsi" w:cstheme="minorHAnsi"/>
            <w:shd w:val="clear" w:color="auto" w:fill="FFFFFF"/>
            <w:lang w:val="en-US"/>
          </w:rPr>
          <w:t>JaCarta</w:t>
        </w:r>
        <w:proofErr w:type="spellEnd"/>
        <w:r w:rsidR="00697BF1" w:rsidRPr="00A61D11">
          <w:rPr>
            <w:rStyle w:val="a9"/>
            <w:rFonts w:asciiTheme="minorHAnsi" w:hAnsiTheme="minorHAnsi" w:cstheme="minorHAnsi"/>
            <w:shd w:val="clear" w:color="auto" w:fill="FFFFFF"/>
          </w:rPr>
          <w:t xml:space="preserve">-2 </w:t>
        </w:r>
        <w:r w:rsidR="00697BF1" w:rsidRPr="00F10225">
          <w:rPr>
            <w:rStyle w:val="a9"/>
            <w:rFonts w:asciiTheme="minorHAnsi" w:hAnsiTheme="minorHAnsi" w:cstheme="minorHAnsi"/>
            <w:shd w:val="clear" w:color="auto" w:fill="FFFFFF"/>
            <w:lang w:val="en-US"/>
          </w:rPr>
          <w:t>PKI</w:t>
        </w:r>
        <w:r w:rsidR="00697BF1" w:rsidRPr="00A61D11">
          <w:rPr>
            <w:rStyle w:val="a9"/>
            <w:rFonts w:asciiTheme="minorHAnsi" w:hAnsiTheme="minorHAnsi" w:cstheme="minorHAnsi"/>
            <w:shd w:val="clear" w:color="auto" w:fill="FFFFFF"/>
          </w:rPr>
          <w:t>/</w:t>
        </w:r>
        <w:r w:rsidR="00697BF1" w:rsidRPr="00657AA9">
          <w:rPr>
            <w:rStyle w:val="a9"/>
            <w:rFonts w:asciiTheme="minorHAnsi" w:hAnsiTheme="minorHAnsi" w:cstheme="minorHAnsi"/>
            <w:shd w:val="clear" w:color="auto" w:fill="FFFFFF"/>
          </w:rPr>
          <w:t>ГОСТ</w:t>
        </w:r>
      </w:hyperlink>
      <w:r w:rsidR="00697BF1" w:rsidRPr="00A61D11">
        <w:rPr>
          <w:rFonts w:asciiTheme="minorHAnsi" w:hAnsiTheme="minorHAnsi" w:cstheme="minorHAnsi"/>
        </w:rPr>
        <w:t xml:space="preserve">, </w:t>
      </w:r>
      <w:hyperlink r:id="rId16" w:history="1">
        <w:proofErr w:type="spellStart"/>
        <w:r w:rsidR="00697BF1" w:rsidRPr="00F10225">
          <w:rPr>
            <w:rStyle w:val="a9"/>
            <w:rFonts w:asciiTheme="minorHAnsi" w:hAnsiTheme="minorHAnsi" w:cstheme="minorHAnsi"/>
            <w:shd w:val="clear" w:color="auto" w:fill="FFFFFF"/>
            <w:lang w:val="en-US"/>
          </w:rPr>
          <w:t>JaCarta</w:t>
        </w:r>
        <w:proofErr w:type="spellEnd"/>
        <w:r w:rsidR="00697BF1" w:rsidRPr="00A61D11">
          <w:rPr>
            <w:rStyle w:val="a9"/>
            <w:rFonts w:asciiTheme="minorHAnsi" w:hAnsiTheme="minorHAnsi" w:cstheme="minorHAnsi"/>
            <w:shd w:val="clear" w:color="auto" w:fill="FFFFFF"/>
          </w:rPr>
          <w:t xml:space="preserve">-2 </w:t>
        </w:r>
        <w:r w:rsidR="00697BF1" w:rsidRPr="00F10225">
          <w:rPr>
            <w:rStyle w:val="a9"/>
            <w:rFonts w:asciiTheme="minorHAnsi" w:hAnsiTheme="minorHAnsi" w:cstheme="minorHAnsi"/>
            <w:shd w:val="clear" w:color="auto" w:fill="FFFFFF"/>
            <w:lang w:val="en-US"/>
          </w:rPr>
          <w:t>PRO</w:t>
        </w:r>
        <w:r w:rsidR="00697BF1" w:rsidRPr="00A61D11">
          <w:rPr>
            <w:rStyle w:val="a9"/>
            <w:rFonts w:asciiTheme="minorHAnsi" w:hAnsiTheme="minorHAnsi" w:cstheme="minorHAnsi"/>
            <w:shd w:val="clear" w:color="auto" w:fill="FFFFFF"/>
          </w:rPr>
          <w:t>/</w:t>
        </w:r>
        <w:r w:rsidR="00697BF1" w:rsidRPr="00657AA9">
          <w:rPr>
            <w:rStyle w:val="a9"/>
            <w:rFonts w:asciiTheme="minorHAnsi" w:hAnsiTheme="minorHAnsi" w:cstheme="minorHAnsi"/>
            <w:shd w:val="clear" w:color="auto" w:fill="FFFFFF"/>
          </w:rPr>
          <w:t>ГОСТ</w:t>
        </w:r>
      </w:hyperlink>
      <w:r w:rsidR="00697BF1" w:rsidRPr="00A61D11">
        <w:rPr>
          <w:rFonts w:asciiTheme="minorHAnsi" w:hAnsiTheme="minorHAnsi" w:cstheme="minorHAnsi"/>
        </w:rPr>
        <w:t xml:space="preserve"> </w:t>
      </w:r>
      <w:r w:rsidR="00697BF1" w:rsidRPr="0032163D">
        <w:rPr>
          <w:rFonts w:asciiTheme="minorHAnsi" w:hAnsiTheme="minorHAnsi" w:cstheme="minorHAnsi"/>
          <w:shd w:val="clear" w:color="auto" w:fill="FFFFFF"/>
        </w:rPr>
        <w:t>и</w:t>
      </w:r>
      <w:r w:rsidR="00697BF1" w:rsidRPr="00F10225">
        <w:rPr>
          <w:rFonts w:asciiTheme="minorHAnsi" w:hAnsiTheme="minorHAnsi" w:cstheme="minorHAnsi"/>
          <w:shd w:val="clear" w:color="auto" w:fill="FFFFFF"/>
          <w:lang w:val="en-US"/>
        </w:rPr>
        <w:t> </w:t>
      </w:r>
      <w:proofErr w:type="spellStart"/>
      <w:r w:rsidR="00A3496C">
        <w:fldChar w:fldCharType="begin"/>
      </w:r>
      <w:r w:rsidR="00A3496C">
        <w:instrText xml:space="preserve"> HYPERLINK "https://www.aladdin-rd.ru/catalog/jacarta-lt" \t "_blank" </w:instrText>
      </w:r>
      <w:r w:rsidR="00A3496C">
        <w:fldChar w:fldCharType="separate"/>
      </w:r>
      <w:r w:rsidR="00697BF1" w:rsidRPr="00F10225">
        <w:rPr>
          <w:rStyle w:val="a9"/>
          <w:rFonts w:asciiTheme="minorHAnsi" w:hAnsiTheme="minorHAnsi" w:cstheme="minorHAnsi"/>
          <w:shd w:val="clear" w:color="auto" w:fill="FFFFFF"/>
          <w:lang w:val="en-US"/>
        </w:rPr>
        <w:t>JaCarta</w:t>
      </w:r>
      <w:proofErr w:type="spellEnd"/>
      <w:r w:rsidR="00697BF1" w:rsidRPr="00A61D11">
        <w:rPr>
          <w:rStyle w:val="a9"/>
          <w:rFonts w:asciiTheme="minorHAnsi" w:hAnsiTheme="minorHAnsi" w:cstheme="minorHAnsi"/>
          <w:shd w:val="clear" w:color="auto" w:fill="FFFFFF"/>
        </w:rPr>
        <w:t xml:space="preserve"> </w:t>
      </w:r>
      <w:r w:rsidR="00697BF1" w:rsidRPr="00F10225">
        <w:rPr>
          <w:rStyle w:val="a9"/>
          <w:rFonts w:asciiTheme="minorHAnsi" w:hAnsiTheme="minorHAnsi" w:cstheme="minorHAnsi"/>
          <w:shd w:val="clear" w:color="auto" w:fill="FFFFFF"/>
          <w:lang w:val="en-US"/>
        </w:rPr>
        <w:t>LT</w:t>
      </w:r>
      <w:r w:rsidR="00A3496C">
        <w:rPr>
          <w:rStyle w:val="a9"/>
          <w:rFonts w:asciiTheme="minorHAnsi" w:hAnsiTheme="minorHAnsi" w:cstheme="minorHAnsi"/>
          <w:shd w:val="clear" w:color="auto" w:fill="FFFFFF"/>
          <w:lang w:val="en-US"/>
        </w:rPr>
        <w:fldChar w:fldCharType="end"/>
      </w:r>
      <w:r w:rsidR="00697BF1" w:rsidRPr="00A61D11">
        <w:rPr>
          <w:rFonts w:asciiTheme="minorHAnsi" w:hAnsiTheme="minorHAnsi" w:cstheme="minorHAnsi"/>
          <w:shd w:val="clear" w:color="auto" w:fill="FFFFFF"/>
        </w:rPr>
        <w:t>.</w:t>
      </w:r>
    </w:p>
    <w:p w14:paraId="2EED57B0" w14:textId="03917A0A" w:rsidR="00CA128B" w:rsidRPr="00A3496C" w:rsidRDefault="00CA128B" w:rsidP="00F10225">
      <w:pPr>
        <w:spacing w:after="0" w:line="240" w:lineRule="auto"/>
        <w:jc w:val="both"/>
      </w:pPr>
      <w:r>
        <w:t xml:space="preserve">Комплекс </w:t>
      </w:r>
      <w:hyperlink r:id="rId17" w:anchor="soft" w:history="1">
        <w:proofErr w:type="spellStart"/>
        <w:r w:rsidR="006819CF" w:rsidRPr="006819CF">
          <w:rPr>
            <w:rStyle w:val="a9"/>
          </w:rPr>
          <w:t>ViPNet</w:t>
        </w:r>
        <w:proofErr w:type="spellEnd"/>
        <w:r w:rsidR="006819CF" w:rsidRPr="006819CF">
          <w:rPr>
            <w:rStyle w:val="a9"/>
          </w:rPr>
          <w:t xml:space="preserve"> PKI </w:t>
        </w:r>
        <w:proofErr w:type="spellStart"/>
        <w:r w:rsidR="006819CF" w:rsidRPr="006819CF">
          <w:rPr>
            <w:rStyle w:val="a9"/>
          </w:rPr>
          <w:t>Client</w:t>
        </w:r>
        <w:proofErr w:type="spellEnd"/>
      </w:hyperlink>
      <w:r w:rsidR="006819CF" w:rsidRPr="006819CF">
        <w:rPr>
          <w:rStyle w:val="a9"/>
          <w:color w:val="auto"/>
          <w:u w:val="none"/>
        </w:rPr>
        <w:t xml:space="preserve"> </w:t>
      </w:r>
      <w:r w:rsidRPr="00A3496C">
        <w:t xml:space="preserve">предназначен для организации работы пользователя в инфраструктуре открытых ключей (PKI). Он обеспечивает генерацию ключевой информации, создание и проверку электронной подписи, шифрование файлов и данных, установку защищенных TLS-соединений. </w:t>
      </w:r>
    </w:p>
    <w:p w14:paraId="6BE48F47" w14:textId="77777777" w:rsidR="00CA128B" w:rsidRPr="00A3496C" w:rsidRDefault="00CA128B" w:rsidP="00F10225">
      <w:pPr>
        <w:spacing w:after="0" w:line="240" w:lineRule="auto"/>
        <w:jc w:val="both"/>
      </w:pPr>
    </w:p>
    <w:p w14:paraId="6D101133" w14:textId="140A0FF1" w:rsidR="006819CF" w:rsidRPr="00A3496C" w:rsidRDefault="00CA128B" w:rsidP="00F10225">
      <w:pPr>
        <w:spacing w:after="0" w:line="240" w:lineRule="auto"/>
        <w:jc w:val="both"/>
      </w:pPr>
      <w:r w:rsidRPr="00A3496C">
        <w:t>П</w:t>
      </w:r>
      <w:r w:rsidR="00A61D11" w:rsidRPr="00A3496C">
        <w:t xml:space="preserve">родукты </w:t>
      </w:r>
      <w:r w:rsidR="006819CF" w:rsidRPr="00A3496C">
        <w:t>линейки</w:t>
      </w:r>
      <w:r w:rsidR="006819CF">
        <w:rPr>
          <w:rStyle w:val="a9"/>
          <w:color w:val="auto"/>
          <w:u w:val="none"/>
        </w:rPr>
        <w:t xml:space="preserve"> </w:t>
      </w:r>
      <w:hyperlink r:id="rId18" w:history="1">
        <w:proofErr w:type="spellStart"/>
        <w:r w:rsidR="006819CF" w:rsidRPr="00697BF1">
          <w:rPr>
            <w:rStyle w:val="a9"/>
            <w:lang w:val="en-US"/>
          </w:rPr>
          <w:t>JaCarta</w:t>
        </w:r>
        <w:proofErr w:type="spellEnd"/>
      </w:hyperlink>
      <w:r w:rsidR="006819CF">
        <w:rPr>
          <w:rStyle w:val="a9"/>
          <w:color w:val="auto"/>
          <w:u w:val="none"/>
        </w:rPr>
        <w:t xml:space="preserve"> </w:t>
      </w:r>
      <w:r w:rsidR="00481C5B" w:rsidRPr="00A3496C">
        <w:t>разработаны для</w:t>
      </w:r>
      <w:r w:rsidR="00A61D11" w:rsidRPr="00A3496C">
        <w:t xml:space="preserve"> </w:t>
      </w:r>
      <w:r w:rsidR="006819CF" w:rsidRPr="00A3496C">
        <w:t>организации усиленной или строгой аутентификации в информационных системах и сервисах, обеспечения юридической значимости документов и действий пользователей с помощью электронной подписи и безопасного хранения контейнеров программных СКЗИ, пользовательских данных, сертификатов, паролей и др.</w:t>
      </w:r>
    </w:p>
    <w:p w14:paraId="1C70B02B" w14:textId="77777777" w:rsidR="006819CF" w:rsidRPr="00A3496C" w:rsidRDefault="006819CF" w:rsidP="00F10225">
      <w:pPr>
        <w:spacing w:after="0" w:line="240" w:lineRule="auto"/>
        <w:jc w:val="both"/>
      </w:pPr>
    </w:p>
    <w:p w14:paraId="2A23158C" w14:textId="77777777" w:rsidR="00A61D11" w:rsidRPr="00A3496C" w:rsidRDefault="00F9336A" w:rsidP="00F10225">
      <w:pPr>
        <w:spacing w:after="0" w:line="240" w:lineRule="auto"/>
        <w:jc w:val="both"/>
      </w:pPr>
      <w:r w:rsidRPr="00A3496C">
        <w:t xml:space="preserve">Согласно подписанному сертификату совместимости, в качестве дополнительного программного обеспечения, необходимого для корректного функционирования, использовалось ПО </w:t>
      </w:r>
      <w:hyperlink r:id="rId19" w:history="1">
        <w:r w:rsidRPr="00697BF1">
          <w:rPr>
            <w:rStyle w:val="a9"/>
          </w:rPr>
          <w:t xml:space="preserve">"Единый Клиент </w:t>
        </w:r>
        <w:proofErr w:type="spellStart"/>
        <w:r w:rsidRPr="00697BF1">
          <w:rPr>
            <w:rStyle w:val="a9"/>
          </w:rPr>
          <w:t>JaCarta</w:t>
        </w:r>
        <w:proofErr w:type="spellEnd"/>
        <w:r w:rsidRPr="00697BF1">
          <w:rPr>
            <w:rStyle w:val="a9"/>
          </w:rPr>
          <w:t>"</w:t>
        </w:r>
      </w:hyperlink>
      <w:r w:rsidRPr="00F9336A">
        <w:rPr>
          <w:rStyle w:val="a9"/>
          <w:color w:val="auto"/>
          <w:u w:val="none"/>
        </w:rPr>
        <w:t xml:space="preserve"> </w:t>
      </w:r>
      <w:bookmarkStart w:id="0" w:name="_GoBack"/>
      <w:r w:rsidRPr="00A3496C">
        <w:t>версии 2.12 или выше.</w:t>
      </w:r>
    </w:p>
    <w:p w14:paraId="1EFE70FB" w14:textId="77777777" w:rsidR="00A61D11" w:rsidRPr="00A3496C" w:rsidRDefault="00A61D11" w:rsidP="00F10225">
      <w:pPr>
        <w:spacing w:after="0" w:line="240" w:lineRule="auto"/>
        <w:jc w:val="both"/>
      </w:pPr>
    </w:p>
    <w:p w14:paraId="22410DD9" w14:textId="18240B8D" w:rsidR="00FA3CAF" w:rsidRPr="00A3496C" w:rsidRDefault="00F9336A" w:rsidP="00F10225">
      <w:pPr>
        <w:spacing w:after="0" w:line="240" w:lineRule="auto"/>
        <w:jc w:val="both"/>
      </w:pPr>
      <w:r w:rsidRPr="00A3496C">
        <w:t xml:space="preserve">Совместимость обеспечена для следующих операционных систем семейства Windows </w:t>
      </w:r>
      <w:r w:rsidR="00CA128B" w:rsidRPr="00A3496C">
        <w:t>—</w:t>
      </w:r>
      <w:r w:rsidRPr="00A3496C">
        <w:t xml:space="preserve"> Windows 7 (32/64-bit), Windows 8 (32/64-bit), Windows 8.1 (32/64-bit), Windows 10 (32/64-bit), Windows 2008 Server (32/64-bit), Windows 2008 Server R2 (64-bit), Windows 2012 Server (64-bit), Windows 2012 Server R2 (64-bit) и Windows 2016 Server (64-bit)</w:t>
      </w:r>
      <w:r w:rsidR="00697BF1" w:rsidRPr="00A3496C">
        <w:t>.</w:t>
      </w:r>
    </w:p>
    <w:bookmarkEnd w:id="0"/>
    <w:p w14:paraId="34BD0E4E" w14:textId="77777777" w:rsidR="00FA3CAF" w:rsidRPr="00F10225" w:rsidRDefault="00FA3CAF" w:rsidP="00FA3CAF">
      <w:pPr>
        <w:spacing w:after="0" w:line="240" w:lineRule="auto"/>
        <w:rPr>
          <w:rStyle w:val="a9"/>
          <w:color w:val="auto"/>
          <w:u w:val="none"/>
          <w:lang w:val="en-US"/>
        </w:rPr>
      </w:pPr>
    </w:p>
    <w:p w14:paraId="53DAA352" w14:textId="77777777" w:rsidR="00FA3CAF" w:rsidRPr="00F10225" w:rsidRDefault="00FA3CAF" w:rsidP="00FA3CAF">
      <w:pPr>
        <w:spacing w:after="0" w:line="240" w:lineRule="auto"/>
        <w:rPr>
          <w:rStyle w:val="a9"/>
          <w:color w:val="auto"/>
          <w:u w:val="none"/>
          <w:lang w:val="en-US"/>
        </w:rPr>
      </w:pPr>
    </w:p>
    <w:p w14:paraId="05B86A97" w14:textId="77777777" w:rsidR="003512AF" w:rsidRDefault="003512AF" w:rsidP="00F579A9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 "Аладдин Р.Д."</w:t>
      </w:r>
    </w:p>
    <w:p w14:paraId="0EDDE89E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7231ACFE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76C683EE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lastRenderedPageBreak/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38C044D0" w14:textId="77777777" w:rsidR="003512AF" w:rsidRDefault="003512AF" w:rsidP="003512AF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431CA313" w14:textId="77777777" w:rsidR="003512AF" w:rsidRDefault="00A3496C" w:rsidP="003512AF">
      <w:pPr>
        <w:spacing w:line="240" w:lineRule="auto"/>
        <w:rPr>
          <w:rFonts w:cs="Arial"/>
        </w:rPr>
      </w:pPr>
      <w:hyperlink r:id="rId20" w:history="1">
        <w:r w:rsidR="003512AF">
          <w:rPr>
            <w:rStyle w:val="a9"/>
            <w:rFonts w:eastAsia="MS Gothic" w:cs="Arial"/>
          </w:rPr>
          <w:t>http://www.aladdin-rd.ru</w:t>
        </w:r>
      </w:hyperlink>
    </w:p>
    <w:p w14:paraId="3CA8DCA1" w14:textId="77777777" w:rsidR="003512AF" w:rsidRDefault="00A3496C" w:rsidP="003512AF">
      <w:pPr>
        <w:spacing w:line="240" w:lineRule="auto"/>
        <w:rPr>
          <w:rFonts w:cs="Arial"/>
        </w:rPr>
      </w:pPr>
      <w:hyperlink r:id="rId21" w:history="1">
        <w:r w:rsidR="003512AF">
          <w:rPr>
            <w:rStyle w:val="a9"/>
            <w:rFonts w:eastAsia="MS Gothic" w:cs="Arial"/>
          </w:rPr>
          <w:t>http://www.facebook.com/AladdinRD</w:t>
        </w:r>
      </w:hyperlink>
    </w:p>
    <w:p w14:paraId="3524E654" w14:textId="77777777" w:rsidR="003512AF" w:rsidRDefault="00A3496C" w:rsidP="003512AF">
      <w:pPr>
        <w:spacing w:line="240" w:lineRule="auto"/>
        <w:rPr>
          <w:rFonts w:cs="Arial"/>
        </w:rPr>
      </w:pPr>
      <w:hyperlink r:id="rId22" w:history="1">
        <w:r w:rsidR="003512AF">
          <w:rPr>
            <w:rStyle w:val="a9"/>
            <w:rFonts w:eastAsia="MS Gothic" w:cs="Arial"/>
          </w:rPr>
          <w:t>http://www.twitter.com/AladdinRD</w:t>
        </w:r>
      </w:hyperlink>
    </w:p>
    <w:p w14:paraId="63A4F630" w14:textId="77777777" w:rsidR="003512AF" w:rsidRDefault="00A3496C" w:rsidP="003512AF">
      <w:pPr>
        <w:spacing w:line="240" w:lineRule="auto"/>
        <w:rPr>
          <w:rFonts w:cs="Arial"/>
        </w:rPr>
      </w:pPr>
      <w:hyperlink r:id="rId23" w:history="1">
        <w:r w:rsidR="003512AF">
          <w:rPr>
            <w:rStyle w:val="a9"/>
            <w:rFonts w:eastAsia="MS Gothic" w:cs="Arial"/>
          </w:rPr>
          <w:t>http://www.youtube.com/AladdinRD</w:t>
        </w:r>
      </w:hyperlink>
      <w:r w:rsidR="003512AF">
        <w:rPr>
          <w:rFonts w:cs="Arial"/>
        </w:rPr>
        <w:t xml:space="preserve"> </w:t>
      </w:r>
    </w:p>
    <w:p w14:paraId="4A8568D4" w14:textId="77777777" w:rsidR="003512AF" w:rsidRDefault="00A3496C" w:rsidP="003512AF">
      <w:pPr>
        <w:spacing w:after="120" w:line="240" w:lineRule="auto"/>
        <w:rPr>
          <w:rFonts w:cs="Calibri"/>
        </w:rPr>
      </w:pPr>
      <w:hyperlink r:id="rId24" w:history="1">
        <w:r w:rsidR="003512AF">
          <w:rPr>
            <w:rStyle w:val="a9"/>
            <w:rFonts w:eastAsia="MS Gothic"/>
          </w:rPr>
          <w:t>https://habr.com/ru/company/aladdinrd/</w:t>
        </w:r>
      </w:hyperlink>
    </w:p>
    <w:p w14:paraId="7B135B3D" w14:textId="77777777" w:rsidR="003512AF" w:rsidRPr="00F764BE" w:rsidRDefault="003512AF" w:rsidP="003512AF">
      <w:pPr>
        <w:spacing w:line="240" w:lineRule="auto"/>
        <w:rPr>
          <w:rFonts w:cs="Calibri"/>
        </w:rPr>
      </w:pPr>
    </w:p>
    <w:p w14:paraId="30A02547" w14:textId="77777777" w:rsidR="00B8179B" w:rsidRPr="00F764BE" w:rsidRDefault="00B8179B" w:rsidP="003512AF">
      <w:pPr>
        <w:spacing w:after="120" w:line="240" w:lineRule="auto"/>
        <w:rPr>
          <w:rFonts w:cs="Calibri"/>
        </w:rPr>
      </w:pPr>
    </w:p>
    <w:sectPr w:rsidR="00B8179B" w:rsidRPr="00F764BE" w:rsidSect="00EF10DA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4BC43" w14:textId="77777777" w:rsidR="00C70F21" w:rsidRDefault="00C70F21" w:rsidP="00FC32FF">
      <w:pPr>
        <w:spacing w:after="0" w:line="240" w:lineRule="auto"/>
      </w:pPr>
      <w:r>
        <w:separator/>
      </w:r>
    </w:p>
  </w:endnote>
  <w:endnote w:type="continuationSeparator" w:id="0">
    <w:p w14:paraId="6B80EF60" w14:textId="77777777" w:rsidR="00C70F21" w:rsidRDefault="00C70F21" w:rsidP="00F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Bbook">
    <w:altName w:val="Arial"/>
    <w:panose1 w:val="02000503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Arial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eauSans Pro Light">
    <w:altName w:val="Arial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9A3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70B2CB62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16315F26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96B40" wp14:editId="6134649E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CDED0" id="Прямая соединительная линия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DP6cDe2QAAAAQBAAAPAAAAAAAAAAAAAAAAAHsEAABkcnMvZG93bnJldi54bWxQ&#10;SwUGAAAAAAQABADzAAAAgQUAAAAA&#10;" strokecolor="#e64117">
              <o:lock v:ext="edit" shapetype="f"/>
            </v:line>
          </w:pict>
        </mc:Fallback>
      </mc:AlternateContent>
    </w:r>
  </w:p>
  <w:p w14:paraId="7F1BE1AF" w14:textId="334F3113"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A3496C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A3496C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6BADEF35" w14:textId="77777777" w:rsidR="0039350B" w:rsidRPr="00EF10DA" w:rsidRDefault="0039350B" w:rsidP="00EF10DA">
    <w:pPr>
      <w:pStyle w:val="a7"/>
    </w:pPr>
  </w:p>
  <w:p w14:paraId="0ABEAF2E" w14:textId="77777777" w:rsidR="0039350B" w:rsidRPr="00EF10DA" w:rsidRDefault="0039350B" w:rsidP="00EF10DA">
    <w:pPr>
      <w:pStyle w:val="a7"/>
    </w:pPr>
  </w:p>
  <w:p w14:paraId="505332FB" w14:textId="77777777" w:rsidR="0039350B" w:rsidRDefault="00393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5EB6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47674FFF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6174C858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0B1AB" wp14:editId="5A9CAD1C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3ED95"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" strokecolor="#e64117">
              <o:lock v:ext="edit" shapetype="f"/>
            </v:line>
          </w:pict>
        </mc:Fallback>
      </mc:AlternateContent>
    </w:r>
  </w:p>
  <w:p w14:paraId="5836C896" w14:textId="3CF0E244"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A3496C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A3496C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48B9FC8E" w14:textId="77777777" w:rsidR="0039350B" w:rsidRPr="00EF10DA" w:rsidRDefault="0039350B" w:rsidP="00EF10DA">
    <w:pPr>
      <w:pStyle w:val="a7"/>
    </w:pPr>
  </w:p>
  <w:p w14:paraId="221ABA2A" w14:textId="77777777" w:rsidR="0039350B" w:rsidRPr="00EF10DA" w:rsidRDefault="0039350B" w:rsidP="00EF10DA">
    <w:pPr>
      <w:pStyle w:val="a7"/>
    </w:pPr>
  </w:p>
  <w:p w14:paraId="7664AA48" w14:textId="77777777" w:rsidR="0039350B" w:rsidRDefault="00393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ADA2" w14:textId="77777777" w:rsidR="00C70F21" w:rsidRDefault="00C70F21" w:rsidP="00FC32FF">
      <w:pPr>
        <w:spacing w:after="0" w:line="240" w:lineRule="auto"/>
      </w:pPr>
      <w:r>
        <w:separator/>
      </w:r>
    </w:p>
  </w:footnote>
  <w:footnote w:type="continuationSeparator" w:id="0">
    <w:p w14:paraId="61D424F8" w14:textId="77777777" w:rsidR="00C70F21" w:rsidRDefault="00C70F21" w:rsidP="00F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5C2E" w14:textId="77777777" w:rsidR="0039350B" w:rsidRDefault="0039350B">
    <w:pPr>
      <w:pStyle w:val="a5"/>
    </w:pPr>
    <w:r>
      <w:rPr>
        <w:noProof/>
      </w:rPr>
      <w:drawing>
        <wp:inline distT="0" distB="0" distL="0" distR="0" wp14:anchorId="36D4A449" wp14:editId="16AF66E7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A18CB" w14:textId="77777777" w:rsidR="0039350B" w:rsidRDefault="003935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067F" w14:textId="77777777" w:rsidR="0039350B" w:rsidRDefault="0039350B" w:rsidP="00DE659F">
    <w:pPr>
      <w:pStyle w:val="a5"/>
      <w:spacing w:before="160"/>
      <w:rPr>
        <w:lang w:val="en-US"/>
      </w:rPr>
    </w:pPr>
  </w:p>
  <w:p w14:paraId="4F3EF84C" w14:textId="77777777" w:rsidR="0039350B" w:rsidRPr="006139E7" w:rsidRDefault="006E1538" w:rsidP="00EF10DA">
    <w:pPr>
      <w:pStyle w:val="a5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0B7259" wp14:editId="6C2EB6A4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721AA83" wp14:editId="41974406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98E36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 w:rsidR="0039350B">
      <w:rPr>
        <w:lang w:val="en-US"/>
      </w:rPr>
      <w:t xml:space="preserve"> </w:t>
    </w:r>
  </w:p>
  <w:p w14:paraId="3DC8645C" w14:textId="77777777"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4BBEF4B7" w14:textId="77777777"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77BEDB68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6FF41732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022AC118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3D3E66CC" w14:textId="77777777" w:rsidR="0039350B" w:rsidRDefault="003935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EA31" w14:textId="77777777" w:rsidR="0039350B" w:rsidRDefault="006E1538">
    <w:pPr>
      <w:pStyle w:val="a5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204F098" wp14:editId="028EBFFA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9679B9C" wp14:editId="56C97595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FDAD1" id="Прямая соединительная линия 2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111B28A1" w14:textId="77777777" w:rsidR="0039350B" w:rsidRDefault="003935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5pt;height:43.75pt" o:bullet="t">
        <v:imagedata r:id="rId1" o:title="art5C2A"/>
      </v:shape>
    </w:pict>
  </w:numPicBullet>
  <w:numPicBullet w:numPicBulletId="1">
    <w:pict>
      <v:shape id="_x0000_i1027" type="#_x0000_t75" style="width:129.6pt;height:171.7pt" o:bullet="t">
        <v:imagedata r:id="rId2" o:title="art8EB4"/>
      </v:shape>
    </w:pict>
  </w:numPicBullet>
  <w:numPicBullet w:numPicBulletId="2">
    <w:pict>
      <v:shape id="_x0000_i1028" type="#_x0000_t75" style="width:28.25pt;height:43.75pt" o:bullet="t">
        <v:imagedata r:id="rId3" o:title="art4136"/>
      </v:shape>
    </w:pict>
  </w:numPicBullet>
  <w:abstractNum w:abstractNumId="0" w15:restartNumberingAfterBreak="0">
    <w:nsid w:val="02ED716D"/>
    <w:multiLevelType w:val="hybridMultilevel"/>
    <w:tmpl w:val="4B7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F5C"/>
    <w:multiLevelType w:val="hybridMultilevel"/>
    <w:tmpl w:val="B870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16BA"/>
    <w:multiLevelType w:val="hybridMultilevel"/>
    <w:tmpl w:val="18862542"/>
    <w:lvl w:ilvl="0" w:tplc="C34E2ECE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1F3"/>
    <w:multiLevelType w:val="hybridMultilevel"/>
    <w:tmpl w:val="193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2FE3"/>
    <w:multiLevelType w:val="hybridMultilevel"/>
    <w:tmpl w:val="9C42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4E45"/>
    <w:multiLevelType w:val="hybridMultilevel"/>
    <w:tmpl w:val="F1E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1837"/>
    <w:multiLevelType w:val="hybridMultilevel"/>
    <w:tmpl w:val="381C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3F80"/>
    <w:multiLevelType w:val="hybridMultilevel"/>
    <w:tmpl w:val="129AF0F2"/>
    <w:lvl w:ilvl="0" w:tplc="507053A0">
      <w:numFmt w:val="bullet"/>
      <w:lvlText w:val="-"/>
      <w:lvlJc w:val="left"/>
      <w:pPr>
        <w:ind w:left="1070" w:hanging="360"/>
      </w:pPr>
      <w:rPr>
        <w:rFonts w:ascii="PT Sans" w:eastAsiaTheme="minorHAnsi" w:hAnsi="PT Sans" w:cs="Arial" w:hint="default"/>
      </w:rPr>
    </w:lvl>
    <w:lvl w:ilvl="1" w:tplc="03DC7F54">
      <w:start w:val="1"/>
      <w:numFmt w:val="bullet"/>
      <w:pStyle w:val="bulletlist1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C476CDE"/>
    <w:multiLevelType w:val="hybridMultilevel"/>
    <w:tmpl w:val="B4DE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23C16"/>
    <w:multiLevelType w:val="multilevel"/>
    <w:tmpl w:val="917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A4AD0"/>
    <w:multiLevelType w:val="hybridMultilevel"/>
    <w:tmpl w:val="A0B4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72A88"/>
    <w:multiLevelType w:val="multilevel"/>
    <w:tmpl w:val="0394B79A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bulletlist2"/>
      <w:lvlText w:val="–"/>
      <w:lvlJc w:val="left"/>
      <w:pPr>
        <w:ind w:left="1276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–"/>
      <w:lvlJc w:val="left"/>
      <w:pPr>
        <w:ind w:left="1559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bulletlist4"/>
      <w:lvlText w:val="–"/>
      <w:lvlJc w:val="left"/>
      <w:pPr>
        <w:ind w:left="1843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4">
      <w:start w:val="1"/>
      <w:numFmt w:val="bullet"/>
      <w:lvlText w:val="–"/>
      <w:lvlJc w:val="left"/>
      <w:pPr>
        <w:ind w:left="2126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5">
      <w:start w:val="1"/>
      <w:numFmt w:val="bullet"/>
      <w:lvlText w:val="–"/>
      <w:lvlJc w:val="left"/>
      <w:pPr>
        <w:ind w:left="2410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6">
      <w:start w:val="1"/>
      <w:numFmt w:val="bullet"/>
      <w:lvlText w:val="–"/>
      <w:lvlJc w:val="left"/>
      <w:pPr>
        <w:ind w:left="2693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7">
      <w:start w:val="1"/>
      <w:numFmt w:val="bullet"/>
      <w:lvlText w:val="–"/>
      <w:lvlJc w:val="left"/>
      <w:pPr>
        <w:ind w:left="2977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8">
      <w:start w:val="1"/>
      <w:numFmt w:val="bullet"/>
      <w:lvlText w:val="–"/>
      <w:lvlJc w:val="left"/>
      <w:pPr>
        <w:ind w:left="3260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</w:abstractNum>
  <w:abstractNum w:abstractNumId="12" w15:restartNumberingAfterBreak="0">
    <w:nsid w:val="3B53103F"/>
    <w:multiLevelType w:val="hybridMultilevel"/>
    <w:tmpl w:val="CFA485BC"/>
    <w:lvl w:ilvl="0" w:tplc="0DB0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3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87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A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5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7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46E56"/>
    <w:multiLevelType w:val="hybridMultilevel"/>
    <w:tmpl w:val="7ED2B0C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A7B450DC">
      <w:start w:val="1"/>
      <w:numFmt w:val="bullet"/>
      <w:lvlText w:val="–"/>
      <w:lvlJc w:val="left"/>
      <w:pPr>
        <w:ind w:left="2004" w:hanging="360"/>
      </w:pPr>
      <w:rPr>
        <w:rFonts w:ascii="PF BeauSans Pro Bbook" w:hAnsi="PF BeauSans Pro Bbook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566C416B"/>
    <w:multiLevelType w:val="hybridMultilevel"/>
    <w:tmpl w:val="8EFE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305FD0"/>
    <w:multiLevelType w:val="hybridMultilevel"/>
    <w:tmpl w:val="F28C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37296"/>
    <w:multiLevelType w:val="multilevel"/>
    <w:tmpl w:val="53C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07C72"/>
    <w:multiLevelType w:val="hybridMultilevel"/>
    <w:tmpl w:val="F2AE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1858"/>
    <w:multiLevelType w:val="multilevel"/>
    <w:tmpl w:val="5EC06C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94A03"/>
    <w:multiLevelType w:val="hybridMultilevel"/>
    <w:tmpl w:val="185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A2A5E"/>
    <w:multiLevelType w:val="hybridMultilevel"/>
    <w:tmpl w:val="3E6C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20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  <w:num w:numId="17">
    <w:abstractNumId w:val="19"/>
  </w:num>
  <w:num w:numId="18">
    <w:abstractNumId w:val="13"/>
  </w:num>
  <w:num w:numId="19">
    <w:abstractNumId w:val="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DA"/>
    <w:rsid w:val="00001EF7"/>
    <w:rsid w:val="00003487"/>
    <w:rsid w:val="00003C1A"/>
    <w:rsid w:val="00006060"/>
    <w:rsid w:val="0000672C"/>
    <w:rsid w:val="00007F61"/>
    <w:rsid w:val="000109CA"/>
    <w:rsid w:val="00010F2D"/>
    <w:rsid w:val="00013AC1"/>
    <w:rsid w:val="000147A5"/>
    <w:rsid w:val="00014F4F"/>
    <w:rsid w:val="00017A23"/>
    <w:rsid w:val="0002083D"/>
    <w:rsid w:val="000208CD"/>
    <w:rsid w:val="0002320F"/>
    <w:rsid w:val="00023B45"/>
    <w:rsid w:val="00023FE1"/>
    <w:rsid w:val="00026FC2"/>
    <w:rsid w:val="00031F5D"/>
    <w:rsid w:val="00032BF1"/>
    <w:rsid w:val="00034CC9"/>
    <w:rsid w:val="00035DC4"/>
    <w:rsid w:val="00037503"/>
    <w:rsid w:val="00037EF5"/>
    <w:rsid w:val="00041266"/>
    <w:rsid w:val="00042719"/>
    <w:rsid w:val="00042A0D"/>
    <w:rsid w:val="00042C2B"/>
    <w:rsid w:val="00044063"/>
    <w:rsid w:val="00044919"/>
    <w:rsid w:val="00045A2C"/>
    <w:rsid w:val="00045A6A"/>
    <w:rsid w:val="00047197"/>
    <w:rsid w:val="000478FA"/>
    <w:rsid w:val="00050DB0"/>
    <w:rsid w:val="00055069"/>
    <w:rsid w:val="000552F8"/>
    <w:rsid w:val="00055ECB"/>
    <w:rsid w:val="00056100"/>
    <w:rsid w:val="00057973"/>
    <w:rsid w:val="00061D23"/>
    <w:rsid w:val="00063179"/>
    <w:rsid w:val="00063DE4"/>
    <w:rsid w:val="0006416B"/>
    <w:rsid w:val="00065E79"/>
    <w:rsid w:val="00066738"/>
    <w:rsid w:val="00067759"/>
    <w:rsid w:val="000703C3"/>
    <w:rsid w:val="000711CA"/>
    <w:rsid w:val="000718FB"/>
    <w:rsid w:val="000721B9"/>
    <w:rsid w:val="000734F8"/>
    <w:rsid w:val="000750DA"/>
    <w:rsid w:val="000751B8"/>
    <w:rsid w:val="00076410"/>
    <w:rsid w:val="00076B38"/>
    <w:rsid w:val="00080DE2"/>
    <w:rsid w:val="0008269C"/>
    <w:rsid w:val="0008366F"/>
    <w:rsid w:val="00083DC3"/>
    <w:rsid w:val="00084F72"/>
    <w:rsid w:val="000855EF"/>
    <w:rsid w:val="0008717F"/>
    <w:rsid w:val="00087ECA"/>
    <w:rsid w:val="0009067F"/>
    <w:rsid w:val="000915DC"/>
    <w:rsid w:val="00091604"/>
    <w:rsid w:val="00091734"/>
    <w:rsid w:val="00091C32"/>
    <w:rsid w:val="00091C47"/>
    <w:rsid w:val="00093B19"/>
    <w:rsid w:val="00094CC5"/>
    <w:rsid w:val="00095CAD"/>
    <w:rsid w:val="000A0270"/>
    <w:rsid w:val="000A09EE"/>
    <w:rsid w:val="000A2420"/>
    <w:rsid w:val="000A269F"/>
    <w:rsid w:val="000A3FC8"/>
    <w:rsid w:val="000A52EE"/>
    <w:rsid w:val="000A571A"/>
    <w:rsid w:val="000A5A81"/>
    <w:rsid w:val="000A717E"/>
    <w:rsid w:val="000B2AFF"/>
    <w:rsid w:val="000B339D"/>
    <w:rsid w:val="000B3783"/>
    <w:rsid w:val="000B5D2F"/>
    <w:rsid w:val="000B5EE6"/>
    <w:rsid w:val="000B6018"/>
    <w:rsid w:val="000C1496"/>
    <w:rsid w:val="000C58F1"/>
    <w:rsid w:val="000C5932"/>
    <w:rsid w:val="000C762C"/>
    <w:rsid w:val="000D1FDB"/>
    <w:rsid w:val="000D3041"/>
    <w:rsid w:val="000D35DD"/>
    <w:rsid w:val="000D4FB4"/>
    <w:rsid w:val="000D58CA"/>
    <w:rsid w:val="000D68A5"/>
    <w:rsid w:val="000D6CE7"/>
    <w:rsid w:val="000D6DEC"/>
    <w:rsid w:val="000D7699"/>
    <w:rsid w:val="000E0323"/>
    <w:rsid w:val="000E1479"/>
    <w:rsid w:val="000E3D5B"/>
    <w:rsid w:val="000E465E"/>
    <w:rsid w:val="000E470D"/>
    <w:rsid w:val="000E537F"/>
    <w:rsid w:val="000E65B4"/>
    <w:rsid w:val="000E6842"/>
    <w:rsid w:val="000E6D15"/>
    <w:rsid w:val="000F01BC"/>
    <w:rsid w:val="000F0D53"/>
    <w:rsid w:val="000F2027"/>
    <w:rsid w:val="000F3213"/>
    <w:rsid w:val="000F4CB7"/>
    <w:rsid w:val="000F5790"/>
    <w:rsid w:val="000F61EC"/>
    <w:rsid w:val="000F6C76"/>
    <w:rsid w:val="00100C4B"/>
    <w:rsid w:val="00101ED4"/>
    <w:rsid w:val="00101F32"/>
    <w:rsid w:val="00102919"/>
    <w:rsid w:val="00104C3A"/>
    <w:rsid w:val="0010548B"/>
    <w:rsid w:val="00106F4D"/>
    <w:rsid w:val="00107287"/>
    <w:rsid w:val="00110699"/>
    <w:rsid w:val="00112ED0"/>
    <w:rsid w:val="0011318B"/>
    <w:rsid w:val="00113CE1"/>
    <w:rsid w:val="0011406E"/>
    <w:rsid w:val="001145E1"/>
    <w:rsid w:val="00115613"/>
    <w:rsid w:val="00116908"/>
    <w:rsid w:val="00120413"/>
    <w:rsid w:val="001207E1"/>
    <w:rsid w:val="001208C6"/>
    <w:rsid w:val="00120D98"/>
    <w:rsid w:val="0012666D"/>
    <w:rsid w:val="001308B8"/>
    <w:rsid w:val="00130FB9"/>
    <w:rsid w:val="00131065"/>
    <w:rsid w:val="00131B61"/>
    <w:rsid w:val="00132E2B"/>
    <w:rsid w:val="001343EC"/>
    <w:rsid w:val="0013654A"/>
    <w:rsid w:val="00136F04"/>
    <w:rsid w:val="00137CCF"/>
    <w:rsid w:val="001407D2"/>
    <w:rsid w:val="001433AF"/>
    <w:rsid w:val="0014466B"/>
    <w:rsid w:val="0014568F"/>
    <w:rsid w:val="00146621"/>
    <w:rsid w:val="001468DF"/>
    <w:rsid w:val="00151402"/>
    <w:rsid w:val="00151737"/>
    <w:rsid w:val="00155CA7"/>
    <w:rsid w:val="00155E03"/>
    <w:rsid w:val="00160D36"/>
    <w:rsid w:val="001612A4"/>
    <w:rsid w:val="0016273C"/>
    <w:rsid w:val="0016514D"/>
    <w:rsid w:val="00165229"/>
    <w:rsid w:val="001658D9"/>
    <w:rsid w:val="001674F0"/>
    <w:rsid w:val="001678C7"/>
    <w:rsid w:val="00170901"/>
    <w:rsid w:val="0017102E"/>
    <w:rsid w:val="0017487F"/>
    <w:rsid w:val="00176AE4"/>
    <w:rsid w:val="00177C75"/>
    <w:rsid w:val="00177FA9"/>
    <w:rsid w:val="0018401D"/>
    <w:rsid w:val="0018547A"/>
    <w:rsid w:val="001854CD"/>
    <w:rsid w:val="00186EA4"/>
    <w:rsid w:val="001871A6"/>
    <w:rsid w:val="00190066"/>
    <w:rsid w:val="0019152B"/>
    <w:rsid w:val="00191A6B"/>
    <w:rsid w:val="00194699"/>
    <w:rsid w:val="00194722"/>
    <w:rsid w:val="00196177"/>
    <w:rsid w:val="00197876"/>
    <w:rsid w:val="001A262F"/>
    <w:rsid w:val="001A29D9"/>
    <w:rsid w:val="001A2EE4"/>
    <w:rsid w:val="001A3279"/>
    <w:rsid w:val="001A44B0"/>
    <w:rsid w:val="001A4D08"/>
    <w:rsid w:val="001A63C1"/>
    <w:rsid w:val="001A744A"/>
    <w:rsid w:val="001B0F92"/>
    <w:rsid w:val="001B222E"/>
    <w:rsid w:val="001B3099"/>
    <w:rsid w:val="001B4AA2"/>
    <w:rsid w:val="001B5AFA"/>
    <w:rsid w:val="001B71BA"/>
    <w:rsid w:val="001C06A2"/>
    <w:rsid w:val="001C16C2"/>
    <w:rsid w:val="001C2EA7"/>
    <w:rsid w:val="001C2FD0"/>
    <w:rsid w:val="001C57EA"/>
    <w:rsid w:val="001C6D3F"/>
    <w:rsid w:val="001C6FAC"/>
    <w:rsid w:val="001D010B"/>
    <w:rsid w:val="001D2F25"/>
    <w:rsid w:val="001D3074"/>
    <w:rsid w:val="001D3B98"/>
    <w:rsid w:val="001D78F5"/>
    <w:rsid w:val="001E0973"/>
    <w:rsid w:val="001E1634"/>
    <w:rsid w:val="001E1B1D"/>
    <w:rsid w:val="001E2217"/>
    <w:rsid w:val="001E23C9"/>
    <w:rsid w:val="001E33BE"/>
    <w:rsid w:val="001E5251"/>
    <w:rsid w:val="001E7C55"/>
    <w:rsid w:val="001F05D7"/>
    <w:rsid w:val="001F30A4"/>
    <w:rsid w:val="001F3544"/>
    <w:rsid w:val="001F512B"/>
    <w:rsid w:val="001F62A7"/>
    <w:rsid w:val="001F6313"/>
    <w:rsid w:val="002005F3"/>
    <w:rsid w:val="00203521"/>
    <w:rsid w:val="002043AF"/>
    <w:rsid w:val="002073EE"/>
    <w:rsid w:val="00207A1F"/>
    <w:rsid w:val="0021052E"/>
    <w:rsid w:val="00211CAF"/>
    <w:rsid w:val="002123AE"/>
    <w:rsid w:val="002129A7"/>
    <w:rsid w:val="00213090"/>
    <w:rsid w:val="00213480"/>
    <w:rsid w:val="00213A8B"/>
    <w:rsid w:val="00216AA3"/>
    <w:rsid w:val="00217315"/>
    <w:rsid w:val="00217828"/>
    <w:rsid w:val="00217A1D"/>
    <w:rsid w:val="002201BE"/>
    <w:rsid w:val="0022141B"/>
    <w:rsid w:val="00221C73"/>
    <w:rsid w:val="00222073"/>
    <w:rsid w:val="00222235"/>
    <w:rsid w:val="00223F9A"/>
    <w:rsid w:val="0022430C"/>
    <w:rsid w:val="0022522C"/>
    <w:rsid w:val="002256A6"/>
    <w:rsid w:val="00230E62"/>
    <w:rsid w:val="00231263"/>
    <w:rsid w:val="00231F7C"/>
    <w:rsid w:val="00233A52"/>
    <w:rsid w:val="002347D8"/>
    <w:rsid w:val="0023560F"/>
    <w:rsid w:val="002370C3"/>
    <w:rsid w:val="0023795F"/>
    <w:rsid w:val="00237D57"/>
    <w:rsid w:val="002445A2"/>
    <w:rsid w:val="002506D3"/>
    <w:rsid w:val="00252D5C"/>
    <w:rsid w:val="002531C5"/>
    <w:rsid w:val="00253548"/>
    <w:rsid w:val="00254FD3"/>
    <w:rsid w:val="00255E1E"/>
    <w:rsid w:val="00261302"/>
    <w:rsid w:val="0026149B"/>
    <w:rsid w:val="00261717"/>
    <w:rsid w:val="0026502E"/>
    <w:rsid w:val="002656AF"/>
    <w:rsid w:val="00265F3A"/>
    <w:rsid w:val="00266D26"/>
    <w:rsid w:val="00267C36"/>
    <w:rsid w:val="00267C46"/>
    <w:rsid w:val="00267C84"/>
    <w:rsid w:val="0027010A"/>
    <w:rsid w:val="00270DE3"/>
    <w:rsid w:val="0027188D"/>
    <w:rsid w:val="0027282A"/>
    <w:rsid w:val="0027293D"/>
    <w:rsid w:val="002731D0"/>
    <w:rsid w:val="00274097"/>
    <w:rsid w:val="00274651"/>
    <w:rsid w:val="00274AAB"/>
    <w:rsid w:val="0027586F"/>
    <w:rsid w:val="00276BF3"/>
    <w:rsid w:val="00277288"/>
    <w:rsid w:val="00277BC0"/>
    <w:rsid w:val="002809F6"/>
    <w:rsid w:val="00281978"/>
    <w:rsid w:val="002822A9"/>
    <w:rsid w:val="00283184"/>
    <w:rsid w:val="00291B51"/>
    <w:rsid w:val="002923EE"/>
    <w:rsid w:val="00293787"/>
    <w:rsid w:val="0029522F"/>
    <w:rsid w:val="00295510"/>
    <w:rsid w:val="0029699F"/>
    <w:rsid w:val="002978A9"/>
    <w:rsid w:val="002A39E3"/>
    <w:rsid w:val="002A3CD5"/>
    <w:rsid w:val="002A44EF"/>
    <w:rsid w:val="002A4E14"/>
    <w:rsid w:val="002A5562"/>
    <w:rsid w:val="002B0D2D"/>
    <w:rsid w:val="002B3D9E"/>
    <w:rsid w:val="002B41C6"/>
    <w:rsid w:val="002B4978"/>
    <w:rsid w:val="002B4E6D"/>
    <w:rsid w:val="002B6687"/>
    <w:rsid w:val="002C04F6"/>
    <w:rsid w:val="002C32D8"/>
    <w:rsid w:val="002C6893"/>
    <w:rsid w:val="002D0A6E"/>
    <w:rsid w:val="002D0EFD"/>
    <w:rsid w:val="002D1A44"/>
    <w:rsid w:val="002D1D57"/>
    <w:rsid w:val="002D2F91"/>
    <w:rsid w:val="002D6145"/>
    <w:rsid w:val="002D7CEF"/>
    <w:rsid w:val="002E0BCD"/>
    <w:rsid w:val="002E0CC5"/>
    <w:rsid w:val="002E3095"/>
    <w:rsid w:val="002E45CA"/>
    <w:rsid w:val="002E5606"/>
    <w:rsid w:val="002F33DC"/>
    <w:rsid w:val="002F46B4"/>
    <w:rsid w:val="00302BD6"/>
    <w:rsid w:val="00304433"/>
    <w:rsid w:val="00304DE2"/>
    <w:rsid w:val="0030544A"/>
    <w:rsid w:val="00306030"/>
    <w:rsid w:val="0030682B"/>
    <w:rsid w:val="00312E22"/>
    <w:rsid w:val="00314794"/>
    <w:rsid w:val="00314CB0"/>
    <w:rsid w:val="003158D5"/>
    <w:rsid w:val="00317212"/>
    <w:rsid w:val="00317767"/>
    <w:rsid w:val="00320106"/>
    <w:rsid w:val="00321D33"/>
    <w:rsid w:val="00322100"/>
    <w:rsid w:val="00322FFD"/>
    <w:rsid w:val="0032376C"/>
    <w:rsid w:val="0032543F"/>
    <w:rsid w:val="00325A06"/>
    <w:rsid w:val="00330A7B"/>
    <w:rsid w:val="00330BBB"/>
    <w:rsid w:val="00333110"/>
    <w:rsid w:val="00336373"/>
    <w:rsid w:val="00336889"/>
    <w:rsid w:val="00340EAB"/>
    <w:rsid w:val="00341EB1"/>
    <w:rsid w:val="003421E1"/>
    <w:rsid w:val="0034224D"/>
    <w:rsid w:val="00343490"/>
    <w:rsid w:val="0034657A"/>
    <w:rsid w:val="00347C36"/>
    <w:rsid w:val="003500C5"/>
    <w:rsid w:val="003512AF"/>
    <w:rsid w:val="003544F2"/>
    <w:rsid w:val="00361509"/>
    <w:rsid w:val="00362826"/>
    <w:rsid w:val="00362848"/>
    <w:rsid w:val="003645A6"/>
    <w:rsid w:val="00365630"/>
    <w:rsid w:val="00366C02"/>
    <w:rsid w:val="00367F4E"/>
    <w:rsid w:val="00371624"/>
    <w:rsid w:val="00371D98"/>
    <w:rsid w:val="00372442"/>
    <w:rsid w:val="00372714"/>
    <w:rsid w:val="00375061"/>
    <w:rsid w:val="00377DE4"/>
    <w:rsid w:val="003807CC"/>
    <w:rsid w:val="003830EF"/>
    <w:rsid w:val="003837AE"/>
    <w:rsid w:val="00383885"/>
    <w:rsid w:val="00383DC3"/>
    <w:rsid w:val="0038417A"/>
    <w:rsid w:val="00385EB0"/>
    <w:rsid w:val="003863E5"/>
    <w:rsid w:val="0038798E"/>
    <w:rsid w:val="0039005F"/>
    <w:rsid w:val="00390B58"/>
    <w:rsid w:val="0039189C"/>
    <w:rsid w:val="0039201F"/>
    <w:rsid w:val="0039350B"/>
    <w:rsid w:val="00393B48"/>
    <w:rsid w:val="00395A21"/>
    <w:rsid w:val="00395E24"/>
    <w:rsid w:val="0039684F"/>
    <w:rsid w:val="00397E2A"/>
    <w:rsid w:val="003A06ED"/>
    <w:rsid w:val="003A0D39"/>
    <w:rsid w:val="003A2BF2"/>
    <w:rsid w:val="003A39D9"/>
    <w:rsid w:val="003A3DE6"/>
    <w:rsid w:val="003A6655"/>
    <w:rsid w:val="003A6727"/>
    <w:rsid w:val="003A7EA5"/>
    <w:rsid w:val="003B03A8"/>
    <w:rsid w:val="003B1141"/>
    <w:rsid w:val="003B4227"/>
    <w:rsid w:val="003B6286"/>
    <w:rsid w:val="003B673F"/>
    <w:rsid w:val="003C0722"/>
    <w:rsid w:val="003C0CB6"/>
    <w:rsid w:val="003C1B63"/>
    <w:rsid w:val="003C3DDB"/>
    <w:rsid w:val="003C6A4A"/>
    <w:rsid w:val="003D1850"/>
    <w:rsid w:val="003D2426"/>
    <w:rsid w:val="003D2D38"/>
    <w:rsid w:val="003D3C79"/>
    <w:rsid w:val="003D505A"/>
    <w:rsid w:val="003D7167"/>
    <w:rsid w:val="003D7550"/>
    <w:rsid w:val="003E0128"/>
    <w:rsid w:val="003E05F2"/>
    <w:rsid w:val="003E0E42"/>
    <w:rsid w:val="003E1C19"/>
    <w:rsid w:val="003E4CF0"/>
    <w:rsid w:val="003E4EFA"/>
    <w:rsid w:val="003E6360"/>
    <w:rsid w:val="003E6732"/>
    <w:rsid w:val="003E7DB4"/>
    <w:rsid w:val="003F06D0"/>
    <w:rsid w:val="003F2158"/>
    <w:rsid w:val="003F5085"/>
    <w:rsid w:val="003F7CDD"/>
    <w:rsid w:val="004001B9"/>
    <w:rsid w:val="00403D2D"/>
    <w:rsid w:val="004045EA"/>
    <w:rsid w:val="004065E6"/>
    <w:rsid w:val="0041046C"/>
    <w:rsid w:val="0041057D"/>
    <w:rsid w:val="00412051"/>
    <w:rsid w:val="004126CE"/>
    <w:rsid w:val="00413E37"/>
    <w:rsid w:val="00414368"/>
    <w:rsid w:val="00416471"/>
    <w:rsid w:val="00422B9C"/>
    <w:rsid w:val="00423519"/>
    <w:rsid w:val="00424636"/>
    <w:rsid w:val="004255DD"/>
    <w:rsid w:val="004257F3"/>
    <w:rsid w:val="004259A1"/>
    <w:rsid w:val="00425FB7"/>
    <w:rsid w:val="00431C72"/>
    <w:rsid w:val="00432FC3"/>
    <w:rsid w:val="00433A6F"/>
    <w:rsid w:val="0043525A"/>
    <w:rsid w:val="00435771"/>
    <w:rsid w:val="00436E42"/>
    <w:rsid w:val="004403D5"/>
    <w:rsid w:val="00440C28"/>
    <w:rsid w:val="00442CEE"/>
    <w:rsid w:val="00444DBE"/>
    <w:rsid w:val="00445756"/>
    <w:rsid w:val="00450B2A"/>
    <w:rsid w:val="00452D12"/>
    <w:rsid w:val="00452EE6"/>
    <w:rsid w:val="004566D2"/>
    <w:rsid w:val="00457262"/>
    <w:rsid w:val="0045738F"/>
    <w:rsid w:val="00460901"/>
    <w:rsid w:val="00460AF2"/>
    <w:rsid w:val="00463412"/>
    <w:rsid w:val="00463F35"/>
    <w:rsid w:val="00466560"/>
    <w:rsid w:val="004669DA"/>
    <w:rsid w:val="00467FFC"/>
    <w:rsid w:val="0047111D"/>
    <w:rsid w:val="00471A6A"/>
    <w:rsid w:val="00472060"/>
    <w:rsid w:val="004742F3"/>
    <w:rsid w:val="00474C80"/>
    <w:rsid w:val="00481316"/>
    <w:rsid w:val="00481C5B"/>
    <w:rsid w:val="00482718"/>
    <w:rsid w:val="00482C90"/>
    <w:rsid w:val="004831D3"/>
    <w:rsid w:val="00484543"/>
    <w:rsid w:val="00485840"/>
    <w:rsid w:val="00486448"/>
    <w:rsid w:val="004871CB"/>
    <w:rsid w:val="00491E1A"/>
    <w:rsid w:val="004932AC"/>
    <w:rsid w:val="004949CB"/>
    <w:rsid w:val="00494AF3"/>
    <w:rsid w:val="004979DA"/>
    <w:rsid w:val="004A19A8"/>
    <w:rsid w:val="004A24C9"/>
    <w:rsid w:val="004A2EFB"/>
    <w:rsid w:val="004A3B8B"/>
    <w:rsid w:val="004A4FD2"/>
    <w:rsid w:val="004A65DE"/>
    <w:rsid w:val="004A726C"/>
    <w:rsid w:val="004A7BD9"/>
    <w:rsid w:val="004B25D8"/>
    <w:rsid w:val="004B3860"/>
    <w:rsid w:val="004C0113"/>
    <w:rsid w:val="004C0C4A"/>
    <w:rsid w:val="004C1BFF"/>
    <w:rsid w:val="004C206F"/>
    <w:rsid w:val="004C24FE"/>
    <w:rsid w:val="004C44D8"/>
    <w:rsid w:val="004C4B18"/>
    <w:rsid w:val="004C5C64"/>
    <w:rsid w:val="004C682A"/>
    <w:rsid w:val="004D0065"/>
    <w:rsid w:val="004D1931"/>
    <w:rsid w:val="004D1DBC"/>
    <w:rsid w:val="004D2882"/>
    <w:rsid w:val="004D2EB5"/>
    <w:rsid w:val="004D43A5"/>
    <w:rsid w:val="004D4F6A"/>
    <w:rsid w:val="004D55F8"/>
    <w:rsid w:val="004D74FD"/>
    <w:rsid w:val="004E0DC7"/>
    <w:rsid w:val="004E10DF"/>
    <w:rsid w:val="004E1A82"/>
    <w:rsid w:val="004E3F47"/>
    <w:rsid w:val="004E4260"/>
    <w:rsid w:val="004E43D4"/>
    <w:rsid w:val="004E520E"/>
    <w:rsid w:val="004E5D5F"/>
    <w:rsid w:val="004E6774"/>
    <w:rsid w:val="004E6FB7"/>
    <w:rsid w:val="004F050D"/>
    <w:rsid w:val="004F0DF7"/>
    <w:rsid w:val="004F15C4"/>
    <w:rsid w:val="004F2BCB"/>
    <w:rsid w:val="004F325A"/>
    <w:rsid w:val="004F3CFC"/>
    <w:rsid w:val="004F3E65"/>
    <w:rsid w:val="004F3E80"/>
    <w:rsid w:val="004F4F52"/>
    <w:rsid w:val="00501501"/>
    <w:rsid w:val="00501D29"/>
    <w:rsid w:val="00502E23"/>
    <w:rsid w:val="005038B7"/>
    <w:rsid w:val="005049B8"/>
    <w:rsid w:val="0050553F"/>
    <w:rsid w:val="0050614F"/>
    <w:rsid w:val="00506D56"/>
    <w:rsid w:val="0051191F"/>
    <w:rsid w:val="00512D9B"/>
    <w:rsid w:val="00515F67"/>
    <w:rsid w:val="00520C0B"/>
    <w:rsid w:val="00521B16"/>
    <w:rsid w:val="00523280"/>
    <w:rsid w:val="005241E3"/>
    <w:rsid w:val="005300CA"/>
    <w:rsid w:val="0053067E"/>
    <w:rsid w:val="00530984"/>
    <w:rsid w:val="00531DAC"/>
    <w:rsid w:val="00532B90"/>
    <w:rsid w:val="00532C8D"/>
    <w:rsid w:val="00535FB8"/>
    <w:rsid w:val="00536F05"/>
    <w:rsid w:val="00537898"/>
    <w:rsid w:val="00540741"/>
    <w:rsid w:val="0054090A"/>
    <w:rsid w:val="00540A84"/>
    <w:rsid w:val="00541245"/>
    <w:rsid w:val="005417E5"/>
    <w:rsid w:val="0054183A"/>
    <w:rsid w:val="00543208"/>
    <w:rsid w:val="00543B89"/>
    <w:rsid w:val="00544BF5"/>
    <w:rsid w:val="00545DC0"/>
    <w:rsid w:val="00553B43"/>
    <w:rsid w:val="005540F0"/>
    <w:rsid w:val="00555746"/>
    <w:rsid w:val="00556334"/>
    <w:rsid w:val="00556F07"/>
    <w:rsid w:val="005572BD"/>
    <w:rsid w:val="00557303"/>
    <w:rsid w:val="0056117A"/>
    <w:rsid w:val="00561E08"/>
    <w:rsid w:val="00562ECF"/>
    <w:rsid w:val="0056769E"/>
    <w:rsid w:val="005707CA"/>
    <w:rsid w:val="00571125"/>
    <w:rsid w:val="0057228C"/>
    <w:rsid w:val="00575DD6"/>
    <w:rsid w:val="005779B5"/>
    <w:rsid w:val="00580267"/>
    <w:rsid w:val="00581DF2"/>
    <w:rsid w:val="005831EC"/>
    <w:rsid w:val="00584086"/>
    <w:rsid w:val="00585B4D"/>
    <w:rsid w:val="0058642D"/>
    <w:rsid w:val="00587440"/>
    <w:rsid w:val="00590C9D"/>
    <w:rsid w:val="00591012"/>
    <w:rsid w:val="0059126D"/>
    <w:rsid w:val="00591AFA"/>
    <w:rsid w:val="0059264D"/>
    <w:rsid w:val="00593012"/>
    <w:rsid w:val="00595FC7"/>
    <w:rsid w:val="005967AE"/>
    <w:rsid w:val="005A34D7"/>
    <w:rsid w:val="005A3E62"/>
    <w:rsid w:val="005B038E"/>
    <w:rsid w:val="005B2084"/>
    <w:rsid w:val="005B2AE5"/>
    <w:rsid w:val="005B5FD9"/>
    <w:rsid w:val="005B735C"/>
    <w:rsid w:val="005B77B9"/>
    <w:rsid w:val="005B78D6"/>
    <w:rsid w:val="005C18CC"/>
    <w:rsid w:val="005C257D"/>
    <w:rsid w:val="005C2E54"/>
    <w:rsid w:val="005C32ED"/>
    <w:rsid w:val="005C35CC"/>
    <w:rsid w:val="005C737C"/>
    <w:rsid w:val="005C7B1D"/>
    <w:rsid w:val="005D4A92"/>
    <w:rsid w:val="005D557F"/>
    <w:rsid w:val="005D666F"/>
    <w:rsid w:val="005D6775"/>
    <w:rsid w:val="005E1AB6"/>
    <w:rsid w:val="005E1DEC"/>
    <w:rsid w:val="005E2D9B"/>
    <w:rsid w:val="005E2FFC"/>
    <w:rsid w:val="005E38CF"/>
    <w:rsid w:val="005E3C38"/>
    <w:rsid w:val="005E49E8"/>
    <w:rsid w:val="005E7587"/>
    <w:rsid w:val="005E763D"/>
    <w:rsid w:val="005F0258"/>
    <w:rsid w:val="005F1304"/>
    <w:rsid w:val="005F19F5"/>
    <w:rsid w:val="005F313B"/>
    <w:rsid w:val="005F5AB1"/>
    <w:rsid w:val="005F60D5"/>
    <w:rsid w:val="005F7A3B"/>
    <w:rsid w:val="005F7B34"/>
    <w:rsid w:val="0060295C"/>
    <w:rsid w:val="00602B70"/>
    <w:rsid w:val="006033B8"/>
    <w:rsid w:val="0060470D"/>
    <w:rsid w:val="00604A8C"/>
    <w:rsid w:val="006060F8"/>
    <w:rsid w:val="00606114"/>
    <w:rsid w:val="00611E5D"/>
    <w:rsid w:val="0061336C"/>
    <w:rsid w:val="006135A7"/>
    <w:rsid w:val="006139E7"/>
    <w:rsid w:val="00616230"/>
    <w:rsid w:val="006172C6"/>
    <w:rsid w:val="00617B6C"/>
    <w:rsid w:val="00617D38"/>
    <w:rsid w:val="00620226"/>
    <w:rsid w:val="00620B60"/>
    <w:rsid w:val="006211EC"/>
    <w:rsid w:val="00621691"/>
    <w:rsid w:val="00621729"/>
    <w:rsid w:val="00622798"/>
    <w:rsid w:val="00622FE0"/>
    <w:rsid w:val="00623AA2"/>
    <w:rsid w:val="0062567C"/>
    <w:rsid w:val="006257EC"/>
    <w:rsid w:val="006259BF"/>
    <w:rsid w:val="006259FF"/>
    <w:rsid w:val="0062636E"/>
    <w:rsid w:val="00627233"/>
    <w:rsid w:val="00627C82"/>
    <w:rsid w:val="006304A0"/>
    <w:rsid w:val="00631139"/>
    <w:rsid w:val="006314FA"/>
    <w:rsid w:val="00632578"/>
    <w:rsid w:val="00636405"/>
    <w:rsid w:val="00640128"/>
    <w:rsid w:val="00641415"/>
    <w:rsid w:val="00641D81"/>
    <w:rsid w:val="0064203B"/>
    <w:rsid w:val="00642F99"/>
    <w:rsid w:val="006435A1"/>
    <w:rsid w:val="00643D88"/>
    <w:rsid w:val="00645456"/>
    <w:rsid w:val="006519CA"/>
    <w:rsid w:val="00652B58"/>
    <w:rsid w:val="00652CED"/>
    <w:rsid w:val="00653B83"/>
    <w:rsid w:val="006549DA"/>
    <w:rsid w:val="0065541B"/>
    <w:rsid w:val="00655EB4"/>
    <w:rsid w:val="00656104"/>
    <w:rsid w:val="00657E29"/>
    <w:rsid w:val="006600B3"/>
    <w:rsid w:val="00662D07"/>
    <w:rsid w:val="00666C5B"/>
    <w:rsid w:val="00666F69"/>
    <w:rsid w:val="0067289A"/>
    <w:rsid w:val="00672E9E"/>
    <w:rsid w:val="00672F17"/>
    <w:rsid w:val="0067441F"/>
    <w:rsid w:val="0067631A"/>
    <w:rsid w:val="00676B20"/>
    <w:rsid w:val="006819CF"/>
    <w:rsid w:val="0068300D"/>
    <w:rsid w:val="006831FB"/>
    <w:rsid w:val="00684F8C"/>
    <w:rsid w:val="006857E8"/>
    <w:rsid w:val="00686A73"/>
    <w:rsid w:val="00686D02"/>
    <w:rsid w:val="00692C4D"/>
    <w:rsid w:val="00695D3E"/>
    <w:rsid w:val="00695FBA"/>
    <w:rsid w:val="00697493"/>
    <w:rsid w:val="00697BF1"/>
    <w:rsid w:val="00697EDE"/>
    <w:rsid w:val="00697FD5"/>
    <w:rsid w:val="006A06F7"/>
    <w:rsid w:val="006A0C92"/>
    <w:rsid w:val="006A128E"/>
    <w:rsid w:val="006A26D4"/>
    <w:rsid w:val="006A311E"/>
    <w:rsid w:val="006A38E5"/>
    <w:rsid w:val="006A42CF"/>
    <w:rsid w:val="006A44C0"/>
    <w:rsid w:val="006A5C44"/>
    <w:rsid w:val="006A635C"/>
    <w:rsid w:val="006A6435"/>
    <w:rsid w:val="006A66F4"/>
    <w:rsid w:val="006A6E18"/>
    <w:rsid w:val="006B0BAD"/>
    <w:rsid w:val="006B2011"/>
    <w:rsid w:val="006B6F0A"/>
    <w:rsid w:val="006B7815"/>
    <w:rsid w:val="006C492D"/>
    <w:rsid w:val="006C4F02"/>
    <w:rsid w:val="006C5C0C"/>
    <w:rsid w:val="006C6F5F"/>
    <w:rsid w:val="006D22D2"/>
    <w:rsid w:val="006D2467"/>
    <w:rsid w:val="006D2902"/>
    <w:rsid w:val="006D4385"/>
    <w:rsid w:val="006D5939"/>
    <w:rsid w:val="006D7A5F"/>
    <w:rsid w:val="006E0883"/>
    <w:rsid w:val="006E1538"/>
    <w:rsid w:val="006E28B9"/>
    <w:rsid w:val="006E5886"/>
    <w:rsid w:val="006E6524"/>
    <w:rsid w:val="006F2CCB"/>
    <w:rsid w:val="006F5BF2"/>
    <w:rsid w:val="006F7EE4"/>
    <w:rsid w:val="00700140"/>
    <w:rsid w:val="00703812"/>
    <w:rsid w:val="007109F3"/>
    <w:rsid w:val="00710B36"/>
    <w:rsid w:val="00710C3A"/>
    <w:rsid w:val="00711475"/>
    <w:rsid w:val="00712701"/>
    <w:rsid w:val="0071400E"/>
    <w:rsid w:val="007144DD"/>
    <w:rsid w:val="00715756"/>
    <w:rsid w:val="007179F5"/>
    <w:rsid w:val="00717B8C"/>
    <w:rsid w:val="007207B0"/>
    <w:rsid w:val="007225F5"/>
    <w:rsid w:val="0072321D"/>
    <w:rsid w:val="007259C5"/>
    <w:rsid w:val="00731A55"/>
    <w:rsid w:val="00733655"/>
    <w:rsid w:val="00734B3F"/>
    <w:rsid w:val="007364E6"/>
    <w:rsid w:val="00736978"/>
    <w:rsid w:val="007375DC"/>
    <w:rsid w:val="00741E98"/>
    <w:rsid w:val="00742383"/>
    <w:rsid w:val="007448BA"/>
    <w:rsid w:val="00745A33"/>
    <w:rsid w:val="007461BD"/>
    <w:rsid w:val="007469C7"/>
    <w:rsid w:val="007521BF"/>
    <w:rsid w:val="00752858"/>
    <w:rsid w:val="00752C5B"/>
    <w:rsid w:val="007531AF"/>
    <w:rsid w:val="007536A1"/>
    <w:rsid w:val="0075473C"/>
    <w:rsid w:val="00757E0D"/>
    <w:rsid w:val="007614AA"/>
    <w:rsid w:val="0076484A"/>
    <w:rsid w:val="00765C26"/>
    <w:rsid w:val="00766920"/>
    <w:rsid w:val="007677EC"/>
    <w:rsid w:val="00767EBE"/>
    <w:rsid w:val="00771A57"/>
    <w:rsid w:val="007728D9"/>
    <w:rsid w:val="007729E5"/>
    <w:rsid w:val="00772F49"/>
    <w:rsid w:val="007731BE"/>
    <w:rsid w:val="00773291"/>
    <w:rsid w:val="00774168"/>
    <w:rsid w:val="0077479D"/>
    <w:rsid w:val="0077530E"/>
    <w:rsid w:val="007774C6"/>
    <w:rsid w:val="007802E7"/>
    <w:rsid w:val="0078091A"/>
    <w:rsid w:val="00783326"/>
    <w:rsid w:val="007843F2"/>
    <w:rsid w:val="007845C8"/>
    <w:rsid w:val="00785C5F"/>
    <w:rsid w:val="007878BE"/>
    <w:rsid w:val="0079219A"/>
    <w:rsid w:val="00794EBA"/>
    <w:rsid w:val="00797462"/>
    <w:rsid w:val="00797BB1"/>
    <w:rsid w:val="007A3F59"/>
    <w:rsid w:val="007A56F8"/>
    <w:rsid w:val="007A596A"/>
    <w:rsid w:val="007A7AF6"/>
    <w:rsid w:val="007B2817"/>
    <w:rsid w:val="007B38C8"/>
    <w:rsid w:val="007C04A3"/>
    <w:rsid w:val="007C0863"/>
    <w:rsid w:val="007C1CE6"/>
    <w:rsid w:val="007C288E"/>
    <w:rsid w:val="007C418D"/>
    <w:rsid w:val="007C4BA5"/>
    <w:rsid w:val="007C7134"/>
    <w:rsid w:val="007D0BC2"/>
    <w:rsid w:val="007D235C"/>
    <w:rsid w:val="007D3768"/>
    <w:rsid w:val="007D5BB9"/>
    <w:rsid w:val="007D60F8"/>
    <w:rsid w:val="007D6FA4"/>
    <w:rsid w:val="007D764E"/>
    <w:rsid w:val="007E0DBA"/>
    <w:rsid w:val="007E2BF6"/>
    <w:rsid w:val="007E3869"/>
    <w:rsid w:val="007F2103"/>
    <w:rsid w:val="007F2A5D"/>
    <w:rsid w:val="007F394A"/>
    <w:rsid w:val="007F6065"/>
    <w:rsid w:val="007F798A"/>
    <w:rsid w:val="00801966"/>
    <w:rsid w:val="00802BBA"/>
    <w:rsid w:val="00803B6D"/>
    <w:rsid w:val="00806531"/>
    <w:rsid w:val="00807082"/>
    <w:rsid w:val="00807594"/>
    <w:rsid w:val="008141DD"/>
    <w:rsid w:val="00815160"/>
    <w:rsid w:val="008155E4"/>
    <w:rsid w:val="008164A4"/>
    <w:rsid w:val="00816745"/>
    <w:rsid w:val="00816995"/>
    <w:rsid w:val="00821238"/>
    <w:rsid w:val="00822016"/>
    <w:rsid w:val="00823E6D"/>
    <w:rsid w:val="00826962"/>
    <w:rsid w:val="00830353"/>
    <w:rsid w:val="008312AB"/>
    <w:rsid w:val="0083452D"/>
    <w:rsid w:val="008345F1"/>
    <w:rsid w:val="00836AEB"/>
    <w:rsid w:val="00840B8A"/>
    <w:rsid w:val="008434A6"/>
    <w:rsid w:val="008434C2"/>
    <w:rsid w:val="00843A22"/>
    <w:rsid w:val="00845FCE"/>
    <w:rsid w:val="008477D0"/>
    <w:rsid w:val="00847DEC"/>
    <w:rsid w:val="00847EBA"/>
    <w:rsid w:val="00850355"/>
    <w:rsid w:val="00850539"/>
    <w:rsid w:val="00850DCC"/>
    <w:rsid w:val="008524D6"/>
    <w:rsid w:val="00852589"/>
    <w:rsid w:val="008542EC"/>
    <w:rsid w:val="00854336"/>
    <w:rsid w:val="00854DD3"/>
    <w:rsid w:val="008604EE"/>
    <w:rsid w:val="00860AFF"/>
    <w:rsid w:val="00861976"/>
    <w:rsid w:val="00862527"/>
    <w:rsid w:val="008636F2"/>
    <w:rsid w:val="008665A6"/>
    <w:rsid w:val="00867A58"/>
    <w:rsid w:val="00870AEF"/>
    <w:rsid w:val="008712CD"/>
    <w:rsid w:val="00871F50"/>
    <w:rsid w:val="00871F6E"/>
    <w:rsid w:val="008739E8"/>
    <w:rsid w:val="00873B51"/>
    <w:rsid w:val="008771AA"/>
    <w:rsid w:val="008817D9"/>
    <w:rsid w:val="008837A5"/>
    <w:rsid w:val="00886A28"/>
    <w:rsid w:val="00887D5F"/>
    <w:rsid w:val="008905CB"/>
    <w:rsid w:val="008914D8"/>
    <w:rsid w:val="00891F9E"/>
    <w:rsid w:val="00892017"/>
    <w:rsid w:val="00892F02"/>
    <w:rsid w:val="008936EC"/>
    <w:rsid w:val="00893D05"/>
    <w:rsid w:val="0089466A"/>
    <w:rsid w:val="0089500A"/>
    <w:rsid w:val="00896B68"/>
    <w:rsid w:val="008A021E"/>
    <w:rsid w:val="008A0CD1"/>
    <w:rsid w:val="008A0FC1"/>
    <w:rsid w:val="008A219C"/>
    <w:rsid w:val="008A22E5"/>
    <w:rsid w:val="008A2B1C"/>
    <w:rsid w:val="008A4831"/>
    <w:rsid w:val="008A4FA8"/>
    <w:rsid w:val="008A51EA"/>
    <w:rsid w:val="008B02F4"/>
    <w:rsid w:val="008B0C03"/>
    <w:rsid w:val="008B187B"/>
    <w:rsid w:val="008B283E"/>
    <w:rsid w:val="008B2B4B"/>
    <w:rsid w:val="008B3872"/>
    <w:rsid w:val="008B4F0B"/>
    <w:rsid w:val="008B57CF"/>
    <w:rsid w:val="008B5974"/>
    <w:rsid w:val="008B749E"/>
    <w:rsid w:val="008B773C"/>
    <w:rsid w:val="008C0678"/>
    <w:rsid w:val="008C268C"/>
    <w:rsid w:val="008C2E55"/>
    <w:rsid w:val="008C3531"/>
    <w:rsid w:val="008C4BEF"/>
    <w:rsid w:val="008C62ED"/>
    <w:rsid w:val="008C7BAA"/>
    <w:rsid w:val="008D04E4"/>
    <w:rsid w:val="008D0520"/>
    <w:rsid w:val="008D0CD3"/>
    <w:rsid w:val="008D124D"/>
    <w:rsid w:val="008D372C"/>
    <w:rsid w:val="008D5FB5"/>
    <w:rsid w:val="008E01B9"/>
    <w:rsid w:val="008E10AF"/>
    <w:rsid w:val="008E2E1E"/>
    <w:rsid w:val="008E419B"/>
    <w:rsid w:val="008E507D"/>
    <w:rsid w:val="008E5D48"/>
    <w:rsid w:val="008E66F5"/>
    <w:rsid w:val="008E6DAB"/>
    <w:rsid w:val="008F08E2"/>
    <w:rsid w:val="008F191B"/>
    <w:rsid w:val="008F1B84"/>
    <w:rsid w:val="008F4C82"/>
    <w:rsid w:val="008F4D08"/>
    <w:rsid w:val="008F6BAA"/>
    <w:rsid w:val="00900DA0"/>
    <w:rsid w:val="00901310"/>
    <w:rsid w:val="00902F2D"/>
    <w:rsid w:val="00903941"/>
    <w:rsid w:val="00903AC8"/>
    <w:rsid w:val="00904405"/>
    <w:rsid w:val="00904578"/>
    <w:rsid w:val="00904F69"/>
    <w:rsid w:val="009063F7"/>
    <w:rsid w:val="00910FEA"/>
    <w:rsid w:val="0091162B"/>
    <w:rsid w:val="00915377"/>
    <w:rsid w:val="00915A04"/>
    <w:rsid w:val="00916773"/>
    <w:rsid w:val="00917CAC"/>
    <w:rsid w:val="00917F48"/>
    <w:rsid w:val="009235FD"/>
    <w:rsid w:val="0092365D"/>
    <w:rsid w:val="00926E33"/>
    <w:rsid w:val="009278F7"/>
    <w:rsid w:val="00930969"/>
    <w:rsid w:val="00931FDD"/>
    <w:rsid w:val="00932E21"/>
    <w:rsid w:val="00934F5B"/>
    <w:rsid w:val="009365CE"/>
    <w:rsid w:val="009411B6"/>
    <w:rsid w:val="00942846"/>
    <w:rsid w:val="00946B4F"/>
    <w:rsid w:val="00950084"/>
    <w:rsid w:val="00950DA3"/>
    <w:rsid w:val="009515B1"/>
    <w:rsid w:val="00954629"/>
    <w:rsid w:val="00955E9E"/>
    <w:rsid w:val="00957D41"/>
    <w:rsid w:val="009616B6"/>
    <w:rsid w:val="009631D4"/>
    <w:rsid w:val="0096333E"/>
    <w:rsid w:val="0096601E"/>
    <w:rsid w:val="00966091"/>
    <w:rsid w:val="00967000"/>
    <w:rsid w:val="00970903"/>
    <w:rsid w:val="0097120C"/>
    <w:rsid w:val="009720B6"/>
    <w:rsid w:val="00973C8F"/>
    <w:rsid w:val="00974BBE"/>
    <w:rsid w:val="00976ED3"/>
    <w:rsid w:val="00977712"/>
    <w:rsid w:val="00977B55"/>
    <w:rsid w:val="00980D7E"/>
    <w:rsid w:val="00981003"/>
    <w:rsid w:val="0098218D"/>
    <w:rsid w:val="009827CC"/>
    <w:rsid w:val="00982CC5"/>
    <w:rsid w:val="00984FD9"/>
    <w:rsid w:val="0098542E"/>
    <w:rsid w:val="009857EE"/>
    <w:rsid w:val="00987773"/>
    <w:rsid w:val="00990017"/>
    <w:rsid w:val="00990052"/>
    <w:rsid w:val="00990890"/>
    <w:rsid w:val="00990A31"/>
    <w:rsid w:val="00990F33"/>
    <w:rsid w:val="00990FEC"/>
    <w:rsid w:val="009950A3"/>
    <w:rsid w:val="00997741"/>
    <w:rsid w:val="009A01FD"/>
    <w:rsid w:val="009A3142"/>
    <w:rsid w:val="009A55DF"/>
    <w:rsid w:val="009A6831"/>
    <w:rsid w:val="009A7C4D"/>
    <w:rsid w:val="009B1C55"/>
    <w:rsid w:val="009B24B8"/>
    <w:rsid w:val="009B24BF"/>
    <w:rsid w:val="009B3C29"/>
    <w:rsid w:val="009B45A4"/>
    <w:rsid w:val="009B5B3A"/>
    <w:rsid w:val="009B6CEA"/>
    <w:rsid w:val="009B7B43"/>
    <w:rsid w:val="009C0825"/>
    <w:rsid w:val="009C0BED"/>
    <w:rsid w:val="009C1935"/>
    <w:rsid w:val="009C28E6"/>
    <w:rsid w:val="009C2C3A"/>
    <w:rsid w:val="009C4627"/>
    <w:rsid w:val="009C4F0C"/>
    <w:rsid w:val="009C60CE"/>
    <w:rsid w:val="009C6B99"/>
    <w:rsid w:val="009C7E88"/>
    <w:rsid w:val="009D0242"/>
    <w:rsid w:val="009D15E3"/>
    <w:rsid w:val="009D1ADC"/>
    <w:rsid w:val="009D1FAF"/>
    <w:rsid w:val="009D28B8"/>
    <w:rsid w:val="009D3125"/>
    <w:rsid w:val="009D55F1"/>
    <w:rsid w:val="009D5DD1"/>
    <w:rsid w:val="009D6256"/>
    <w:rsid w:val="009D672A"/>
    <w:rsid w:val="009E0473"/>
    <w:rsid w:val="009E0978"/>
    <w:rsid w:val="009E1864"/>
    <w:rsid w:val="009E1C71"/>
    <w:rsid w:val="009E26C7"/>
    <w:rsid w:val="009E2BF3"/>
    <w:rsid w:val="009E51FC"/>
    <w:rsid w:val="009E5856"/>
    <w:rsid w:val="009E66D2"/>
    <w:rsid w:val="009F005A"/>
    <w:rsid w:val="009F049B"/>
    <w:rsid w:val="009F0612"/>
    <w:rsid w:val="009F14E4"/>
    <w:rsid w:val="009F2764"/>
    <w:rsid w:val="009F2F72"/>
    <w:rsid w:val="009F4D9D"/>
    <w:rsid w:val="009F524B"/>
    <w:rsid w:val="009F61EF"/>
    <w:rsid w:val="009F6392"/>
    <w:rsid w:val="009F6B34"/>
    <w:rsid w:val="009F6EDE"/>
    <w:rsid w:val="00A00A55"/>
    <w:rsid w:val="00A00B73"/>
    <w:rsid w:val="00A01D7B"/>
    <w:rsid w:val="00A03205"/>
    <w:rsid w:val="00A03555"/>
    <w:rsid w:val="00A03B82"/>
    <w:rsid w:val="00A0405D"/>
    <w:rsid w:val="00A05952"/>
    <w:rsid w:val="00A05FD9"/>
    <w:rsid w:val="00A061E7"/>
    <w:rsid w:val="00A10721"/>
    <w:rsid w:val="00A10D00"/>
    <w:rsid w:val="00A11274"/>
    <w:rsid w:val="00A11350"/>
    <w:rsid w:val="00A1201F"/>
    <w:rsid w:val="00A121F4"/>
    <w:rsid w:val="00A12C4E"/>
    <w:rsid w:val="00A15A4B"/>
    <w:rsid w:val="00A232EE"/>
    <w:rsid w:val="00A234B8"/>
    <w:rsid w:val="00A253BF"/>
    <w:rsid w:val="00A25E94"/>
    <w:rsid w:val="00A271B4"/>
    <w:rsid w:val="00A315B8"/>
    <w:rsid w:val="00A348D3"/>
    <w:rsid w:val="00A3496C"/>
    <w:rsid w:val="00A359FC"/>
    <w:rsid w:val="00A36A75"/>
    <w:rsid w:val="00A374D4"/>
    <w:rsid w:val="00A377C9"/>
    <w:rsid w:val="00A43204"/>
    <w:rsid w:val="00A4601B"/>
    <w:rsid w:val="00A46EB0"/>
    <w:rsid w:val="00A50707"/>
    <w:rsid w:val="00A50865"/>
    <w:rsid w:val="00A52463"/>
    <w:rsid w:val="00A5289D"/>
    <w:rsid w:val="00A53257"/>
    <w:rsid w:val="00A53833"/>
    <w:rsid w:val="00A53BE1"/>
    <w:rsid w:val="00A577DE"/>
    <w:rsid w:val="00A57AD0"/>
    <w:rsid w:val="00A61D11"/>
    <w:rsid w:val="00A66CDC"/>
    <w:rsid w:val="00A66DE0"/>
    <w:rsid w:val="00A6765D"/>
    <w:rsid w:val="00A70B0E"/>
    <w:rsid w:val="00A721D2"/>
    <w:rsid w:val="00A7493A"/>
    <w:rsid w:val="00A757D2"/>
    <w:rsid w:val="00A760B8"/>
    <w:rsid w:val="00A761B7"/>
    <w:rsid w:val="00A77638"/>
    <w:rsid w:val="00A8018E"/>
    <w:rsid w:val="00A80336"/>
    <w:rsid w:val="00A83667"/>
    <w:rsid w:val="00A83AF2"/>
    <w:rsid w:val="00A87902"/>
    <w:rsid w:val="00A87A93"/>
    <w:rsid w:val="00A91F8A"/>
    <w:rsid w:val="00A92882"/>
    <w:rsid w:val="00A94ABF"/>
    <w:rsid w:val="00A94E83"/>
    <w:rsid w:val="00A968AE"/>
    <w:rsid w:val="00A97C86"/>
    <w:rsid w:val="00AA03FF"/>
    <w:rsid w:val="00AA0959"/>
    <w:rsid w:val="00AA4195"/>
    <w:rsid w:val="00AA41F8"/>
    <w:rsid w:val="00AA511A"/>
    <w:rsid w:val="00AA562E"/>
    <w:rsid w:val="00AA5E5C"/>
    <w:rsid w:val="00AA6516"/>
    <w:rsid w:val="00AA684E"/>
    <w:rsid w:val="00AA6A6D"/>
    <w:rsid w:val="00AA7895"/>
    <w:rsid w:val="00AA7D4C"/>
    <w:rsid w:val="00AB2995"/>
    <w:rsid w:val="00AB2A41"/>
    <w:rsid w:val="00AB33F7"/>
    <w:rsid w:val="00AB3ACE"/>
    <w:rsid w:val="00AB3DBE"/>
    <w:rsid w:val="00AB53FE"/>
    <w:rsid w:val="00AB5E5B"/>
    <w:rsid w:val="00AB6760"/>
    <w:rsid w:val="00AB7E57"/>
    <w:rsid w:val="00AB7FC7"/>
    <w:rsid w:val="00AC07B7"/>
    <w:rsid w:val="00AC1DF5"/>
    <w:rsid w:val="00AC2F11"/>
    <w:rsid w:val="00AC4A13"/>
    <w:rsid w:val="00AC4D3B"/>
    <w:rsid w:val="00AC5BE1"/>
    <w:rsid w:val="00AC6386"/>
    <w:rsid w:val="00AC6755"/>
    <w:rsid w:val="00AD1CB6"/>
    <w:rsid w:val="00AD2FB3"/>
    <w:rsid w:val="00AD4435"/>
    <w:rsid w:val="00AD4E64"/>
    <w:rsid w:val="00AD7FB8"/>
    <w:rsid w:val="00AE1522"/>
    <w:rsid w:val="00AE1C72"/>
    <w:rsid w:val="00AE2EA4"/>
    <w:rsid w:val="00AE3842"/>
    <w:rsid w:val="00AE51AF"/>
    <w:rsid w:val="00AE57DA"/>
    <w:rsid w:val="00AE5852"/>
    <w:rsid w:val="00AE6778"/>
    <w:rsid w:val="00AE6EBC"/>
    <w:rsid w:val="00AE7347"/>
    <w:rsid w:val="00AF39B8"/>
    <w:rsid w:val="00AF3A8A"/>
    <w:rsid w:val="00AF52A1"/>
    <w:rsid w:val="00AF5309"/>
    <w:rsid w:val="00AF77FE"/>
    <w:rsid w:val="00B0013B"/>
    <w:rsid w:val="00B0055E"/>
    <w:rsid w:val="00B00A3A"/>
    <w:rsid w:val="00B03589"/>
    <w:rsid w:val="00B0419C"/>
    <w:rsid w:val="00B0474C"/>
    <w:rsid w:val="00B05245"/>
    <w:rsid w:val="00B05619"/>
    <w:rsid w:val="00B13DF5"/>
    <w:rsid w:val="00B14213"/>
    <w:rsid w:val="00B146CF"/>
    <w:rsid w:val="00B15623"/>
    <w:rsid w:val="00B15A04"/>
    <w:rsid w:val="00B15C6B"/>
    <w:rsid w:val="00B17B0A"/>
    <w:rsid w:val="00B17B0E"/>
    <w:rsid w:val="00B207EE"/>
    <w:rsid w:val="00B20B59"/>
    <w:rsid w:val="00B20D67"/>
    <w:rsid w:val="00B20E04"/>
    <w:rsid w:val="00B20F97"/>
    <w:rsid w:val="00B21674"/>
    <w:rsid w:val="00B21BB5"/>
    <w:rsid w:val="00B2224E"/>
    <w:rsid w:val="00B22F73"/>
    <w:rsid w:val="00B24CD5"/>
    <w:rsid w:val="00B253B0"/>
    <w:rsid w:val="00B2689A"/>
    <w:rsid w:val="00B26C12"/>
    <w:rsid w:val="00B270BC"/>
    <w:rsid w:val="00B3023C"/>
    <w:rsid w:val="00B33328"/>
    <w:rsid w:val="00B3375D"/>
    <w:rsid w:val="00B34B36"/>
    <w:rsid w:val="00B36827"/>
    <w:rsid w:val="00B36B36"/>
    <w:rsid w:val="00B36BA2"/>
    <w:rsid w:val="00B37B27"/>
    <w:rsid w:val="00B43E52"/>
    <w:rsid w:val="00B44BE1"/>
    <w:rsid w:val="00B44C6F"/>
    <w:rsid w:val="00B474DB"/>
    <w:rsid w:val="00B4785D"/>
    <w:rsid w:val="00B478C4"/>
    <w:rsid w:val="00B5241D"/>
    <w:rsid w:val="00B52ACD"/>
    <w:rsid w:val="00B538C2"/>
    <w:rsid w:val="00B56B3B"/>
    <w:rsid w:val="00B56E76"/>
    <w:rsid w:val="00B57AAB"/>
    <w:rsid w:val="00B6089D"/>
    <w:rsid w:val="00B61440"/>
    <w:rsid w:val="00B646EF"/>
    <w:rsid w:val="00B65D2C"/>
    <w:rsid w:val="00B65FB4"/>
    <w:rsid w:val="00B66776"/>
    <w:rsid w:val="00B70933"/>
    <w:rsid w:val="00B70A10"/>
    <w:rsid w:val="00B70B5F"/>
    <w:rsid w:val="00B749A8"/>
    <w:rsid w:val="00B74B26"/>
    <w:rsid w:val="00B75484"/>
    <w:rsid w:val="00B76998"/>
    <w:rsid w:val="00B77716"/>
    <w:rsid w:val="00B77AEA"/>
    <w:rsid w:val="00B8179B"/>
    <w:rsid w:val="00B82908"/>
    <w:rsid w:val="00B83D69"/>
    <w:rsid w:val="00B83EE5"/>
    <w:rsid w:val="00B84B40"/>
    <w:rsid w:val="00B8696B"/>
    <w:rsid w:val="00B91608"/>
    <w:rsid w:val="00B943E9"/>
    <w:rsid w:val="00B94968"/>
    <w:rsid w:val="00B953B4"/>
    <w:rsid w:val="00B96841"/>
    <w:rsid w:val="00B96B90"/>
    <w:rsid w:val="00B96E4E"/>
    <w:rsid w:val="00B97C6C"/>
    <w:rsid w:val="00B97F91"/>
    <w:rsid w:val="00BA05F7"/>
    <w:rsid w:val="00BA0D37"/>
    <w:rsid w:val="00BA115A"/>
    <w:rsid w:val="00BA1674"/>
    <w:rsid w:val="00BA26EA"/>
    <w:rsid w:val="00BA5040"/>
    <w:rsid w:val="00BA6907"/>
    <w:rsid w:val="00BA762E"/>
    <w:rsid w:val="00BA7C8E"/>
    <w:rsid w:val="00BB02D1"/>
    <w:rsid w:val="00BB0875"/>
    <w:rsid w:val="00BB0A78"/>
    <w:rsid w:val="00BB1CA0"/>
    <w:rsid w:val="00BB1F96"/>
    <w:rsid w:val="00BB3521"/>
    <w:rsid w:val="00BB5D60"/>
    <w:rsid w:val="00BB6845"/>
    <w:rsid w:val="00BB7BF9"/>
    <w:rsid w:val="00BC06AA"/>
    <w:rsid w:val="00BC16C5"/>
    <w:rsid w:val="00BC22FA"/>
    <w:rsid w:val="00BC2E7C"/>
    <w:rsid w:val="00BC4F63"/>
    <w:rsid w:val="00BC6993"/>
    <w:rsid w:val="00BD0C57"/>
    <w:rsid w:val="00BD212E"/>
    <w:rsid w:val="00BD25A0"/>
    <w:rsid w:val="00BD40A4"/>
    <w:rsid w:val="00BD4329"/>
    <w:rsid w:val="00BD4EEA"/>
    <w:rsid w:val="00BD5AA1"/>
    <w:rsid w:val="00BD5EDE"/>
    <w:rsid w:val="00BE0AF5"/>
    <w:rsid w:val="00BE127C"/>
    <w:rsid w:val="00BE153A"/>
    <w:rsid w:val="00BE4389"/>
    <w:rsid w:val="00BE718E"/>
    <w:rsid w:val="00BF0FE4"/>
    <w:rsid w:val="00BF5A57"/>
    <w:rsid w:val="00BF5DCE"/>
    <w:rsid w:val="00C00C5F"/>
    <w:rsid w:val="00C00D8F"/>
    <w:rsid w:val="00C018B9"/>
    <w:rsid w:val="00C0288C"/>
    <w:rsid w:val="00C040DA"/>
    <w:rsid w:val="00C04129"/>
    <w:rsid w:val="00C135F7"/>
    <w:rsid w:val="00C148E1"/>
    <w:rsid w:val="00C1577F"/>
    <w:rsid w:val="00C169CB"/>
    <w:rsid w:val="00C16C31"/>
    <w:rsid w:val="00C177D0"/>
    <w:rsid w:val="00C20972"/>
    <w:rsid w:val="00C244A0"/>
    <w:rsid w:val="00C25422"/>
    <w:rsid w:val="00C26485"/>
    <w:rsid w:val="00C2711B"/>
    <w:rsid w:val="00C3030C"/>
    <w:rsid w:val="00C3159C"/>
    <w:rsid w:val="00C316BD"/>
    <w:rsid w:val="00C31E66"/>
    <w:rsid w:val="00C338B2"/>
    <w:rsid w:val="00C34292"/>
    <w:rsid w:val="00C34B49"/>
    <w:rsid w:val="00C37877"/>
    <w:rsid w:val="00C4048C"/>
    <w:rsid w:val="00C40BB9"/>
    <w:rsid w:val="00C4171F"/>
    <w:rsid w:val="00C41773"/>
    <w:rsid w:val="00C425C6"/>
    <w:rsid w:val="00C44267"/>
    <w:rsid w:val="00C4477C"/>
    <w:rsid w:val="00C44F5C"/>
    <w:rsid w:val="00C45231"/>
    <w:rsid w:val="00C45244"/>
    <w:rsid w:val="00C45481"/>
    <w:rsid w:val="00C45AF7"/>
    <w:rsid w:val="00C4698F"/>
    <w:rsid w:val="00C470B6"/>
    <w:rsid w:val="00C4795E"/>
    <w:rsid w:val="00C47CDF"/>
    <w:rsid w:val="00C56B34"/>
    <w:rsid w:val="00C62092"/>
    <w:rsid w:val="00C62C28"/>
    <w:rsid w:val="00C6462C"/>
    <w:rsid w:val="00C65160"/>
    <w:rsid w:val="00C65290"/>
    <w:rsid w:val="00C6530A"/>
    <w:rsid w:val="00C66739"/>
    <w:rsid w:val="00C7019B"/>
    <w:rsid w:val="00C70F21"/>
    <w:rsid w:val="00C741B6"/>
    <w:rsid w:val="00C7596F"/>
    <w:rsid w:val="00C759FF"/>
    <w:rsid w:val="00C80C10"/>
    <w:rsid w:val="00C821A4"/>
    <w:rsid w:val="00C82765"/>
    <w:rsid w:val="00C83376"/>
    <w:rsid w:val="00C84A0C"/>
    <w:rsid w:val="00C84ACD"/>
    <w:rsid w:val="00C85652"/>
    <w:rsid w:val="00C859F9"/>
    <w:rsid w:val="00C91D27"/>
    <w:rsid w:val="00C9493D"/>
    <w:rsid w:val="00C96C7A"/>
    <w:rsid w:val="00C97F29"/>
    <w:rsid w:val="00CA128B"/>
    <w:rsid w:val="00CA28B3"/>
    <w:rsid w:val="00CA3C3A"/>
    <w:rsid w:val="00CA4A10"/>
    <w:rsid w:val="00CA5113"/>
    <w:rsid w:val="00CA56B5"/>
    <w:rsid w:val="00CA6401"/>
    <w:rsid w:val="00CA6EF1"/>
    <w:rsid w:val="00CA6F38"/>
    <w:rsid w:val="00CA735C"/>
    <w:rsid w:val="00CA7BCB"/>
    <w:rsid w:val="00CB2939"/>
    <w:rsid w:val="00CB42EC"/>
    <w:rsid w:val="00CB5E4B"/>
    <w:rsid w:val="00CB7DBF"/>
    <w:rsid w:val="00CC07C5"/>
    <w:rsid w:val="00CC36D6"/>
    <w:rsid w:val="00CC4512"/>
    <w:rsid w:val="00CC4932"/>
    <w:rsid w:val="00CC4E2D"/>
    <w:rsid w:val="00CC64FB"/>
    <w:rsid w:val="00CC6EE0"/>
    <w:rsid w:val="00CC763A"/>
    <w:rsid w:val="00CD0285"/>
    <w:rsid w:val="00CD1C00"/>
    <w:rsid w:val="00CD7238"/>
    <w:rsid w:val="00CD7AB3"/>
    <w:rsid w:val="00CE065B"/>
    <w:rsid w:val="00CE0BAA"/>
    <w:rsid w:val="00CE1A49"/>
    <w:rsid w:val="00CE27D7"/>
    <w:rsid w:val="00CE2F63"/>
    <w:rsid w:val="00CE4179"/>
    <w:rsid w:val="00CE7745"/>
    <w:rsid w:val="00CE7BD7"/>
    <w:rsid w:val="00CE7C79"/>
    <w:rsid w:val="00CF34FD"/>
    <w:rsid w:val="00CF37A6"/>
    <w:rsid w:val="00CF4495"/>
    <w:rsid w:val="00CF5E24"/>
    <w:rsid w:val="00CF6860"/>
    <w:rsid w:val="00CF6D3B"/>
    <w:rsid w:val="00CF7000"/>
    <w:rsid w:val="00D0104E"/>
    <w:rsid w:val="00D04552"/>
    <w:rsid w:val="00D057B2"/>
    <w:rsid w:val="00D063C6"/>
    <w:rsid w:val="00D066DF"/>
    <w:rsid w:val="00D07DD6"/>
    <w:rsid w:val="00D1131A"/>
    <w:rsid w:val="00D11E99"/>
    <w:rsid w:val="00D135F6"/>
    <w:rsid w:val="00D2044F"/>
    <w:rsid w:val="00D251DC"/>
    <w:rsid w:val="00D252E8"/>
    <w:rsid w:val="00D2588C"/>
    <w:rsid w:val="00D25B50"/>
    <w:rsid w:val="00D2632D"/>
    <w:rsid w:val="00D2798E"/>
    <w:rsid w:val="00D2798F"/>
    <w:rsid w:val="00D326EC"/>
    <w:rsid w:val="00D3332D"/>
    <w:rsid w:val="00D333C0"/>
    <w:rsid w:val="00D33FEF"/>
    <w:rsid w:val="00D34AD5"/>
    <w:rsid w:val="00D36C97"/>
    <w:rsid w:val="00D40933"/>
    <w:rsid w:val="00D41539"/>
    <w:rsid w:val="00D42330"/>
    <w:rsid w:val="00D4273E"/>
    <w:rsid w:val="00D437A5"/>
    <w:rsid w:val="00D43D47"/>
    <w:rsid w:val="00D45A81"/>
    <w:rsid w:val="00D46A53"/>
    <w:rsid w:val="00D51FAE"/>
    <w:rsid w:val="00D53D89"/>
    <w:rsid w:val="00D54666"/>
    <w:rsid w:val="00D547C9"/>
    <w:rsid w:val="00D5529E"/>
    <w:rsid w:val="00D57FCD"/>
    <w:rsid w:val="00D64DD6"/>
    <w:rsid w:val="00D66637"/>
    <w:rsid w:val="00D6688C"/>
    <w:rsid w:val="00D676CD"/>
    <w:rsid w:val="00D67DCC"/>
    <w:rsid w:val="00D71674"/>
    <w:rsid w:val="00D733FC"/>
    <w:rsid w:val="00D73F9D"/>
    <w:rsid w:val="00D749EE"/>
    <w:rsid w:val="00D7630B"/>
    <w:rsid w:val="00D76E62"/>
    <w:rsid w:val="00D7769F"/>
    <w:rsid w:val="00D77C93"/>
    <w:rsid w:val="00D804EE"/>
    <w:rsid w:val="00D80678"/>
    <w:rsid w:val="00D82436"/>
    <w:rsid w:val="00D8269D"/>
    <w:rsid w:val="00D83F49"/>
    <w:rsid w:val="00D8588A"/>
    <w:rsid w:val="00D871FF"/>
    <w:rsid w:val="00D90991"/>
    <w:rsid w:val="00D92A2E"/>
    <w:rsid w:val="00D93561"/>
    <w:rsid w:val="00D93BC6"/>
    <w:rsid w:val="00D97407"/>
    <w:rsid w:val="00DA1C0D"/>
    <w:rsid w:val="00DA2290"/>
    <w:rsid w:val="00DA3DF1"/>
    <w:rsid w:val="00DA44EB"/>
    <w:rsid w:val="00DA6D7D"/>
    <w:rsid w:val="00DB0136"/>
    <w:rsid w:val="00DB56FC"/>
    <w:rsid w:val="00DB7224"/>
    <w:rsid w:val="00DC021F"/>
    <w:rsid w:val="00DC12F2"/>
    <w:rsid w:val="00DC141C"/>
    <w:rsid w:val="00DC627D"/>
    <w:rsid w:val="00DC62B9"/>
    <w:rsid w:val="00DC777A"/>
    <w:rsid w:val="00DC7B3C"/>
    <w:rsid w:val="00DD3131"/>
    <w:rsid w:val="00DD454C"/>
    <w:rsid w:val="00DD5476"/>
    <w:rsid w:val="00DD5E61"/>
    <w:rsid w:val="00DD7865"/>
    <w:rsid w:val="00DE13B6"/>
    <w:rsid w:val="00DE156B"/>
    <w:rsid w:val="00DE31FF"/>
    <w:rsid w:val="00DE43EA"/>
    <w:rsid w:val="00DE5845"/>
    <w:rsid w:val="00DE659F"/>
    <w:rsid w:val="00DE6BC9"/>
    <w:rsid w:val="00DE7E13"/>
    <w:rsid w:val="00DE7F07"/>
    <w:rsid w:val="00DF0760"/>
    <w:rsid w:val="00DF19CD"/>
    <w:rsid w:val="00DF464D"/>
    <w:rsid w:val="00DF5B70"/>
    <w:rsid w:val="00DF5C89"/>
    <w:rsid w:val="00DF64E3"/>
    <w:rsid w:val="00DF6A3D"/>
    <w:rsid w:val="00DF7D32"/>
    <w:rsid w:val="00DF7E3F"/>
    <w:rsid w:val="00E05DBF"/>
    <w:rsid w:val="00E07071"/>
    <w:rsid w:val="00E11DEA"/>
    <w:rsid w:val="00E15A12"/>
    <w:rsid w:val="00E16B3C"/>
    <w:rsid w:val="00E17D62"/>
    <w:rsid w:val="00E202B0"/>
    <w:rsid w:val="00E203B9"/>
    <w:rsid w:val="00E2186B"/>
    <w:rsid w:val="00E22D51"/>
    <w:rsid w:val="00E237F4"/>
    <w:rsid w:val="00E25AC6"/>
    <w:rsid w:val="00E26A11"/>
    <w:rsid w:val="00E30857"/>
    <w:rsid w:val="00E31B1A"/>
    <w:rsid w:val="00E32120"/>
    <w:rsid w:val="00E32D95"/>
    <w:rsid w:val="00E349BD"/>
    <w:rsid w:val="00E34DA2"/>
    <w:rsid w:val="00E353E9"/>
    <w:rsid w:val="00E35F26"/>
    <w:rsid w:val="00E42A20"/>
    <w:rsid w:val="00E432FB"/>
    <w:rsid w:val="00E4377A"/>
    <w:rsid w:val="00E438C0"/>
    <w:rsid w:val="00E44157"/>
    <w:rsid w:val="00E448CA"/>
    <w:rsid w:val="00E51527"/>
    <w:rsid w:val="00E544BC"/>
    <w:rsid w:val="00E549AF"/>
    <w:rsid w:val="00E57255"/>
    <w:rsid w:val="00E5793B"/>
    <w:rsid w:val="00E620C6"/>
    <w:rsid w:val="00E62A0F"/>
    <w:rsid w:val="00E631EC"/>
    <w:rsid w:val="00E63305"/>
    <w:rsid w:val="00E66694"/>
    <w:rsid w:val="00E70042"/>
    <w:rsid w:val="00E70661"/>
    <w:rsid w:val="00E72881"/>
    <w:rsid w:val="00E810AE"/>
    <w:rsid w:val="00E812F7"/>
    <w:rsid w:val="00E83B24"/>
    <w:rsid w:val="00E83F54"/>
    <w:rsid w:val="00E86C60"/>
    <w:rsid w:val="00E87334"/>
    <w:rsid w:val="00E90912"/>
    <w:rsid w:val="00E927C6"/>
    <w:rsid w:val="00E9283F"/>
    <w:rsid w:val="00E92897"/>
    <w:rsid w:val="00E930A9"/>
    <w:rsid w:val="00E95131"/>
    <w:rsid w:val="00E965FD"/>
    <w:rsid w:val="00EA0501"/>
    <w:rsid w:val="00EA1038"/>
    <w:rsid w:val="00EA191F"/>
    <w:rsid w:val="00EA23C8"/>
    <w:rsid w:val="00EA30AC"/>
    <w:rsid w:val="00EA335E"/>
    <w:rsid w:val="00EA4B90"/>
    <w:rsid w:val="00EA5805"/>
    <w:rsid w:val="00EA69CE"/>
    <w:rsid w:val="00EA6F48"/>
    <w:rsid w:val="00EA757C"/>
    <w:rsid w:val="00EB2193"/>
    <w:rsid w:val="00EB419B"/>
    <w:rsid w:val="00EB73CF"/>
    <w:rsid w:val="00EB78D5"/>
    <w:rsid w:val="00EC0245"/>
    <w:rsid w:val="00EC402E"/>
    <w:rsid w:val="00EC5AAB"/>
    <w:rsid w:val="00EC7108"/>
    <w:rsid w:val="00EC74B0"/>
    <w:rsid w:val="00ED0151"/>
    <w:rsid w:val="00ED0865"/>
    <w:rsid w:val="00ED30C0"/>
    <w:rsid w:val="00ED41C1"/>
    <w:rsid w:val="00ED6328"/>
    <w:rsid w:val="00EE0991"/>
    <w:rsid w:val="00EE4402"/>
    <w:rsid w:val="00EE5DE3"/>
    <w:rsid w:val="00EE6F43"/>
    <w:rsid w:val="00EE7274"/>
    <w:rsid w:val="00EF10DA"/>
    <w:rsid w:val="00EF333C"/>
    <w:rsid w:val="00EF35DD"/>
    <w:rsid w:val="00EF4927"/>
    <w:rsid w:val="00EF498D"/>
    <w:rsid w:val="00EF5ADC"/>
    <w:rsid w:val="00EF6702"/>
    <w:rsid w:val="00EF6B99"/>
    <w:rsid w:val="00F0039E"/>
    <w:rsid w:val="00F07094"/>
    <w:rsid w:val="00F10225"/>
    <w:rsid w:val="00F10281"/>
    <w:rsid w:val="00F12777"/>
    <w:rsid w:val="00F127DE"/>
    <w:rsid w:val="00F157ED"/>
    <w:rsid w:val="00F20C88"/>
    <w:rsid w:val="00F24000"/>
    <w:rsid w:val="00F2423A"/>
    <w:rsid w:val="00F242E2"/>
    <w:rsid w:val="00F26555"/>
    <w:rsid w:val="00F318D3"/>
    <w:rsid w:val="00F3196D"/>
    <w:rsid w:val="00F321BA"/>
    <w:rsid w:val="00F329CA"/>
    <w:rsid w:val="00F33318"/>
    <w:rsid w:val="00F33E89"/>
    <w:rsid w:val="00F3451C"/>
    <w:rsid w:val="00F34ADC"/>
    <w:rsid w:val="00F35192"/>
    <w:rsid w:val="00F3548F"/>
    <w:rsid w:val="00F36E54"/>
    <w:rsid w:val="00F4199A"/>
    <w:rsid w:val="00F458D9"/>
    <w:rsid w:val="00F50A63"/>
    <w:rsid w:val="00F51034"/>
    <w:rsid w:val="00F51FD9"/>
    <w:rsid w:val="00F52AA9"/>
    <w:rsid w:val="00F538EC"/>
    <w:rsid w:val="00F54ABE"/>
    <w:rsid w:val="00F54BA4"/>
    <w:rsid w:val="00F55052"/>
    <w:rsid w:val="00F55E00"/>
    <w:rsid w:val="00F56B15"/>
    <w:rsid w:val="00F56F45"/>
    <w:rsid w:val="00F5707F"/>
    <w:rsid w:val="00F57103"/>
    <w:rsid w:val="00F576E8"/>
    <w:rsid w:val="00F579A9"/>
    <w:rsid w:val="00F61CC0"/>
    <w:rsid w:val="00F625DC"/>
    <w:rsid w:val="00F62735"/>
    <w:rsid w:val="00F62C28"/>
    <w:rsid w:val="00F63535"/>
    <w:rsid w:val="00F64C11"/>
    <w:rsid w:val="00F6579A"/>
    <w:rsid w:val="00F66AA4"/>
    <w:rsid w:val="00F678D9"/>
    <w:rsid w:val="00F67E49"/>
    <w:rsid w:val="00F7400C"/>
    <w:rsid w:val="00F754DE"/>
    <w:rsid w:val="00F764BE"/>
    <w:rsid w:val="00F8210C"/>
    <w:rsid w:val="00F82957"/>
    <w:rsid w:val="00F83CD4"/>
    <w:rsid w:val="00F90966"/>
    <w:rsid w:val="00F90C62"/>
    <w:rsid w:val="00F90F29"/>
    <w:rsid w:val="00F928EE"/>
    <w:rsid w:val="00F929B9"/>
    <w:rsid w:val="00F9336A"/>
    <w:rsid w:val="00F94B95"/>
    <w:rsid w:val="00F953AE"/>
    <w:rsid w:val="00FA0A92"/>
    <w:rsid w:val="00FA0BED"/>
    <w:rsid w:val="00FA1165"/>
    <w:rsid w:val="00FA15F7"/>
    <w:rsid w:val="00FA2E4C"/>
    <w:rsid w:val="00FA3449"/>
    <w:rsid w:val="00FA3CAF"/>
    <w:rsid w:val="00FA559D"/>
    <w:rsid w:val="00FB04B9"/>
    <w:rsid w:val="00FB2F55"/>
    <w:rsid w:val="00FB436C"/>
    <w:rsid w:val="00FB67DA"/>
    <w:rsid w:val="00FC16CE"/>
    <w:rsid w:val="00FC2113"/>
    <w:rsid w:val="00FC32FF"/>
    <w:rsid w:val="00FC3CA0"/>
    <w:rsid w:val="00FC43F1"/>
    <w:rsid w:val="00FC6D09"/>
    <w:rsid w:val="00FC79CC"/>
    <w:rsid w:val="00FC7D36"/>
    <w:rsid w:val="00FC7F82"/>
    <w:rsid w:val="00FD053D"/>
    <w:rsid w:val="00FD0E06"/>
    <w:rsid w:val="00FD354A"/>
    <w:rsid w:val="00FD3F6E"/>
    <w:rsid w:val="00FD5A50"/>
    <w:rsid w:val="00FE094F"/>
    <w:rsid w:val="00FE20B8"/>
    <w:rsid w:val="00FE2B17"/>
    <w:rsid w:val="00FE40E6"/>
    <w:rsid w:val="00FE52C9"/>
    <w:rsid w:val="00FE591C"/>
    <w:rsid w:val="00FE74D9"/>
    <w:rsid w:val="00FE7795"/>
    <w:rsid w:val="00FF1FF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5ADBE"/>
  <w15:docId w15:val="{DD19480E-2DF4-413F-A97A-86DAA80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45C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80DE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45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5CA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80DE2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rsid w:val="00F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2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32FF"/>
    <w:rPr>
      <w:rFonts w:cs="Times New Roman"/>
    </w:rPr>
  </w:style>
  <w:style w:type="paragraph" w:styleId="a7">
    <w:name w:val="footer"/>
    <w:basedOn w:val="a"/>
    <w:link w:val="a8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C32FF"/>
    <w:rPr>
      <w:rFonts w:cs="Times New Roman"/>
    </w:rPr>
  </w:style>
  <w:style w:type="character" w:styleId="a9">
    <w:name w:val="Hyperlink"/>
    <w:uiPriority w:val="99"/>
    <w:rsid w:val="00FC32FF"/>
    <w:rPr>
      <w:rFonts w:cs="Times New Roman"/>
      <w:color w:val="0000FF"/>
      <w:u w:val="single"/>
    </w:rPr>
  </w:style>
  <w:style w:type="paragraph" w:customStyle="1" w:styleId="aa">
    <w:name w:val="Кому"/>
    <w:uiPriority w:val="99"/>
    <w:rsid w:val="00FB436C"/>
    <w:pPr>
      <w:spacing w:line="276" w:lineRule="auto"/>
      <w:jc w:val="right"/>
    </w:pPr>
    <w:rPr>
      <w:rFonts w:ascii="PF BeauSans Pro" w:hAnsi="PF BeauSans Pro"/>
      <w:iCs/>
      <w:szCs w:val="22"/>
      <w:lang w:eastAsia="en-US"/>
    </w:rPr>
  </w:style>
  <w:style w:type="paragraph" w:customStyle="1" w:styleId="ab">
    <w:name w:val="Дата создания"/>
    <w:uiPriority w:val="99"/>
    <w:rsid w:val="00C44267"/>
    <w:pPr>
      <w:spacing w:line="276" w:lineRule="auto"/>
    </w:pPr>
    <w:rPr>
      <w:rFonts w:ascii="PF BeauSans Pro" w:hAnsi="PF BeauSans Pro" w:cs="Calibri"/>
      <w:i/>
      <w:noProof/>
      <w:color w:val="595959"/>
      <w:sz w:val="18"/>
      <w:szCs w:val="22"/>
      <w:lang w:eastAsia="en-US"/>
    </w:rPr>
  </w:style>
  <w:style w:type="paragraph" w:customStyle="1" w:styleId="ac">
    <w:name w:val="Тема письма"/>
    <w:uiPriority w:val="99"/>
    <w:rsid w:val="00C65160"/>
    <w:pPr>
      <w:spacing w:line="276" w:lineRule="auto"/>
    </w:pPr>
    <w:rPr>
      <w:rFonts w:ascii="PF BeauSans Pro" w:hAnsi="PF BeauSans Pro" w:cs="Calibri"/>
      <w:i/>
      <w:sz w:val="22"/>
      <w:szCs w:val="22"/>
      <w:lang w:eastAsia="en-US"/>
    </w:rPr>
  </w:style>
  <w:style w:type="paragraph" w:customStyle="1" w:styleId="ad">
    <w:name w:val="Обращение"/>
    <w:uiPriority w:val="99"/>
    <w:rsid w:val="003645A6"/>
    <w:pPr>
      <w:spacing w:before="40" w:after="120" w:line="276" w:lineRule="auto"/>
    </w:pPr>
    <w:rPr>
      <w:rFonts w:cs="Calibri"/>
      <w:sz w:val="22"/>
      <w:szCs w:val="22"/>
      <w:lang w:eastAsia="en-US"/>
    </w:rPr>
  </w:style>
  <w:style w:type="paragraph" w:customStyle="1" w:styleId="ae">
    <w:name w:val="Текст письма"/>
    <w:uiPriority w:val="99"/>
    <w:rsid w:val="0016273C"/>
    <w:pPr>
      <w:spacing w:before="180" w:after="180"/>
      <w:ind w:left="425"/>
    </w:pPr>
    <w:rPr>
      <w:rFonts w:cs="Calibri"/>
      <w:sz w:val="22"/>
      <w:szCs w:val="22"/>
      <w:lang w:eastAsia="en-US"/>
    </w:rPr>
  </w:style>
  <w:style w:type="paragraph" w:customStyle="1" w:styleId="af">
    <w:name w:val="Подпись ФИО"/>
    <w:uiPriority w:val="99"/>
    <w:rsid w:val="00056100"/>
    <w:pPr>
      <w:spacing w:before="40" w:after="40" w:line="276" w:lineRule="auto"/>
      <w:ind w:left="2832"/>
    </w:pPr>
    <w:rPr>
      <w:rFonts w:cs="Calibri"/>
      <w:sz w:val="22"/>
      <w:szCs w:val="22"/>
      <w:lang w:eastAsia="en-US"/>
    </w:rPr>
  </w:style>
  <w:style w:type="paragraph" w:customStyle="1" w:styleId="af0">
    <w:name w:val="Подпись должность"/>
    <w:uiPriority w:val="99"/>
    <w:rsid w:val="00056100"/>
    <w:pPr>
      <w:spacing w:line="276" w:lineRule="auto"/>
      <w:ind w:left="2832"/>
    </w:pPr>
    <w:rPr>
      <w:rFonts w:cs="Calibri"/>
      <w:i/>
      <w:color w:val="595959"/>
      <w:szCs w:val="22"/>
      <w:lang w:eastAsia="en-US"/>
    </w:rPr>
  </w:style>
  <w:style w:type="paragraph" w:customStyle="1" w:styleId="11">
    <w:name w:val="Стиль1"/>
    <w:basedOn w:val="af0"/>
    <w:uiPriority w:val="99"/>
    <w:rsid w:val="00056100"/>
    <w:pPr>
      <w:ind w:left="3540"/>
    </w:pPr>
  </w:style>
  <w:style w:type="paragraph" w:customStyle="1" w:styleId="af1">
    <w:name w:val="Мобильный"/>
    <w:basedOn w:val="a7"/>
    <w:uiPriority w:val="99"/>
    <w:rsid w:val="001B3099"/>
    <w:pPr>
      <w:jc w:val="right"/>
    </w:pPr>
    <w:rPr>
      <w:rFonts w:ascii="PF BeauSans Pro" w:hAnsi="PF BeauSans Pro" w:cs="Calibri"/>
      <w:color w:val="7F7F7F"/>
      <w:sz w:val="14"/>
    </w:rPr>
  </w:style>
  <w:style w:type="paragraph" w:styleId="af2">
    <w:name w:val="annotation text"/>
    <w:basedOn w:val="a"/>
    <w:link w:val="af3"/>
    <w:uiPriority w:val="99"/>
    <w:rsid w:val="00E432F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E432FB"/>
    <w:rPr>
      <w:rFonts w:ascii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432FB"/>
    <w:rPr>
      <w:rFonts w:cs="Times New Roman"/>
    </w:rPr>
  </w:style>
  <w:style w:type="character" w:styleId="af4">
    <w:name w:val="FollowedHyperlink"/>
    <w:uiPriority w:val="99"/>
    <w:semiHidden/>
    <w:rsid w:val="0054183A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A359FC"/>
    <w:pPr>
      <w:ind w:left="720"/>
      <w:contextualSpacing/>
    </w:pPr>
  </w:style>
  <w:style w:type="character" w:styleId="af6">
    <w:name w:val="annotation reference"/>
    <w:uiPriority w:val="99"/>
    <w:semiHidden/>
    <w:rsid w:val="001B222E"/>
    <w:rPr>
      <w:rFonts w:cs="Times New Roman"/>
      <w:sz w:val="16"/>
      <w:szCs w:val="16"/>
    </w:rPr>
  </w:style>
  <w:style w:type="paragraph" w:styleId="af7">
    <w:name w:val="annotation subject"/>
    <w:basedOn w:val="af2"/>
    <w:next w:val="af2"/>
    <w:link w:val="af8"/>
    <w:uiPriority w:val="99"/>
    <w:semiHidden/>
    <w:rsid w:val="001B222E"/>
    <w:pPr>
      <w:spacing w:line="240" w:lineRule="auto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1B222E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4524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aladdin">
    <w:name w:val="Текст aladdin"/>
    <w:link w:val="aladdin0"/>
    <w:uiPriority w:val="99"/>
    <w:rsid w:val="006A66F4"/>
    <w:pPr>
      <w:spacing w:after="120"/>
    </w:pPr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aladdin0">
    <w:name w:val="Текст aladdin Знак"/>
    <w:link w:val="aladdin"/>
    <w:uiPriority w:val="99"/>
    <w:rsid w:val="006A66F4"/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C49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9">
    <w:name w:val="Normal (Web)"/>
    <w:basedOn w:val="a"/>
    <w:uiPriority w:val="99"/>
    <w:unhideWhenUsed/>
    <w:rsid w:val="007C4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0">
    <w:name w:val="tabletext0"/>
    <w:basedOn w:val="a"/>
    <w:rsid w:val="00CC07C5"/>
    <w:pPr>
      <w:spacing w:before="60" w:after="60" w:line="240" w:lineRule="auto"/>
    </w:pPr>
    <w:rPr>
      <w:rFonts w:ascii="Verdana" w:eastAsia="Calibri" w:hAnsi="Verdana"/>
      <w:sz w:val="16"/>
      <w:szCs w:val="16"/>
    </w:rPr>
  </w:style>
  <w:style w:type="paragraph" w:customStyle="1" w:styleId="Maintext">
    <w:name w:val="Main text"/>
    <w:rsid w:val="00CC07C5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character" w:styleId="afa">
    <w:name w:val="Strong"/>
    <w:basedOn w:val="a0"/>
    <w:uiPriority w:val="22"/>
    <w:qFormat/>
    <w:locked/>
    <w:rsid w:val="00FE094F"/>
    <w:rPr>
      <w:b/>
      <w:bCs/>
    </w:rPr>
  </w:style>
  <w:style w:type="table" w:styleId="afb">
    <w:name w:val="Table Grid"/>
    <w:basedOn w:val="a1"/>
    <w:uiPriority w:val="59"/>
    <w:locked/>
    <w:rsid w:val="00802BBA"/>
    <w:pPr>
      <w:ind w:left="709"/>
    </w:pPr>
    <w:rPr>
      <w:rFonts w:ascii="PF BeauSans Pro Bbook" w:eastAsiaTheme="minorHAnsi" w:hAnsi="PF BeauSans Pro Bbook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link w:val="note0"/>
    <w:rsid w:val="00802BBA"/>
    <w:pPr>
      <w:keepLines/>
      <w:pBdr>
        <w:left w:val="single" w:sz="24" w:space="9" w:color="E64117"/>
      </w:pBdr>
      <w:spacing w:before="80" w:after="60" w:line="240" w:lineRule="auto"/>
      <w:ind w:left="993" w:right="-170"/>
    </w:pPr>
    <w:rPr>
      <w:rFonts w:asciiTheme="minorHAnsi" w:eastAsiaTheme="minorHAnsi" w:hAnsiTheme="minorHAnsi" w:cs="Arial"/>
      <w:sz w:val="20"/>
      <w:szCs w:val="20"/>
      <w:lang w:val="en-US" w:eastAsia="en-US"/>
    </w:rPr>
  </w:style>
  <w:style w:type="character" w:customStyle="1" w:styleId="note0">
    <w:name w:val="note Знак"/>
    <w:basedOn w:val="a0"/>
    <w:link w:val="note"/>
    <w:rsid w:val="00802BBA"/>
    <w:rPr>
      <w:rFonts w:asciiTheme="minorHAnsi" w:eastAsiaTheme="minorHAnsi" w:hAnsiTheme="minorHAnsi" w:cs="Arial"/>
      <w:lang w:val="en-US" w:eastAsia="en-US"/>
    </w:rPr>
  </w:style>
  <w:style w:type="paragraph" w:styleId="afc">
    <w:name w:val="footnote text"/>
    <w:basedOn w:val="a"/>
    <w:link w:val="afd"/>
    <w:semiHidden/>
    <w:rsid w:val="00340EAB"/>
    <w:pPr>
      <w:spacing w:after="0" w:line="240" w:lineRule="auto"/>
    </w:pPr>
    <w:rPr>
      <w:rFonts w:ascii="PF BeauSans Pro Bbook" w:hAnsi="PF BeauSans Pro Bbook" w:cs="Arial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340EAB"/>
    <w:rPr>
      <w:rFonts w:ascii="PF BeauSans Pro Bbook" w:eastAsia="Times New Roman" w:hAnsi="PF BeauSans Pro Bbook" w:cs="Arial"/>
      <w:lang w:eastAsia="en-US"/>
    </w:rPr>
  </w:style>
  <w:style w:type="character" w:styleId="afe">
    <w:name w:val="footnote reference"/>
    <w:semiHidden/>
    <w:rsid w:val="00340EAB"/>
    <w:rPr>
      <w:vertAlign w:val="superscript"/>
    </w:rPr>
  </w:style>
  <w:style w:type="paragraph" w:customStyle="1" w:styleId="bulletlist1">
    <w:name w:val="bullet_list 1"/>
    <w:link w:val="bulletlist10"/>
    <w:rsid w:val="00340EAB"/>
    <w:pPr>
      <w:numPr>
        <w:ilvl w:val="1"/>
        <w:numId w:val="13"/>
      </w:numPr>
      <w:spacing w:before="80" w:after="80"/>
      <w:ind w:left="993" w:right="114" w:hanging="284"/>
    </w:pPr>
    <w:rPr>
      <w:rFonts w:ascii="PT Sans" w:eastAsiaTheme="minorHAnsi" w:hAnsi="PT Sans" w:cs="Arial"/>
      <w:bCs/>
      <w:iCs/>
      <w:lang w:eastAsia="en-US"/>
    </w:rPr>
  </w:style>
  <w:style w:type="character" w:customStyle="1" w:styleId="bulletlist10">
    <w:name w:val="bullet_list 1 Знак"/>
    <w:basedOn w:val="a0"/>
    <w:link w:val="bulletlist1"/>
    <w:rsid w:val="00340EAB"/>
    <w:rPr>
      <w:rFonts w:ascii="PT Sans" w:eastAsiaTheme="minorHAnsi" w:hAnsi="PT Sans" w:cs="Arial"/>
      <w:bCs/>
      <w:iCs/>
      <w:lang w:eastAsia="en-US"/>
    </w:rPr>
  </w:style>
  <w:style w:type="paragraph" w:customStyle="1" w:styleId="Default">
    <w:name w:val="Default"/>
    <w:basedOn w:val="a"/>
    <w:rsid w:val="00340EAB"/>
    <w:pPr>
      <w:spacing w:before="80" w:after="80" w:line="240" w:lineRule="auto"/>
      <w:ind w:left="993" w:right="114"/>
    </w:pPr>
    <w:rPr>
      <w:rFonts w:ascii="PT Sans" w:eastAsiaTheme="minorHAnsi" w:hAnsi="PT Sans" w:cs="Arial"/>
      <w:bCs/>
      <w:iCs/>
      <w:sz w:val="20"/>
      <w:szCs w:val="20"/>
      <w:lang w:eastAsia="en-US"/>
    </w:rPr>
  </w:style>
  <w:style w:type="paragraph" w:customStyle="1" w:styleId="maintext0">
    <w:name w:val="main_text"/>
    <w:basedOn w:val="a"/>
    <w:link w:val="maintext1"/>
    <w:rsid w:val="00340EAB"/>
    <w:pPr>
      <w:keepLines/>
      <w:spacing w:before="80" w:after="80" w:line="240" w:lineRule="auto"/>
      <w:ind w:left="709" w:right="113"/>
    </w:pPr>
    <w:rPr>
      <w:rFonts w:asciiTheme="minorHAnsi" w:eastAsiaTheme="minorHAnsi" w:hAnsiTheme="minorHAnsi" w:cs="Arial"/>
      <w:sz w:val="20"/>
      <w:szCs w:val="20"/>
      <w:lang w:eastAsia="en-US"/>
    </w:rPr>
  </w:style>
  <w:style w:type="character" w:customStyle="1" w:styleId="maintext1">
    <w:name w:val="main_text Знак"/>
    <w:basedOn w:val="a0"/>
    <w:link w:val="maintext0"/>
    <w:rsid w:val="00340EAB"/>
    <w:rPr>
      <w:rFonts w:asciiTheme="minorHAnsi" w:eastAsiaTheme="minorHAnsi" w:hAnsiTheme="minorHAnsi" w:cs="Arial"/>
      <w:lang w:eastAsia="en-US"/>
    </w:rPr>
  </w:style>
  <w:style w:type="paragraph" w:customStyle="1" w:styleId="bulletlist2">
    <w:name w:val="bullet_list_2"/>
    <w:basedOn w:val="bulletlist1"/>
    <w:link w:val="bulletlist20"/>
    <w:qFormat/>
    <w:rsid w:val="00553B43"/>
    <w:pPr>
      <w:numPr>
        <w:numId w:val="15"/>
      </w:numPr>
    </w:pPr>
    <w:rPr>
      <w:sz w:val="18"/>
      <w:szCs w:val="18"/>
    </w:rPr>
  </w:style>
  <w:style w:type="character" w:customStyle="1" w:styleId="bulletlist20">
    <w:name w:val="bullet_list_2 Знак"/>
    <w:basedOn w:val="bulletlist10"/>
    <w:link w:val="bulletlist2"/>
    <w:rsid w:val="00553B43"/>
    <w:rPr>
      <w:rFonts w:ascii="PT Sans" w:eastAsiaTheme="minorHAnsi" w:hAnsi="PT Sans" w:cs="Arial"/>
      <w:bCs/>
      <w:iCs/>
      <w:sz w:val="18"/>
      <w:szCs w:val="18"/>
      <w:lang w:eastAsia="en-US"/>
    </w:rPr>
  </w:style>
  <w:style w:type="paragraph" w:customStyle="1" w:styleId="bulletlist4">
    <w:name w:val="bullet_list_4"/>
    <w:basedOn w:val="bulletlist1"/>
    <w:autoRedefine/>
    <w:qFormat/>
    <w:rsid w:val="00553B43"/>
    <w:pPr>
      <w:numPr>
        <w:ilvl w:val="3"/>
        <w:numId w:val="15"/>
      </w:numPr>
    </w:pPr>
    <w:rPr>
      <w:sz w:val="18"/>
      <w:lang w:val="en-US"/>
    </w:rPr>
  </w:style>
  <w:style w:type="character" w:customStyle="1" w:styleId="-">
    <w:name w:val="Интернет-ссылка"/>
    <w:uiPriority w:val="99"/>
    <w:rsid w:val="00FA3CAF"/>
    <w:rPr>
      <w:rFonts w:cs="Times New Roman"/>
      <w:color w:val="0000FF"/>
      <w:u w:val="single"/>
    </w:rPr>
  </w:style>
  <w:style w:type="paragraph" w:styleId="aff">
    <w:name w:val="Revision"/>
    <w:hidden/>
    <w:uiPriority w:val="99"/>
    <w:semiHidden/>
    <w:rsid w:val="0041647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97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91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74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68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65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21">
          <w:marLeft w:val="2117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0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1363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679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518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7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51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8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42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37">
          <w:marLeft w:val="241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37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0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29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4379725">
              <w:marLeft w:val="300"/>
              <w:marRight w:val="300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797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694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69">
          <w:marLeft w:val="133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39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47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49">
          <w:marLeft w:val="122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6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385">
          <w:marLeft w:val="249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28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56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14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8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871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464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655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838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15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60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1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197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050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50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3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135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5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177">
          <w:marLeft w:val="269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34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6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1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addin-rd.ru/catalog/jacarta-pki-gost" TargetMode="External"/><Relationship Id="rId18" Type="http://schemas.openxmlformats.org/officeDocument/2006/relationships/hyperlink" Target="https://www.aladdin-rd.ru/catalog/jacarta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AladdinR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laddin-rd.ru/catalog/jacarta-gost" TargetMode="External"/><Relationship Id="rId17" Type="http://schemas.openxmlformats.org/officeDocument/2006/relationships/hyperlink" Target="https://infotecs.ru/product/vipnet-pki-client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addin-rd.ru/catalog/jacarta-2_pro-gost" TargetMode="External"/><Relationship Id="rId20" Type="http://schemas.openxmlformats.org/officeDocument/2006/relationships/hyperlink" Target="http://www.aladdin-rd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addin-rd.ru/company/" TargetMode="External"/><Relationship Id="rId24" Type="http://schemas.openxmlformats.org/officeDocument/2006/relationships/hyperlink" Target="https://habr.com/ru/company/aladdinr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laddin-rd.ru/catalog/jacarta-2_pki-gost" TargetMode="External"/><Relationship Id="rId23" Type="http://schemas.openxmlformats.org/officeDocument/2006/relationships/hyperlink" Target="http://www.youtube.com/AladdinRD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aladdin-rd.ru/catalog/jacarta_clien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addin-rd.ru/catalog/jacarta-2_gost" TargetMode="External"/><Relationship Id="rId22" Type="http://schemas.openxmlformats.org/officeDocument/2006/relationships/hyperlink" Target="http://www.twitter.com/AladdinRD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narin\Desktop\Aladdin-&#1096;&#1072;&#1073;&#1083;&#1086;&#1085;-&#1073;&#1083;&#1072;&#1085;&#1082;&#1072;-&#1086;&#1092;&#1080;&#1094;&#1080;&#1072;&#1083;&#1100;&#1085;&#1086;&#1075;&#1086;-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03F7A00F3B4D862A3578286550C1" ma:contentTypeVersion="5" ma:contentTypeDescription="Create a new document." ma:contentTypeScope="" ma:versionID="d7cbc8d4deaa1ad3a8f198cf71470e73">
  <xsd:schema xmlns:xsd="http://www.w3.org/2001/XMLSchema" xmlns:p="http://schemas.microsoft.com/office/2006/metadata/properties" targetNamespace="http://schemas.microsoft.com/office/2006/metadata/properties" ma:root="true" ma:fieldsID="9894a8306ea380c46c1ae5794db4d6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C1DE-8B49-4E4B-8224-CF17E14283E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8CC1F4-3B5E-4B1E-8187-E502ABAA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0CCBB0-48FB-436E-B74F-6CFC29591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B3EF5-FC6D-42A1-920B-51C7AC92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Aladdin-шаблон-бланка-официального-письма</Template>
  <TotalTime>4</TotalTime>
  <Pages>2</Pages>
  <Words>358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JC-WebClient 4</vt:lpstr>
    </vt:vector>
  </TitlesOfParts>
  <Company>SPecialiST RePack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JC-WebClient 4</dc:title>
  <dc:creator>Stanislav Ponarin</dc:creator>
  <cp:lastModifiedBy>Tatyana Vedeshkina</cp:lastModifiedBy>
  <cp:revision>5</cp:revision>
  <cp:lastPrinted>2017-04-28T10:18:00Z</cp:lastPrinted>
  <dcterms:created xsi:type="dcterms:W3CDTF">2020-07-30T11:03:00Z</dcterms:created>
  <dcterms:modified xsi:type="dcterms:W3CDTF">2020-08-05T09:27:00Z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0x0101006F6203F7A00F3B4D862A3578286550C1</vt:lpwstr>
  </property>
</Properties>
</file>