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A7DF8" w14:textId="77777777" w:rsidR="0062567C" w:rsidRPr="00DF0760" w:rsidRDefault="00B8179B" w:rsidP="00474C80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14:paraId="244914F5" w14:textId="6D534461" w:rsidR="00C8511D" w:rsidRPr="009619C7" w:rsidRDefault="00C8511D" w:rsidP="00C0288C">
      <w:pPr>
        <w:spacing w:before="240" w:line="240" w:lineRule="auto"/>
        <w:jc w:val="center"/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</w:pPr>
      <w:r w:rsidRPr="009619C7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"</w:t>
      </w:r>
      <w:r w:rsidRPr="00C8511D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Аладдин</w:t>
      </w:r>
      <w:r w:rsidRPr="009619C7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</w:t>
      </w:r>
      <w:r w:rsidRPr="00C8511D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Р</w:t>
      </w:r>
      <w:r w:rsidRPr="009619C7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.</w:t>
      </w:r>
      <w:r w:rsidRPr="00C8511D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Д</w:t>
      </w:r>
      <w:r w:rsidRPr="009619C7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."</w:t>
      </w:r>
      <w:r w:rsidR="000E7042" w:rsidRPr="009619C7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</w:t>
      </w:r>
      <w:r w:rsidR="007965D6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выступил </w:t>
      </w:r>
      <w:r w:rsidR="00A3060D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на</w:t>
      </w:r>
      <w:r w:rsidR="0013144F" w:rsidRPr="009619C7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</w:t>
      </w:r>
      <w:r w:rsidR="009619C7">
        <w:rPr>
          <w:rFonts w:eastAsia="MS Gothic" w:cs="Calibri"/>
          <w:b/>
          <w:bCs/>
          <w:iCs/>
          <w:color w:val="E36C0A"/>
          <w:sz w:val="28"/>
          <w:szCs w:val="28"/>
          <w:lang w:val="en-US" w:eastAsia="ar-SA"/>
        </w:rPr>
        <w:t>GIS</w:t>
      </w:r>
      <w:r w:rsidR="009619C7" w:rsidRPr="009619C7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</w:t>
      </w:r>
      <w:r w:rsidR="0013144F">
        <w:rPr>
          <w:rFonts w:eastAsia="MS Gothic" w:cs="Calibri"/>
          <w:b/>
          <w:bCs/>
          <w:iCs/>
          <w:color w:val="E36C0A"/>
          <w:sz w:val="28"/>
          <w:szCs w:val="28"/>
          <w:lang w:val="en-US" w:eastAsia="ar-SA"/>
        </w:rPr>
        <w:t>Days</w:t>
      </w:r>
      <w:r w:rsidR="009619C7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2020</w:t>
      </w:r>
    </w:p>
    <w:p w14:paraId="1E3DD1B2" w14:textId="09024F73" w:rsidR="007E0B62" w:rsidRPr="007E0B62" w:rsidRDefault="007965D6" w:rsidP="007E0B62">
      <w:pPr>
        <w:spacing w:after="0" w:line="240" w:lineRule="auto"/>
        <w:jc w:val="center"/>
        <w:rPr>
          <w:rFonts w:eastAsia="MS Gothic" w:cs="Calibri"/>
          <w:bCs/>
          <w:i/>
          <w:iCs/>
          <w:color w:val="7F7F7F"/>
          <w:lang w:eastAsia="ar-SA"/>
        </w:rPr>
      </w:pPr>
      <w:r>
        <w:rPr>
          <w:rFonts w:eastAsia="MS Gothic" w:cs="Calibri"/>
          <w:bCs/>
          <w:i/>
          <w:iCs/>
          <w:color w:val="7F7F7F"/>
          <w:lang w:eastAsia="ar-SA"/>
        </w:rPr>
        <w:t xml:space="preserve">Участники мероприятия получили подробную информацию о новейших продуктах и разработках компании "Аладдин Р.Д." в области информационной безопасности. </w:t>
      </w:r>
    </w:p>
    <w:p w14:paraId="0438CCD8" w14:textId="29846792" w:rsidR="007E0B62" w:rsidRDefault="007E0B62" w:rsidP="00E457D3">
      <w:pPr>
        <w:spacing w:after="0" w:line="240" w:lineRule="auto"/>
        <w:rPr>
          <w:rFonts w:eastAsia="MS Gothic" w:cs="Calibri"/>
          <w:bCs/>
          <w:i/>
          <w:iCs/>
          <w:color w:val="7F7F7F"/>
          <w:lang w:eastAsia="ar-SA"/>
        </w:rPr>
      </w:pPr>
    </w:p>
    <w:p w14:paraId="5E70B82A" w14:textId="62F877CF" w:rsidR="0013144F" w:rsidRDefault="00C0288C" w:rsidP="00E457D3">
      <w:pPr>
        <w:spacing w:after="0" w:line="240" w:lineRule="auto"/>
      </w:pPr>
      <w:r>
        <w:rPr>
          <w:b/>
        </w:rPr>
        <w:t>Москва</w:t>
      </w:r>
      <w:r w:rsidRPr="009E0978">
        <w:rPr>
          <w:b/>
        </w:rPr>
        <w:t xml:space="preserve">, </w:t>
      </w:r>
      <w:r w:rsidR="007965D6">
        <w:rPr>
          <w:b/>
        </w:rPr>
        <w:t>26</w:t>
      </w:r>
      <w:r w:rsidR="00A97F40">
        <w:rPr>
          <w:b/>
        </w:rPr>
        <w:t xml:space="preserve"> </w:t>
      </w:r>
      <w:r w:rsidR="000901A7">
        <w:rPr>
          <w:b/>
        </w:rPr>
        <w:t>ок</w:t>
      </w:r>
      <w:r>
        <w:rPr>
          <w:b/>
        </w:rPr>
        <w:t xml:space="preserve">тября </w:t>
      </w:r>
      <w:r w:rsidR="00F45A09">
        <w:rPr>
          <w:b/>
        </w:rPr>
        <w:t>2020</w:t>
      </w:r>
      <w:r w:rsidRPr="009E0978">
        <w:rPr>
          <w:b/>
        </w:rPr>
        <w:t xml:space="preserve"> года.</w:t>
      </w:r>
      <w:r w:rsidRPr="009E0978">
        <w:t xml:space="preserve"> — </w:t>
      </w:r>
      <w:r>
        <w:t>К</w:t>
      </w:r>
      <w:r w:rsidRPr="009E0978">
        <w:t>омпани</w:t>
      </w:r>
      <w:r>
        <w:t>я</w:t>
      </w:r>
      <w:r w:rsidRPr="009E0978">
        <w:t xml:space="preserve"> "</w:t>
      </w:r>
      <w:hyperlink r:id="rId11" w:history="1">
        <w:r w:rsidRPr="009E0978">
          <w:rPr>
            <w:rStyle w:val="a9"/>
          </w:rPr>
          <w:t>Аладдин Р.Д.</w:t>
        </w:r>
      </w:hyperlink>
      <w:r w:rsidRPr="009E0978">
        <w:t>"</w:t>
      </w:r>
      <w:r>
        <w:t>, ведущий</w:t>
      </w:r>
      <w:r w:rsidRPr="009E0978">
        <w:t xml:space="preserve"> российск</w:t>
      </w:r>
      <w:r>
        <w:t>ий разработчик</w:t>
      </w:r>
      <w:r w:rsidRPr="009E0978">
        <w:t xml:space="preserve"> и поставщик решений для обеспечения инфор</w:t>
      </w:r>
      <w:r>
        <w:t xml:space="preserve">мационной безопасности, </w:t>
      </w:r>
      <w:r w:rsidR="00305A08">
        <w:t xml:space="preserve">22 октября 2020 года </w:t>
      </w:r>
      <w:r w:rsidR="007965D6">
        <w:t>приняла активное</w:t>
      </w:r>
      <w:r w:rsidR="0013144F">
        <w:t xml:space="preserve"> участие в </w:t>
      </w:r>
      <w:r w:rsidR="00305A08">
        <w:t xml:space="preserve">ежегодной </w:t>
      </w:r>
      <w:r w:rsidR="0013144F">
        <w:t xml:space="preserve">конференции </w:t>
      </w:r>
      <w:proofErr w:type="spellStart"/>
      <w:r w:rsidR="0088033F">
        <w:t>Газинформсервис</w:t>
      </w:r>
      <w:proofErr w:type="spellEnd"/>
      <w:r w:rsidR="007965D6">
        <w:t xml:space="preserve"> </w:t>
      </w:r>
      <w:hyperlink r:id="rId12" w:history="1">
        <w:r w:rsidR="007965D6" w:rsidRPr="0013144F">
          <w:rPr>
            <w:rStyle w:val="a9"/>
          </w:rPr>
          <w:t>"</w:t>
        </w:r>
        <w:proofErr w:type="spellStart"/>
        <w:r w:rsidR="007965D6" w:rsidRPr="0013144F">
          <w:rPr>
            <w:rStyle w:val="a9"/>
          </w:rPr>
          <w:t>Global</w:t>
        </w:r>
        <w:proofErr w:type="spellEnd"/>
        <w:r w:rsidR="007965D6" w:rsidRPr="0013144F">
          <w:rPr>
            <w:rStyle w:val="a9"/>
          </w:rPr>
          <w:t xml:space="preserve"> </w:t>
        </w:r>
        <w:proofErr w:type="spellStart"/>
        <w:r w:rsidR="007965D6" w:rsidRPr="0013144F">
          <w:rPr>
            <w:rStyle w:val="a9"/>
          </w:rPr>
          <w:t>Information</w:t>
        </w:r>
        <w:proofErr w:type="spellEnd"/>
        <w:r w:rsidR="007965D6" w:rsidRPr="0013144F">
          <w:rPr>
            <w:rStyle w:val="a9"/>
          </w:rPr>
          <w:t xml:space="preserve"> Security </w:t>
        </w:r>
        <w:proofErr w:type="spellStart"/>
        <w:r w:rsidR="007965D6" w:rsidRPr="0013144F">
          <w:rPr>
            <w:rStyle w:val="a9"/>
          </w:rPr>
          <w:t>Days</w:t>
        </w:r>
        <w:proofErr w:type="spellEnd"/>
        <w:r w:rsidR="007965D6" w:rsidRPr="0013144F">
          <w:rPr>
            <w:rStyle w:val="a9"/>
          </w:rPr>
          <w:t xml:space="preserve"> 2020"</w:t>
        </w:r>
      </w:hyperlink>
      <w:r w:rsidR="007965D6">
        <w:t xml:space="preserve">, </w:t>
      </w:r>
      <w:r w:rsidR="0088033F" w:rsidRPr="0013144F">
        <w:t>посвящ</w:t>
      </w:r>
      <w:r w:rsidR="0088033F">
        <w:t>ё</w:t>
      </w:r>
      <w:r w:rsidR="0088033F" w:rsidRPr="0013144F">
        <w:t>нной информацион</w:t>
      </w:r>
      <w:r w:rsidR="00305A08">
        <w:t>ной безопасности</w:t>
      </w:r>
      <w:r w:rsidR="007965D6">
        <w:t>.</w:t>
      </w:r>
    </w:p>
    <w:p w14:paraId="5FA3EBB1" w14:textId="77777777" w:rsidR="0013144F" w:rsidRDefault="0013144F" w:rsidP="00E457D3">
      <w:pPr>
        <w:spacing w:after="0" w:line="240" w:lineRule="auto"/>
      </w:pPr>
    </w:p>
    <w:p w14:paraId="6096DC5F" w14:textId="577C358D" w:rsidR="0013144F" w:rsidRDefault="00305A08" w:rsidP="0013144F">
      <w:pPr>
        <w:pStyle w:val="af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 мероприятии, которое в этом году прошло в онлайн-формате, приняли участие</w:t>
      </w:r>
      <w:r w:rsidR="0013144F" w:rsidRPr="0013144F">
        <w:rPr>
          <w:rFonts w:asciiTheme="minorHAnsi" w:hAnsiTheme="minorHAnsi" w:cstheme="minorHAnsi"/>
          <w:sz w:val="22"/>
          <w:szCs w:val="22"/>
        </w:rPr>
        <w:t xml:space="preserve"> эксперты-практики </w:t>
      </w:r>
      <w:r w:rsidR="00A3060D">
        <w:rPr>
          <w:rFonts w:asciiTheme="minorHAnsi" w:hAnsiTheme="minorHAnsi" w:cstheme="minorHAnsi"/>
          <w:sz w:val="22"/>
          <w:szCs w:val="22"/>
        </w:rPr>
        <w:t>ИТ</w:t>
      </w:r>
      <w:r w:rsidR="0013144F" w:rsidRPr="0013144F">
        <w:rPr>
          <w:rFonts w:asciiTheme="minorHAnsi" w:hAnsiTheme="minorHAnsi" w:cstheme="minorHAnsi"/>
          <w:sz w:val="22"/>
          <w:szCs w:val="22"/>
        </w:rPr>
        <w:t xml:space="preserve">-отрасли, специалисты в </w:t>
      </w:r>
      <w:r w:rsidR="00A3060D">
        <w:rPr>
          <w:rFonts w:asciiTheme="minorHAnsi" w:hAnsiTheme="minorHAnsi" w:cstheme="minorHAnsi"/>
          <w:sz w:val="22"/>
          <w:szCs w:val="22"/>
        </w:rPr>
        <w:t xml:space="preserve">области </w:t>
      </w:r>
      <w:r w:rsidR="0013144F" w:rsidRPr="0013144F">
        <w:rPr>
          <w:rFonts w:asciiTheme="minorHAnsi" w:hAnsiTheme="minorHAnsi" w:cstheme="minorHAnsi"/>
          <w:sz w:val="22"/>
          <w:szCs w:val="22"/>
        </w:rPr>
        <w:t>информационной безопасности, представители органов власти и производители средств защиты информации.</w:t>
      </w:r>
    </w:p>
    <w:p w14:paraId="1038EFB1" w14:textId="77777777" w:rsidR="00A3060D" w:rsidRPr="0013144F" w:rsidRDefault="00A3060D" w:rsidP="0013144F">
      <w:pPr>
        <w:pStyle w:val="af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0FABDBE" w14:textId="60838C4F" w:rsidR="00305A08" w:rsidRDefault="00305A08" w:rsidP="00305A08">
      <w:pPr>
        <w:pStyle w:val="af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Ключевой темой конференции в этом году стала</w:t>
      </w:r>
      <w:r w:rsidRPr="0013144F">
        <w:rPr>
          <w:rFonts w:asciiTheme="minorHAnsi" w:hAnsiTheme="minorHAnsi" w:cstheme="minorHAnsi"/>
          <w:sz w:val="22"/>
          <w:szCs w:val="22"/>
        </w:rPr>
        <w:t> </w:t>
      </w:r>
      <w:r w:rsidRPr="0088033F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88033F">
        <w:rPr>
          <w:rFonts w:asciiTheme="minorHAnsi" w:hAnsiTheme="minorHAnsi" w:cstheme="minorHAnsi"/>
          <w:bCs/>
          <w:sz w:val="22"/>
          <w:szCs w:val="22"/>
        </w:rPr>
        <w:t>Кибербезопасность</w:t>
      </w:r>
      <w:proofErr w:type="spellEnd"/>
      <w:r w:rsidRPr="0088033F">
        <w:rPr>
          <w:rFonts w:asciiTheme="minorHAnsi" w:hAnsiTheme="minorHAnsi" w:cstheme="minorHAnsi"/>
          <w:bCs/>
          <w:sz w:val="22"/>
          <w:szCs w:val="22"/>
        </w:rPr>
        <w:t xml:space="preserve"> новой реальности".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305A08">
        <w:rPr>
          <w:rFonts w:asciiTheme="minorHAnsi" w:hAnsiTheme="minorHAnsi" w:cstheme="minorHAnsi"/>
          <w:bCs/>
          <w:sz w:val="22"/>
          <w:szCs w:val="22"/>
        </w:rPr>
        <w:t>Участников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мероприятия волновали вопросы того, как массовый переход на удалё</w:t>
      </w:r>
      <w:r w:rsidRPr="0013144F">
        <w:rPr>
          <w:rFonts w:asciiTheme="minorHAnsi" w:hAnsiTheme="minorHAnsi" w:cstheme="minorHAnsi"/>
          <w:sz w:val="22"/>
          <w:szCs w:val="22"/>
        </w:rPr>
        <w:t>нную работу повлиял на технологии в </w:t>
      </w:r>
      <w:r>
        <w:rPr>
          <w:rFonts w:asciiTheme="minorHAnsi" w:hAnsiTheme="minorHAnsi" w:cstheme="minorHAnsi"/>
          <w:sz w:val="22"/>
          <w:szCs w:val="22"/>
        </w:rPr>
        <w:t>ИТ</w:t>
      </w:r>
      <w:r w:rsidRPr="0013144F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13144F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Pr="0013144F">
        <w:rPr>
          <w:rFonts w:asciiTheme="minorHAnsi" w:hAnsiTheme="minorHAnsi" w:cstheme="minorHAnsi"/>
          <w:sz w:val="22"/>
          <w:szCs w:val="22"/>
        </w:rPr>
        <w:t>кибербезопасности</w:t>
      </w:r>
      <w:proofErr w:type="spellEnd"/>
      <w:r>
        <w:rPr>
          <w:rFonts w:asciiTheme="minorHAnsi" w:hAnsiTheme="minorHAnsi" w:cstheme="minorHAnsi"/>
          <w:sz w:val="22"/>
          <w:szCs w:val="22"/>
        </w:rPr>
        <w:t>, а эксперты рассказали,</w:t>
      </w:r>
      <w:r w:rsidRPr="0013144F">
        <w:rPr>
          <w:rFonts w:asciiTheme="minorHAnsi" w:hAnsiTheme="minorHAnsi" w:cstheme="minorHAnsi"/>
          <w:sz w:val="22"/>
          <w:szCs w:val="22"/>
        </w:rPr>
        <w:t xml:space="preserve"> какой стратегии </w:t>
      </w:r>
      <w:proofErr w:type="spellStart"/>
      <w:r w:rsidRPr="0013144F">
        <w:rPr>
          <w:rFonts w:asciiTheme="minorHAnsi" w:hAnsiTheme="minorHAnsi" w:cstheme="minorHAnsi"/>
          <w:sz w:val="22"/>
          <w:szCs w:val="22"/>
        </w:rPr>
        <w:t>цифровизации</w:t>
      </w:r>
      <w:proofErr w:type="spellEnd"/>
      <w:r w:rsidRPr="0013144F">
        <w:rPr>
          <w:rFonts w:asciiTheme="minorHAnsi" w:hAnsiTheme="minorHAnsi" w:cstheme="minorHAnsi"/>
          <w:sz w:val="22"/>
          <w:szCs w:val="22"/>
        </w:rPr>
        <w:t xml:space="preserve"> лучше придерживаться в современных реалиях.</w:t>
      </w:r>
    </w:p>
    <w:p w14:paraId="6CE77226" w14:textId="77777777" w:rsidR="00A3060D" w:rsidRPr="0013144F" w:rsidRDefault="00A3060D" w:rsidP="0013144F">
      <w:pPr>
        <w:pStyle w:val="af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49BD911" w14:textId="4A4C1BA1" w:rsidR="00A3060D" w:rsidRDefault="000B36D3" w:rsidP="000B36D3">
      <w:pPr>
        <w:spacing w:after="0" w:line="240" w:lineRule="auto"/>
        <w:rPr>
          <w:rFonts w:asciiTheme="minorHAnsi" w:hAnsiTheme="minorHAnsi" w:cstheme="minorHAnsi"/>
          <w:i/>
        </w:rPr>
      </w:pPr>
      <w:r w:rsidRPr="000B36D3">
        <w:t xml:space="preserve">В рамках </w:t>
      </w:r>
      <w:r>
        <w:t>плена</w:t>
      </w:r>
      <w:r w:rsidR="00A3060D" w:rsidRPr="00A3060D">
        <w:rPr>
          <w:rFonts w:asciiTheme="minorHAnsi" w:hAnsiTheme="minorHAnsi" w:cstheme="minorHAnsi"/>
        </w:rPr>
        <w:t xml:space="preserve">рной </w:t>
      </w:r>
      <w:proofErr w:type="spellStart"/>
      <w:r w:rsidR="00A3060D" w:rsidRPr="00A3060D">
        <w:rPr>
          <w:rFonts w:asciiTheme="minorHAnsi" w:hAnsiTheme="minorHAnsi" w:cstheme="minorHAnsi"/>
        </w:rPr>
        <w:t>Online</w:t>
      </w:r>
      <w:proofErr w:type="spellEnd"/>
      <w:r w:rsidR="00A3060D" w:rsidRPr="00A3060D">
        <w:rPr>
          <w:rFonts w:asciiTheme="minorHAnsi" w:hAnsiTheme="minorHAnsi" w:cstheme="minorHAnsi"/>
        </w:rPr>
        <w:t xml:space="preserve">-сессии </w:t>
      </w:r>
      <w:r w:rsidR="00305A08" w:rsidRPr="00305A08">
        <w:rPr>
          <w:rFonts w:asciiTheme="minorHAnsi" w:hAnsiTheme="minorHAnsi" w:cstheme="minorHAnsi"/>
          <w:i/>
        </w:rPr>
        <w:t>"</w:t>
      </w:r>
      <w:proofErr w:type="spellStart"/>
      <w:r w:rsidR="00305A08" w:rsidRPr="00305A08">
        <w:rPr>
          <w:rFonts w:asciiTheme="minorHAnsi" w:hAnsiTheme="minorHAnsi" w:cstheme="minorHAnsi"/>
          <w:i/>
        </w:rPr>
        <w:t>Кибербезопасность</w:t>
      </w:r>
      <w:proofErr w:type="spellEnd"/>
      <w:r w:rsidR="00305A08" w:rsidRPr="00305A08">
        <w:rPr>
          <w:rFonts w:asciiTheme="minorHAnsi" w:hAnsiTheme="minorHAnsi" w:cstheme="minorHAnsi"/>
          <w:i/>
        </w:rPr>
        <w:t xml:space="preserve"> новой реальности"</w:t>
      </w:r>
      <w:r w:rsidR="00305A08" w:rsidRPr="00A3060D">
        <w:rPr>
          <w:rFonts w:asciiTheme="minorHAnsi" w:hAnsiTheme="minorHAnsi" w:cstheme="minorHAnsi"/>
          <w:b/>
        </w:rPr>
        <w:t xml:space="preserve"> </w:t>
      </w:r>
      <w:r w:rsidR="00A3060D" w:rsidRPr="00A3060D">
        <w:rPr>
          <w:rFonts w:asciiTheme="minorHAnsi" w:hAnsiTheme="minorHAnsi" w:cstheme="minorHAnsi"/>
          <w:b/>
        </w:rPr>
        <w:t xml:space="preserve">Сергей Петренко, директор продуктового направления "Защищённые носители информации" </w:t>
      </w:r>
      <w:r w:rsidR="0090325F">
        <w:rPr>
          <w:rFonts w:asciiTheme="minorHAnsi" w:hAnsiTheme="minorHAnsi" w:cstheme="minorHAnsi"/>
          <w:b/>
        </w:rPr>
        <w:t xml:space="preserve">компании </w:t>
      </w:r>
      <w:r w:rsidR="00A3060D" w:rsidRPr="00A3060D">
        <w:rPr>
          <w:rFonts w:asciiTheme="minorHAnsi" w:hAnsiTheme="minorHAnsi" w:cstheme="minorHAnsi"/>
          <w:b/>
        </w:rPr>
        <w:t>"Аладдин Р.Д."</w:t>
      </w:r>
      <w:r w:rsidR="00A3060D" w:rsidRPr="0090325F">
        <w:rPr>
          <w:rFonts w:asciiTheme="minorHAnsi" w:hAnsiTheme="minorHAnsi" w:cstheme="minorHAnsi"/>
        </w:rPr>
        <w:t>,</w:t>
      </w:r>
      <w:r w:rsidR="00A3060D" w:rsidRPr="00A3060D">
        <w:rPr>
          <w:rFonts w:asciiTheme="minorHAnsi" w:hAnsiTheme="minorHAnsi" w:cstheme="minorHAnsi"/>
          <w:b/>
        </w:rPr>
        <w:t xml:space="preserve"> </w:t>
      </w:r>
      <w:r w:rsidR="00305A08">
        <w:rPr>
          <w:rFonts w:asciiTheme="minorHAnsi" w:hAnsiTheme="minorHAnsi" w:cstheme="minorHAnsi"/>
        </w:rPr>
        <w:t>выступил</w:t>
      </w:r>
      <w:r w:rsidR="00A3060D" w:rsidRPr="00A3060D">
        <w:rPr>
          <w:rFonts w:asciiTheme="minorHAnsi" w:hAnsiTheme="minorHAnsi" w:cstheme="minorHAnsi"/>
        </w:rPr>
        <w:t xml:space="preserve"> с докладом на тему </w:t>
      </w:r>
      <w:r w:rsidR="00A3060D" w:rsidRPr="00A3060D">
        <w:rPr>
          <w:rFonts w:asciiTheme="minorHAnsi" w:hAnsiTheme="minorHAnsi" w:cstheme="minorHAnsi"/>
          <w:i/>
        </w:rPr>
        <w:t>"Обеспечение безопасной удалённой работы сотрудников с использованием личных компьютеров. Новые требования регуляторов, решение"</w:t>
      </w:r>
      <w:r>
        <w:rPr>
          <w:rFonts w:asciiTheme="minorHAnsi" w:hAnsiTheme="minorHAnsi" w:cstheme="minorHAnsi"/>
          <w:i/>
        </w:rPr>
        <w:t>.</w:t>
      </w:r>
      <w:r w:rsidR="00305A08">
        <w:rPr>
          <w:rFonts w:asciiTheme="minorHAnsi" w:hAnsiTheme="minorHAnsi" w:cstheme="minorHAnsi"/>
          <w:i/>
        </w:rPr>
        <w:t xml:space="preserve"> </w:t>
      </w:r>
    </w:p>
    <w:p w14:paraId="363EEE01" w14:textId="44AAF19E" w:rsidR="00305A08" w:rsidRDefault="00305A08" w:rsidP="000B36D3">
      <w:pPr>
        <w:spacing w:after="0" w:line="240" w:lineRule="auto"/>
        <w:rPr>
          <w:rFonts w:asciiTheme="minorHAnsi" w:hAnsiTheme="minorHAnsi" w:cstheme="minorHAnsi"/>
          <w:i/>
        </w:rPr>
      </w:pPr>
    </w:p>
    <w:p w14:paraId="198F4C4F" w14:textId="56A15AE3" w:rsidR="00AB2D90" w:rsidRPr="00305A08" w:rsidRDefault="00305A08" w:rsidP="00AB2D9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своём выступлении спикер провёл анализ периода самоизоляции и проблем, с которыми пришлось столкнуться при ведении проектов </w:t>
      </w:r>
      <w:r w:rsidRPr="00305A08">
        <w:rPr>
          <w:rFonts w:asciiTheme="minorHAnsi" w:hAnsiTheme="minorHAnsi" w:cstheme="minorHAnsi"/>
        </w:rPr>
        <w:t>по организации</w:t>
      </w:r>
      <w:r w:rsidR="00AB2D90">
        <w:rPr>
          <w:rFonts w:asciiTheme="minorHAnsi" w:hAnsiTheme="minorHAnsi" w:cstheme="minorHAnsi"/>
        </w:rPr>
        <w:t xml:space="preserve"> безопасного</w:t>
      </w:r>
      <w:r w:rsidRPr="00305A08">
        <w:rPr>
          <w:rFonts w:asciiTheme="minorHAnsi" w:hAnsiTheme="minorHAnsi" w:cstheme="minorHAnsi"/>
        </w:rPr>
        <w:t xml:space="preserve"> удалённого доступа</w:t>
      </w:r>
      <w:r w:rsidR="00AB2D90">
        <w:rPr>
          <w:rFonts w:asciiTheme="minorHAnsi" w:hAnsiTheme="minorHAnsi" w:cstheme="minorHAnsi"/>
        </w:rPr>
        <w:t>. Особое внимание слушателей было привлечено к анализу изменения</w:t>
      </w:r>
      <w:r w:rsidR="00AB2D90" w:rsidRPr="00305A08">
        <w:rPr>
          <w:rFonts w:asciiTheme="minorHAnsi" w:hAnsiTheme="minorHAnsi" w:cstheme="minorHAnsi"/>
        </w:rPr>
        <w:t xml:space="preserve"> позиции регулирующих органов относительно организации удалённого </w:t>
      </w:r>
      <w:r w:rsidR="00AB2D90">
        <w:rPr>
          <w:rFonts w:asciiTheme="minorHAnsi" w:hAnsiTheme="minorHAnsi" w:cstheme="minorHAnsi"/>
        </w:rPr>
        <w:t xml:space="preserve">доступа к ресурсам организаций. Завершающей частью выступления стал анонс </w:t>
      </w:r>
      <w:r w:rsidR="00AB2D90" w:rsidRPr="00305A08">
        <w:rPr>
          <w:rFonts w:asciiTheme="minorHAnsi" w:hAnsiTheme="minorHAnsi" w:cstheme="minorHAnsi"/>
        </w:rPr>
        <w:t xml:space="preserve">собственного решения компании "Аладдин Р.Д." </w:t>
      </w:r>
      <w:r w:rsidR="00AB2D90">
        <w:rPr>
          <w:rFonts w:asciiTheme="minorHAnsi" w:hAnsiTheme="minorHAnsi" w:cstheme="minorHAnsi"/>
        </w:rPr>
        <w:t xml:space="preserve">по организации безопасного удалённого доступа </w:t>
      </w:r>
      <w:r w:rsidR="00AB2D90" w:rsidRPr="00305A08">
        <w:rPr>
          <w:rFonts w:asciiTheme="minorHAnsi" w:hAnsiTheme="minorHAnsi" w:cstheme="minorHAnsi"/>
        </w:rPr>
        <w:t xml:space="preserve">– </w:t>
      </w:r>
      <w:hyperlink r:id="rId13" w:history="1">
        <w:r w:rsidR="00AB2D90" w:rsidRPr="00577E0B">
          <w:rPr>
            <w:rStyle w:val="a9"/>
            <w:rFonts w:cs="Arial"/>
            <w:lang w:val="en-US"/>
          </w:rPr>
          <w:t>Aladdin</w:t>
        </w:r>
        <w:r w:rsidR="00AB2D90" w:rsidRPr="00577E0B">
          <w:rPr>
            <w:rStyle w:val="a9"/>
            <w:rFonts w:cs="Arial"/>
          </w:rPr>
          <w:t xml:space="preserve"> </w:t>
        </w:r>
        <w:proofErr w:type="spellStart"/>
        <w:r w:rsidR="00AB2D90" w:rsidRPr="00577E0B">
          <w:rPr>
            <w:rStyle w:val="a9"/>
            <w:rFonts w:cs="Arial"/>
            <w:lang w:val="en-US"/>
          </w:rPr>
          <w:t>LiveOffice</w:t>
        </w:r>
        <w:proofErr w:type="spellEnd"/>
      </w:hyperlink>
      <w:r w:rsidR="00AB2D90" w:rsidRPr="00305A08">
        <w:rPr>
          <w:rFonts w:asciiTheme="minorHAnsi" w:hAnsiTheme="minorHAnsi" w:cstheme="minorHAnsi"/>
        </w:rPr>
        <w:t xml:space="preserve">.   </w:t>
      </w:r>
    </w:p>
    <w:p w14:paraId="6F170517" w14:textId="614AB174" w:rsidR="00AB2D90" w:rsidRDefault="00AB2D90" w:rsidP="000B36D3">
      <w:pPr>
        <w:spacing w:after="0" w:line="240" w:lineRule="auto"/>
        <w:rPr>
          <w:rFonts w:asciiTheme="minorHAnsi" w:hAnsiTheme="minorHAnsi" w:cstheme="minorHAnsi"/>
        </w:rPr>
      </w:pPr>
    </w:p>
    <w:p w14:paraId="6005F678" w14:textId="07943A75" w:rsidR="00AB2D90" w:rsidRPr="00A3060D" w:rsidRDefault="00AB2D90" w:rsidP="00AB2D90">
      <w:pPr>
        <w:shd w:val="clear" w:color="auto" w:fill="FFFFFF"/>
        <w:spacing w:after="100" w:afterAutospacing="1" w:line="240" w:lineRule="auto"/>
        <w:rPr>
          <w:rFonts w:asciiTheme="minorHAnsi" w:hAnsiTheme="minorHAnsi" w:cstheme="minorHAnsi"/>
          <w:i/>
        </w:rPr>
      </w:pPr>
      <w:r w:rsidRPr="0090325F">
        <w:rPr>
          <w:rFonts w:asciiTheme="minorHAnsi" w:hAnsiTheme="minorHAnsi" w:cstheme="minorHAnsi"/>
        </w:rPr>
        <w:t xml:space="preserve">В сессии </w:t>
      </w:r>
      <w:r w:rsidRPr="0090325F">
        <w:rPr>
          <w:rFonts w:asciiTheme="minorHAnsi" w:hAnsiTheme="minorHAnsi" w:cstheme="minorHAnsi"/>
          <w:i/>
        </w:rPr>
        <w:t xml:space="preserve">GIS DAYS PRO "Актуальные вопросы </w:t>
      </w:r>
      <w:proofErr w:type="spellStart"/>
      <w:r w:rsidRPr="0090325F">
        <w:rPr>
          <w:rFonts w:asciiTheme="minorHAnsi" w:hAnsiTheme="minorHAnsi" w:cstheme="minorHAnsi"/>
          <w:i/>
        </w:rPr>
        <w:t>кибербезопасности</w:t>
      </w:r>
      <w:proofErr w:type="spellEnd"/>
      <w:r w:rsidRPr="0090325F">
        <w:rPr>
          <w:rFonts w:asciiTheme="minorHAnsi" w:hAnsiTheme="minorHAnsi" w:cstheme="minorHAnsi"/>
          <w:i/>
        </w:rPr>
        <w:t>"</w:t>
      </w:r>
      <w:r w:rsidRPr="0090325F">
        <w:rPr>
          <w:rFonts w:asciiTheme="minorHAnsi" w:hAnsiTheme="minorHAnsi" w:cstheme="minorHAnsi"/>
        </w:rPr>
        <w:t xml:space="preserve">, </w:t>
      </w:r>
      <w:r w:rsidRPr="0090325F">
        <w:rPr>
          <w:rFonts w:asciiTheme="minorHAnsi" w:hAnsiTheme="minorHAnsi" w:cstheme="minorHAnsi"/>
          <w:i/>
        </w:rPr>
        <w:t xml:space="preserve">секции "PRO 1. Аудит в ИБ. </w:t>
      </w:r>
      <w:proofErr w:type="spellStart"/>
      <w:r w:rsidRPr="0090325F">
        <w:rPr>
          <w:rFonts w:asciiTheme="minorHAnsi" w:hAnsiTheme="minorHAnsi" w:cstheme="minorHAnsi"/>
          <w:i/>
        </w:rPr>
        <w:t>Пентесты</w:t>
      </w:r>
      <w:proofErr w:type="spellEnd"/>
      <w:r w:rsidRPr="0090325F">
        <w:rPr>
          <w:rFonts w:asciiTheme="minorHAnsi" w:hAnsiTheme="minorHAnsi" w:cstheme="minorHAnsi"/>
          <w:i/>
        </w:rPr>
        <w:t>. Защищённый удалённый доступ"</w:t>
      </w:r>
      <w:r>
        <w:rPr>
          <w:rFonts w:asciiTheme="minorHAnsi" w:hAnsiTheme="minorHAnsi" w:cstheme="minorHAnsi"/>
        </w:rPr>
        <w:t>, выступил</w:t>
      </w:r>
      <w:r w:rsidRPr="00A3060D">
        <w:rPr>
          <w:rFonts w:asciiTheme="minorHAnsi" w:hAnsiTheme="minorHAnsi" w:cstheme="minorHAnsi"/>
        </w:rPr>
        <w:t xml:space="preserve"> </w:t>
      </w:r>
      <w:r w:rsidRPr="00A3060D">
        <w:rPr>
          <w:rFonts w:asciiTheme="minorHAnsi" w:hAnsiTheme="minorHAnsi" w:cstheme="minorHAnsi"/>
          <w:b/>
        </w:rPr>
        <w:t xml:space="preserve">Денис Суховей, директор департамента развития технологий </w:t>
      </w:r>
      <w:r w:rsidR="0090325F">
        <w:rPr>
          <w:rFonts w:asciiTheme="minorHAnsi" w:hAnsiTheme="minorHAnsi" w:cstheme="minorHAnsi"/>
          <w:b/>
        </w:rPr>
        <w:t xml:space="preserve">компании </w:t>
      </w:r>
      <w:r w:rsidRPr="00A3060D">
        <w:rPr>
          <w:rFonts w:asciiTheme="minorHAnsi" w:hAnsiTheme="minorHAnsi" w:cstheme="minorHAnsi"/>
          <w:b/>
        </w:rPr>
        <w:t>"Аладдин Р.Д."</w:t>
      </w:r>
      <w:r>
        <w:rPr>
          <w:rFonts w:asciiTheme="minorHAnsi" w:hAnsiTheme="minorHAnsi" w:cstheme="minorHAnsi"/>
        </w:rPr>
        <w:t>, с докладом на тему</w:t>
      </w:r>
      <w:r w:rsidRPr="00A3060D">
        <w:rPr>
          <w:rFonts w:asciiTheme="minorHAnsi" w:hAnsiTheme="minorHAnsi" w:cstheme="minorHAnsi"/>
        </w:rPr>
        <w:t xml:space="preserve"> </w:t>
      </w:r>
      <w:r w:rsidRPr="00A3060D">
        <w:rPr>
          <w:rFonts w:asciiTheme="minorHAnsi" w:hAnsiTheme="minorHAnsi" w:cstheme="minorHAnsi"/>
          <w:i/>
        </w:rPr>
        <w:t>"</w:t>
      </w:r>
      <w:r w:rsidRPr="000B36D3">
        <w:rPr>
          <w:rFonts w:asciiTheme="minorHAnsi" w:hAnsiTheme="minorHAnsi" w:cstheme="minorHAnsi"/>
          <w:i/>
        </w:rPr>
        <w:t xml:space="preserve">Криптографическая защита информации в СУБД </w:t>
      </w:r>
      <w:r w:rsidR="0090325F">
        <w:rPr>
          <w:rFonts w:asciiTheme="minorHAnsi" w:hAnsiTheme="minorHAnsi" w:cstheme="minorHAnsi"/>
          <w:i/>
        </w:rPr>
        <w:t>–</w:t>
      </w:r>
      <w:r w:rsidRPr="000B36D3">
        <w:rPr>
          <w:rFonts w:asciiTheme="minorHAnsi" w:hAnsiTheme="minorHAnsi" w:cstheme="minorHAnsi"/>
          <w:i/>
        </w:rPr>
        <w:t xml:space="preserve"> Аладдин</w:t>
      </w:r>
      <w:r w:rsidR="0090325F">
        <w:rPr>
          <w:rFonts w:asciiTheme="minorHAnsi" w:hAnsiTheme="minorHAnsi" w:cstheme="minorHAnsi"/>
          <w:i/>
        </w:rPr>
        <w:t xml:space="preserve"> </w:t>
      </w:r>
      <w:r w:rsidRPr="000B36D3">
        <w:rPr>
          <w:rFonts w:asciiTheme="minorHAnsi" w:hAnsiTheme="minorHAnsi" w:cstheme="minorHAnsi"/>
          <w:i/>
        </w:rPr>
        <w:t>Крипто БД"</w:t>
      </w:r>
      <w:r>
        <w:rPr>
          <w:rFonts w:asciiTheme="minorHAnsi" w:hAnsiTheme="minorHAnsi" w:cstheme="minorHAnsi"/>
          <w:i/>
        </w:rPr>
        <w:t>.</w:t>
      </w:r>
    </w:p>
    <w:p w14:paraId="40545371" w14:textId="236B521C" w:rsidR="00AB2D90" w:rsidRDefault="00AB2D90" w:rsidP="000B36D3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своём докладе </w:t>
      </w:r>
      <w:r w:rsidR="0090325F">
        <w:rPr>
          <w:rFonts w:asciiTheme="minorHAnsi" w:hAnsiTheme="minorHAnsi" w:cstheme="minorHAnsi"/>
        </w:rPr>
        <w:t xml:space="preserve">спикер </w:t>
      </w:r>
      <w:r>
        <w:rPr>
          <w:rFonts w:asciiTheme="minorHAnsi" w:hAnsiTheme="minorHAnsi" w:cstheme="minorHAnsi"/>
        </w:rPr>
        <w:t xml:space="preserve">представил экспертную аналитику по вопросам защиты информации в СУБД, попытался развеять некоторые мифы относительно задач шифрования информации в СУБД, а также поделился своим видением способов эффективного предотвращения </w:t>
      </w:r>
      <w:r w:rsidRPr="00A3060D">
        <w:rPr>
          <w:rFonts w:asciiTheme="minorHAnsi" w:hAnsiTheme="minorHAnsi" w:cstheme="minorHAnsi"/>
        </w:rPr>
        <w:t>масштабных утечек из СУБД</w:t>
      </w:r>
      <w:r>
        <w:rPr>
          <w:rFonts w:asciiTheme="minorHAnsi" w:hAnsiTheme="minorHAnsi" w:cstheme="minorHAnsi"/>
        </w:rPr>
        <w:t xml:space="preserve"> на примере сертифицированного комплексного решения компании "Аладдин Р.Д." </w:t>
      </w:r>
      <w:r w:rsidR="0090325F" w:rsidRPr="00305A08">
        <w:rPr>
          <w:rFonts w:asciiTheme="minorHAnsi" w:hAnsiTheme="minorHAnsi" w:cstheme="minorHAnsi"/>
        </w:rPr>
        <w:t xml:space="preserve">– </w:t>
      </w:r>
      <w:hyperlink r:id="rId14" w:history="1">
        <w:r w:rsidRPr="00AB2D90">
          <w:rPr>
            <w:rStyle w:val="a9"/>
            <w:rFonts w:asciiTheme="minorHAnsi" w:hAnsiTheme="minorHAnsi" w:cstheme="minorHAnsi"/>
          </w:rPr>
          <w:t>Крипто БД</w:t>
        </w:r>
      </w:hyperlink>
      <w:r>
        <w:rPr>
          <w:rFonts w:asciiTheme="minorHAnsi" w:hAnsiTheme="minorHAnsi" w:cstheme="minorHAnsi"/>
        </w:rPr>
        <w:t>.</w:t>
      </w:r>
    </w:p>
    <w:p w14:paraId="522A81F7" w14:textId="4E2F0921" w:rsidR="00AB2D90" w:rsidRDefault="00AB2D90" w:rsidP="000B36D3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14:paraId="7D7E086F" w14:textId="29D32DE2" w:rsidR="00AB2D90" w:rsidRDefault="00AB2D90" w:rsidP="000B36D3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Подводя итоги участия в мероприятии, эксперты отметили </w:t>
      </w:r>
      <w:r w:rsidR="00270D96">
        <w:rPr>
          <w:rFonts w:asciiTheme="minorHAnsi" w:hAnsiTheme="minorHAnsi" w:cstheme="minorHAnsi"/>
        </w:rPr>
        <w:t xml:space="preserve">отличную организацию конференции в </w:t>
      </w:r>
      <w:r w:rsidR="00D77EF1">
        <w:rPr>
          <w:rFonts w:asciiTheme="minorHAnsi" w:hAnsiTheme="minorHAnsi" w:cstheme="minorHAnsi"/>
        </w:rPr>
        <w:t>онлайн-</w:t>
      </w:r>
      <w:bookmarkStart w:id="0" w:name="_GoBack"/>
      <w:bookmarkEnd w:id="0"/>
      <w:r w:rsidR="00270D96">
        <w:rPr>
          <w:rFonts w:asciiTheme="minorHAnsi" w:hAnsiTheme="minorHAnsi" w:cstheme="minorHAnsi"/>
        </w:rPr>
        <w:t>формате, которая позволила спикерам комфортно выступать, а также профессионализм модераторов и ведущих, способствующий созданию атмосферы очной конференции</w:t>
      </w:r>
      <w:r>
        <w:rPr>
          <w:rFonts w:asciiTheme="minorHAnsi" w:hAnsiTheme="minorHAnsi" w:cstheme="minorHAnsi"/>
        </w:rPr>
        <w:t xml:space="preserve">. Также спикеры </w:t>
      </w:r>
      <w:r>
        <w:rPr>
          <w:rFonts w:asciiTheme="minorHAnsi" w:hAnsiTheme="minorHAnsi" w:cstheme="minorHAnsi"/>
        </w:rPr>
        <w:lastRenderedPageBreak/>
        <w:t xml:space="preserve">отметили </w:t>
      </w:r>
      <w:r w:rsidR="00270D96">
        <w:rPr>
          <w:rFonts w:asciiTheme="minorHAnsi" w:hAnsiTheme="minorHAnsi" w:cstheme="minorHAnsi"/>
        </w:rPr>
        <w:t>живую обратную связь от</w:t>
      </w:r>
      <w:r>
        <w:rPr>
          <w:rFonts w:asciiTheme="minorHAnsi" w:hAnsiTheme="minorHAnsi" w:cstheme="minorHAnsi"/>
        </w:rPr>
        <w:t xml:space="preserve"> аудитории, заданные в </w:t>
      </w:r>
      <w:r w:rsidR="00270D96">
        <w:rPr>
          <w:rFonts w:asciiTheme="minorHAnsi" w:hAnsiTheme="minorHAnsi" w:cstheme="minorHAnsi"/>
        </w:rPr>
        <w:t>специальном чате конференции</w:t>
      </w:r>
      <w:r>
        <w:rPr>
          <w:rFonts w:asciiTheme="minorHAnsi" w:hAnsiTheme="minorHAnsi" w:cstheme="minorHAnsi"/>
        </w:rPr>
        <w:t xml:space="preserve"> вопросы </w:t>
      </w:r>
      <w:r w:rsidR="00270D96">
        <w:rPr>
          <w:rFonts w:asciiTheme="minorHAnsi" w:hAnsiTheme="minorHAnsi" w:cstheme="minorHAnsi"/>
        </w:rPr>
        <w:t xml:space="preserve">ярко </w:t>
      </w:r>
      <w:r>
        <w:rPr>
          <w:rFonts w:asciiTheme="minorHAnsi" w:hAnsiTheme="minorHAnsi" w:cstheme="minorHAnsi"/>
        </w:rPr>
        <w:t>свидетельствовали об актуальности затронутых нашими экспертами тем и интересе к новым разработкам компании.</w:t>
      </w:r>
    </w:p>
    <w:p w14:paraId="10475193" w14:textId="0D0D6FA9" w:rsidR="00AB2D90" w:rsidRDefault="00AB2D90" w:rsidP="000B36D3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14:paraId="57817046" w14:textId="77777777" w:rsidR="00AB2D90" w:rsidRDefault="00AB2D90" w:rsidP="000B36D3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14:paraId="6A5B4768" w14:textId="5D2FD764" w:rsidR="003512AF" w:rsidRDefault="003512AF" w:rsidP="003512AF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 "Аладдин Р.Д."</w:t>
      </w:r>
    </w:p>
    <w:p w14:paraId="4ACF463C" w14:textId="77777777"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14:paraId="0CC64364" w14:textId="77777777"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Pr="006259BF">
        <w:rPr>
          <w:rFonts w:cs="Arial"/>
          <w:color w:val="7F7F7F"/>
        </w:rPr>
        <w:t>CNews</w:t>
      </w:r>
      <w:proofErr w:type="spellEnd"/>
      <w:r w:rsidRPr="006259BF">
        <w:rPr>
          <w:rFonts w:cs="Arial"/>
          <w:color w:val="7F7F7F"/>
        </w:rPr>
        <w:t xml:space="preserve"> </w:t>
      </w:r>
      <w:proofErr w:type="spellStart"/>
      <w:r w:rsidRPr="006259BF">
        <w:rPr>
          <w:rFonts w:cs="Arial"/>
          <w:color w:val="7F7F7F"/>
        </w:rPr>
        <w:t>Analytics</w:t>
      </w:r>
      <w:proofErr w:type="spellEnd"/>
      <w:r w:rsidRPr="006259BF">
        <w:rPr>
          <w:rFonts w:cs="Arial"/>
          <w:color w:val="7F7F7F"/>
        </w:rPr>
        <w:t>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14:paraId="2D1413C5" w14:textId="77777777"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14:paraId="76472822" w14:textId="77777777" w:rsidR="003512AF" w:rsidRDefault="003512AF" w:rsidP="003512AF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14:paraId="22DB89B4" w14:textId="77777777" w:rsidR="003512AF" w:rsidRDefault="00D77EF1" w:rsidP="003512AF">
      <w:pPr>
        <w:spacing w:line="240" w:lineRule="auto"/>
        <w:rPr>
          <w:rFonts w:cs="Arial"/>
        </w:rPr>
      </w:pPr>
      <w:hyperlink r:id="rId15" w:history="1">
        <w:r w:rsidR="003512AF">
          <w:rPr>
            <w:rStyle w:val="a9"/>
            <w:rFonts w:eastAsia="MS Gothic" w:cs="Arial"/>
          </w:rPr>
          <w:t>http://www.aladdin-rd.ru</w:t>
        </w:r>
      </w:hyperlink>
    </w:p>
    <w:p w14:paraId="5B3E80DA" w14:textId="77777777" w:rsidR="003512AF" w:rsidRDefault="00D77EF1" w:rsidP="003512AF">
      <w:pPr>
        <w:spacing w:line="240" w:lineRule="auto"/>
        <w:rPr>
          <w:rFonts w:cs="Arial"/>
        </w:rPr>
      </w:pPr>
      <w:hyperlink r:id="rId16" w:history="1">
        <w:r w:rsidR="003512AF">
          <w:rPr>
            <w:rStyle w:val="a9"/>
            <w:rFonts w:eastAsia="MS Gothic" w:cs="Arial"/>
          </w:rPr>
          <w:t>http://www.facebook.com/AladdinRD</w:t>
        </w:r>
      </w:hyperlink>
    </w:p>
    <w:p w14:paraId="07E20975" w14:textId="77777777" w:rsidR="003512AF" w:rsidRDefault="00D77EF1" w:rsidP="003512AF">
      <w:pPr>
        <w:spacing w:line="240" w:lineRule="auto"/>
        <w:rPr>
          <w:rFonts w:cs="Arial"/>
        </w:rPr>
      </w:pPr>
      <w:hyperlink r:id="rId17" w:history="1">
        <w:r w:rsidR="003512AF">
          <w:rPr>
            <w:rStyle w:val="a9"/>
            <w:rFonts w:eastAsia="MS Gothic" w:cs="Arial"/>
          </w:rPr>
          <w:t>http://www.twitter.com/AladdinRD</w:t>
        </w:r>
      </w:hyperlink>
    </w:p>
    <w:p w14:paraId="05919451" w14:textId="77777777" w:rsidR="003512AF" w:rsidRDefault="00D77EF1" w:rsidP="003512AF">
      <w:pPr>
        <w:spacing w:line="240" w:lineRule="auto"/>
        <w:rPr>
          <w:rFonts w:cs="Arial"/>
        </w:rPr>
      </w:pPr>
      <w:hyperlink r:id="rId18" w:history="1">
        <w:r w:rsidR="003512AF">
          <w:rPr>
            <w:rStyle w:val="a9"/>
            <w:rFonts w:eastAsia="MS Gothic" w:cs="Arial"/>
          </w:rPr>
          <w:t>http://www.youtube.com/AladdinRD</w:t>
        </w:r>
      </w:hyperlink>
      <w:r w:rsidR="003512AF">
        <w:rPr>
          <w:rFonts w:cs="Arial"/>
        </w:rPr>
        <w:t xml:space="preserve"> </w:t>
      </w:r>
    </w:p>
    <w:p w14:paraId="3CF38D7D" w14:textId="77777777" w:rsidR="003512AF" w:rsidRDefault="00D77EF1" w:rsidP="003512AF">
      <w:pPr>
        <w:spacing w:after="120" w:line="240" w:lineRule="auto"/>
        <w:rPr>
          <w:rFonts w:cs="Calibri"/>
        </w:rPr>
      </w:pPr>
      <w:hyperlink r:id="rId19" w:history="1">
        <w:r w:rsidR="003512AF">
          <w:rPr>
            <w:rStyle w:val="a9"/>
            <w:rFonts w:eastAsia="MS Gothic"/>
          </w:rPr>
          <w:t>https://habr.com/ru/company/aladdinrd/</w:t>
        </w:r>
      </w:hyperlink>
    </w:p>
    <w:p w14:paraId="6687D8BD" w14:textId="77777777" w:rsidR="003512AF" w:rsidRPr="00F764BE" w:rsidRDefault="003512AF" w:rsidP="003512AF">
      <w:pPr>
        <w:spacing w:line="240" w:lineRule="auto"/>
        <w:rPr>
          <w:rFonts w:cs="Calibri"/>
        </w:rPr>
      </w:pPr>
    </w:p>
    <w:p w14:paraId="0492ACD2" w14:textId="77777777" w:rsidR="00B8179B" w:rsidRPr="00F764BE" w:rsidRDefault="00B8179B" w:rsidP="003512AF">
      <w:pPr>
        <w:spacing w:after="120" w:line="240" w:lineRule="auto"/>
        <w:rPr>
          <w:rFonts w:cs="Calibri"/>
        </w:rPr>
      </w:pPr>
    </w:p>
    <w:sectPr w:rsidR="00B8179B" w:rsidRPr="00F764BE" w:rsidSect="00EF10DA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75D2" w14:textId="77777777" w:rsidR="007565E9" w:rsidRDefault="007565E9" w:rsidP="00FC32FF">
      <w:pPr>
        <w:spacing w:after="0" w:line="240" w:lineRule="auto"/>
      </w:pPr>
      <w:r>
        <w:separator/>
      </w:r>
    </w:p>
  </w:endnote>
  <w:endnote w:type="continuationSeparator" w:id="0">
    <w:p w14:paraId="7FC2E1C0" w14:textId="77777777" w:rsidR="007565E9" w:rsidRDefault="007565E9" w:rsidP="00FC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BeauSans Pro Bbook">
    <w:panose1 w:val="02000503030000020004"/>
    <w:charset w:val="00"/>
    <w:family w:val="modern"/>
    <w:notTrueType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D04B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6F8E9EEA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4D7376C3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55A18C" wp14:editId="0A2375AB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B2FB805" id="Прямая соединительная линия 2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DP6cDe2QAAAAQBAAAPAAAAAAAAAAAAAAAAAHsEAABkcnMvZG93bnJldi54bWxQ&#10;SwUGAAAAAAQABADzAAAAgQUAAAAA&#10;" strokecolor="#e64117">
              <o:lock v:ext="edit" shapetype="f"/>
            </v:line>
          </w:pict>
        </mc:Fallback>
      </mc:AlternateContent>
    </w:r>
  </w:p>
  <w:p w14:paraId="619FE523" w14:textId="5EBF3E4C" w:rsidR="0039350B" w:rsidRPr="00457262" w:rsidRDefault="0039350B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D77EF1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D77EF1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4E2668CC" w14:textId="77777777" w:rsidR="0039350B" w:rsidRPr="00EF10DA" w:rsidRDefault="0039350B" w:rsidP="00EF10DA">
    <w:pPr>
      <w:pStyle w:val="a7"/>
    </w:pPr>
  </w:p>
  <w:p w14:paraId="328F4854" w14:textId="77777777" w:rsidR="0039350B" w:rsidRPr="00EF10DA" w:rsidRDefault="0039350B" w:rsidP="00EF10DA">
    <w:pPr>
      <w:pStyle w:val="a7"/>
    </w:pPr>
  </w:p>
  <w:p w14:paraId="3DD69FC6" w14:textId="77777777" w:rsidR="0039350B" w:rsidRDefault="003935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FB4FD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55DF286C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6D1EA141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757ECF" wp14:editId="388EBCDE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E3B33C" id="Прямая соединительная линия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" strokecolor="#e64117">
              <o:lock v:ext="edit" shapetype="f"/>
            </v:line>
          </w:pict>
        </mc:Fallback>
      </mc:AlternateContent>
    </w:r>
  </w:p>
  <w:p w14:paraId="4B1D3BA4" w14:textId="61A37BCB" w:rsidR="0039350B" w:rsidRPr="00457262" w:rsidRDefault="0039350B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D77EF1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D77EF1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3B85D453" w14:textId="77777777" w:rsidR="0039350B" w:rsidRPr="00EF10DA" w:rsidRDefault="0039350B" w:rsidP="00EF10DA">
    <w:pPr>
      <w:pStyle w:val="a7"/>
    </w:pPr>
  </w:p>
  <w:p w14:paraId="182F5483" w14:textId="77777777" w:rsidR="0039350B" w:rsidRPr="00EF10DA" w:rsidRDefault="0039350B" w:rsidP="00EF10DA">
    <w:pPr>
      <w:pStyle w:val="a7"/>
    </w:pPr>
  </w:p>
  <w:p w14:paraId="6AC9EFB1" w14:textId="77777777" w:rsidR="0039350B" w:rsidRDefault="003935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799AC" w14:textId="77777777" w:rsidR="007565E9" w:rsidRDefault="007565E9" w:rsidP="00FC32FF">
      <w:pPr>
        <w:spacing w:after="0" w:line="240" w:lineRule="auto"/>
      </w:pPr>
      <w:r>
        <w:separator/>
      </w:r>
    </w:p>
  </w:footnote>
  <w:footnote w:type="continuationSeparator" w:id="0">
    <w:p w14:paraId="74EAF3D2" w14:textId="77777777" w:rsidR="007565E9" w:rsidRDefault="007565E9" w:rsidP="00FC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9C04" w14:textId="77777777" w:rsidR="0039350B" w:rsidRDefault="0039350B">
    <w:pPr>
      <w:pStyle w:val="a5"/>
    </w:pPr>
    <w:r>
      <w:rPr>
        <w:noProof/>
      </w:rPr>
      <w:drawing>
        <wp:inline distT="0" distB="0" distL="0" distR="0" wp14:anchorId="36BD5E2B" wp14:editId="19D26E04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92642" w14:textId="77777777" w:rsidR="0039350B" w:rsidRDefault="003935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F598" w14:textId="77777777" w:rsidR="0039350B" w:rsidRDefault="0039350B" w:rsidP="00DE659F">
    <w:pPr>
      <w:pStyle w:val="a5"/>
      <w:spacing w:before="160"/>
      <w:rPr>
        <w:lang w:val="en-US"/>
      </w:rPr>
    </w:pPr>
  </w:p>
  <w:p w14:paraId="22979313" w14:textId="77777777" w:rsidR="0039350B" w:rsidRPr="006139E7" w:rsidRDefault="006E1538" w:rsidP="00EF10DA">
    <w:pPr>
      <w:pStyle w:val="a5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8D3537D" wp14:editId="1E36B98E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0B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4793994" wp14:editId="29A2B710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59376B" id="Прямая соединительная линия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 w:rsidR="0039350B">
      <w:rPr>
        <w:lang w:val="en-US"/>
      </w:rPr>
      <w:t xml:space="preserve"> </w:t>
    </w:r>
  </w:p>
  <w:p w14:paraId="2BF204FD" w14:textId="77777777" w:rsidR="0039350B" w:rsidRPr="006139E7" w:rsidRDefault="0039350B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7EB62384" w14:textId="77777777" w:rsidR="0039350B" w:rsidRPr="006139E7" w:rsidRDefault="0039350B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2C7D7557" w14:textId="77777777"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</w:p>
  <w:p w14:paraId="640B6425" w14:textId="77777777"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240DBB9B" w14:textId="77777777"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</w:p>
  <w:p w14:paraId="3DE2ECD2" w14:textId="77777777" w:rsidR="0039350B" w:rsidRDefault="003935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D4E7F" w14:textId="77777777" w:rsidR="0039350B" w:rsidRDefault="006E1538">
    <w:pPr>
      <w:pStyle w:val="a5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D65D3A0" wp14:editId="167464F0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0B"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0A510D6D" wp14:editId="627CD7F3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9C5863F" id="Прямая соединительная линия 2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14:paraId="4FE95173" w14:textId="77777777" w:rsidR="0039350B" w:rsidRDefault="003935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pt;height:41pt" o:bullet="t">
        <v:imagedata r:id="rId1" o:title="art5C2A"/>
      </v:shape>
    </w:pict>
  </w:numPicBullet>
  <w:numPicBullet w:numPicBulletId="1">
    <w:pict>
      <v:shape id="_x0000_i1027" type="#_x0000_t75" style="width:128.5pt;height:175pt" o:bullet="t">
        <v:imagedata r:id="rId2" o:title="art8EB4"/>
      </v:shape>
    </w:pict>
  </w:numPicBullet>
  <w:numPicBullet w:numPicBulletId="2">
    <w:pict>
      <v:shape id="_x0000_i1028" type="#_x0000_t75" style="width:31pt;height:41pt" o:bullet="t">
        <v:imagedata r:id="rId3" o:title="art4136"/>
      </v:shape>
    </w:pict>
  </w:numPicBullet>
  <w:abstractNum w:abstractNumId="0" w15:restartNumberingAfterBreak="0">
    <w:nsid w:val="02ED716D"/>
    <w:multiLevelType w:val="hybridMultilevel"/>
    <w:tmpl w:val="4B7A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F5C"/>
    <w:multiLevelType w:val="hybridMultilevel"/>
    <w:tmpl w:val="B870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640B"/>
    <w:multiLevelType w:val="multilevel"/>
    <w:tmpl w:val="76E6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50EB1"/>
    <w:multiLevelType w:val="multilevel"/>
    <w:tmpl w:val="7BA6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821F3"/>
    <w:multiLevelType w:val="hybridMultilevel"/>
    <w:tmpl w:val="1936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2FE3"/>
    <w:multiLevelType w:val="hybridMultilevel"/>
    <w:tmpl w:val="9C42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4E45"/>
    <w:multiLevelType w:val="hybridMultilevel"/>
    <w:tmpl w:val="F1EA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81837"/>
    <w:multiLevelType w:val="hybridMultilevel"/>
    <w:tmpl w:val="381C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A3F80"/>
    <w:multiLevelType w:val="hybridMultilevel"/>
    <w:tmpl w:val="129AF0F2"/>
    <w:lvl w:ilvl="0" w:tplc="507053A0">
      <w:numFmt w:val="bullet"/>
      <w:lvlText w:val="-"/>
      <w:lvlJc w:val="left"/>
      <w:pPr>
        <w:ind w:left="1070" w:hanging="360"/>
      </w:pPr>
      <w:rPr>
        <w:rFonts w:ascii="PT Sans" w:eastAsiaTheme="minorHAnsi" w:hAnsi="PT Sans" w:cs="Arial" w:hint="default"/>
      </w:rPr>
    </w:lvl>
    <w:lvl w:ilvl="1" w:tplc="03DC7F54">
      <w:start w:val="1"/>
      <w:numFmt w:val="bullet"/>
      <w:pStyle w:val="bulletlist1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5D177A7"/>
    <w:multiLevelType w:val="multilevel"/>
    <w:tmpl w:val="335E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76CDE"/>
    <w:multiLevelType w:val="hybridMultilevel"/>
    <w:tmpl w:val="B4DE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A4AD0"/>
    <w:multiLevelType w:val="hybridMultilevel"/>
    <w:tmpl w:val="A0B4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2A88"/>
    <w:multiLevelType w:val="multilevel"/>
    <w:tmpl w:val="0394B79A"/>
    <w:lvl w:ilvl="0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bulletlist2"/>
      <w:lvlText w:val="–"/>
      <w:lvlJc w:val="left"/>
      <w:pPr>
        <w:ind w:left="1276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–"/>
      <w:lvlJc w:val="left"/>
      <w:pPr>
        <w:ind w:left="1559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bulletlist4"/>
      <w:lvlText w:val="–"/>
      <w:lvlJc w:val="left"/>
      <w:pPr>
        <w:ind w:left="1843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4">
      <w:start w:val="1"/>
      <w:numFmt w:val="bullet"/>
      <w:lvlText w:val="–"/>
      <w:lvlJc w:val="left"/>
      <w:pPr>
        <w:ind w:left="2126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5">
      <w:start w:val="1"/>
      <w:numFmt w:val="bullet"/>
      <w:lvlText w:val="–"/>
      <w:lvlJc w:val="left"/>
      <w:pPr>
        <w:ind w:left="2410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6">
      <w:start w:val="1"/>
      <w:numFmt w:val="bullet"/>
      <w:lvlText w:val="–"/>
      <w:lvlJc w:val="left"/>
      <w:pPr>
        <w:ind w:left="2693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7">
      <w:start w:val="1"/>
      <w:numFmt w:val="bullet"/>
      <w:lvlText w:val="–"/>
      <w:lvlJc w:val="left"/>
      <w:pPr>
        <w:ind w:left="2977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8">
      <w:start w:val="1"/>
      <w:numFmt w:val="bullet"/>
      <w:lvlText w:val="–"/>
      <w:lvlJc w:val="left"/>
      <w:pPr>
        <w:ind w:left="3260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</w:abstractNum>
  <w:abstractNum w:abstractNumId="13" w15:restartNumberingAfterBreak="0">
    <w:nsid w:val="3B53103F"/>
    <w:multiLevelType w:val="hybridMultilevel"/>
    <w:tmpl w:val="CFA485BC"/>
    <w:lvl w:ilvl="0" w:tplc="0DB0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83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87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69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6A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C5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41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27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A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46E56"/>
    <w:multiLevelType w:val="hybridMultilevel"/>
    <w:tmpl w:val="7ED2B0C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A7B450DC">
      <w:start w:val="1"/>
      <w:numFmt w:val="bullet"/>
      <w:lvlText w:val="–"/>
      <w:lvlJc w:val="left"/>
      <w:pPr>
        <w:ind w:left="2004" w:hanging="360"/>
      </w:pPr>
      <w:rPr>
        <w:rFonts w:ascii="PF BeauSans Pro Bbook" w:hAnsi="PF BeauSans Pro Bbook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55FE3A5D"/>
    <w:multiLevelType w:val="multilevel"/>
    <w:tmpl w:val="7F5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C416B"/>
    <w:multiLevelType w:val="hybridMultilevel"/>
    <w:tmpl w:val="8EFE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305FD0"/>
    <w:multiLevelType w:val="hybridMultilevel"/>
    <w:tmpl w:val="F28C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37296"/>
    <w:multiLevelType w:val="multilevel"/>
    <w:tmpl w:val="53C4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F41858"/>
    <w:multiLevelType w:val="multilevel"/>
    <w:tmpl w:val="5EC06CE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994A03"/>
    <w:multiLevelType w:val="hybridMultilevel"/>
    <w:tmpl w:val="185E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A2A5E"/>
    <w:multiLevelType w:val="hybridMultilevel"/>
    <w:tmpl w:val="3E6C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42FC6"/>
    <w:multiLevelType w:val="hybridMultilevel"/>
    <w:tmpl w:val="050E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5"/>
  </w:num>
  <w:num w:numId="5">
    <w:abstractNumId w:val="16"/>
  </w:num>
  <w:num w:numId="6">
    <w:abstractNumId w:val="18"/>
  </w:num>
  <w:num w:numId="7">
    <w:abstractNumId w:val="13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21"/>
  </w:num>
  <w:num w:numId="13">
    <w:abstractNumId w:val="8"/>
  </w:num>
  <w:num w:numId="14">
    <w:abstractNumId w:val="17"/>
  </w:num>
  <w:num w:numId="15">
    <w:abstractNumId w:val="12"/>
  </w:num>
  <w:num w:numId="16">
    <w:abstractNumId w:val="7"/>
  </w:num>
  <w:num w:numId="17">
    <w:abstractNumId w:val="20"/>
  </w:num>
  <w:num w:numId="18">
    <w:abstractNumId w:val="14"/>
  </w:num>
  <w:num w:numId="19">
    <w:abstractNumId w:val="22"/>
  </w:num>
  <w:num w:numId="20">
    <w:abstractNumId w:val="15"/>
  </w:num>
  <w:num w:numId="21">
    <w:abstractNumId w:val="3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DA"/>
    <w:rsid w:val="00001EF7"/>
    <w:rsid w:val="00003487"/>
    <w:rsid w:val="00003C1A"/>
    <w:rsid w:val="00006060"/>
    <w:rsid w:val="0000672C"/>
    <w:rsid w:val="000109CA"/>
    <w:rsid w:val="00013AC1"/>
    <w:rsid w:val="000147A5"/>
    <w:rsid w:val="00014F4F"/>
    <w:rsid w:val="00017A23"/>
    <w:rsid w:val="000208CD"/>
    <w:rsid w:val="0002320F"/>
    <w:rsid w:val="00023B45"/>
    <w:rsid w:val="00023FE1"/>
    <w:rsid w:val="00026FC2"/>
    <w:rsid w:val="00032BF1"/>
    <w:rsid w:val="00034CC9"/>
    <w:rsid w:val="00037EF5"/>
    <w:rsid w:val="00041266"/>
    <w:rsid w:val="00042A0D"/>
    <w:rsid w:val="00044919"/>
    <w:rsid w:val="00045A6A"/>
    <w:rsid w:val="00047197"/>
    <w:rsid w:val="00047734"/>
    <w:rsid w:val="000478FA"/>
    <w:rsid w:val="00050DB0"/>
    <w:rsid w:val="00055069"/>
    <w:rsid w:val="000552F8"/>
    <w:rsid w:val="00055ECB"/>
    <w:rsid w:val="00056100"/>
    <w:rsid w:val="00057973"/>
    <w:rsid w:val="00063179"/>
    <w:rsid w:val="00063DE4"/>
    <w:rsid w:val="0006416B"/>
    <w:rsid w:val="00065E79"/>
    <w:rsid w:val="00066738"/>
    <w:rsid w:val="00067759"/>
    <w:rsid w:val="000703C3"/>
    <w:rsid w:val="000711CA"/>
    <w:rsid w:val="000718FB"/>
    <w:rsid w:val="000721B9"/>
    <w:rsid w:val="000734F8"/>
    <w:rsid w:val="000751B8"/>
    <w:rsid w:val="00076B38"/>
    <w:rsid w:val="00080DE2"/>
    <w:rsid w:val="0008269C"/>
    <w:rsid w:val="0008366F"/>
    <w:rsid w:val="00084F72"/>
    <w:rsid w:val="000855EF"/>
    <w:rsid w:val="00087ECA"/>
    <w:rsid w:val="000901A7"/>
    <w:rsid w:val="0009067F"/>
    <w:rsid w:val="00091604"/>
    <w:rsid w:val="00091734"/>
    <w:rsid w:val="00091C32"/>
    <w:rsid w:val="00091C47"/>
    <w:rsid w:val="00093B19"/>
    <w:rsid w:val="00094CC5"/>
    <w:rsid w:val="00095CAD"/>
    <w:rsid w:val="000A0270"/>
    <w:rsid w:val="000A09EE"/>
    <w:rsid w:val="000A269F"/>
    <w:rsid w:val="000A3FC8"/>
    <w:rsid w:val="000A5A81"/>
    <w:rsid w:val="000A717E"/>
    <w:rsid w:val="000B339D"/>
    <w:rsid w:val="000B36D3"/>
    <w:rsid w:val="000B5D2F"/>
    <w:rsid w:val="000B5EE6"/>
    <w:rsid w:val="000C1496"/>
    <w:rsid w:val="000C58F1"/>
    <w:rsid w:val="000C5932"/>
    <w:rsid w:val="000D3041"/>
    <w:rsid w:val="000D35DD"/>
    <w:rsid w:val="000D58CA"/>
    <w:rsid w:val="000D68A5"/>
    <w:rsid w:val="000D6DEC"/>
    <w:rsid w:val="000D7699"/>
    <w:rsid w:val="000E0323"/>
    <w:rsid w:val="000E1063"/>
    <w:rsid w:val="000E1479"/>
    <w:rsid w:val="000E3D5B"/>
    <w:rsid w:val="000E465E"/>
    <w:rsid w:val="000E470D"/>
    <w:rsid w:val="000E65B4"/>
    <w:rsid w:val="000E6D15"/>
    <w:rsid w:val="000E7042"/>
    <w:rsid w:val="000F01BC"/>
    <w:rsid w:val="000F0D53"/>
    <w:rsid w:val="000F2027"/>
    <w:rsid w:val="000F4CB7"/>
    <w:rsid w:val="000F5790"/>
    <w:rsid w:val="000F6C76"/>
    <w:rsid w:val="00100C4B"/>
    <w:rsid w:val="00101ED4"/>
    <w:rsid w:val="00101F32"/>
    <w:rsid w:val="00102919"/>
    <w:rsid w:val="0010548B"/>
    <w:rsid w:val="00107287"/>
    <w:rsid w:val="00110699"/>
    <w:rsid w:val="0011318B"/>
    <w:rsid w:val="00113CE1"/>
    <w:rsid w:val="001145E1"/>
    <w:rsid w:val="00116908"/>
    <w:rsid w:val="00120413"/>
    <w:rsid w:val="001208C6"/>
    <w:rsid w:val="00120D98"/>
    <w:rsid w:val="0012666D"/>
    <w:rsid w:val="001308B8"/>
    <w:rsid w:val="00130FB9"/>
    <w:rsid w:val="00131065"/>
    <w:rsid w:val="0013144F"/>
    <w:rsid w:val="00131B61"/>
    <w:rsid w:val="00132E2B"/>
    <w:rsid w:val="001343EC"/>
    <w:rsid w:val="0013654A"/>
    <w:rsid w:val="00136F04"/>
    <w:rsid w:val="00137CCF"/>
    <w:rsid w:val="001407D2"/>
    <w:rsid w:val="001433AF"/>
    <w:rsid w:val="0014466B"/>
    <w:rsid w:val="0014568F"/>
    <w:rsid w:val="001468DF"/>
    <w:rsid w:val="00151402"/>
    <w:rsid w:val="00151737"/>
    <w:rsid w:val="00155E03"/>
    <w:rsid w:val="001612A4"/>
    <w:rsid w:val="0016273C"/>
    <w:rsid w:val="00163179"/>
    <w:rsid w:val="0016514D"/>
    <w:rsid w:val="00165229"/>
    <w:rsid w:val="001658D9"/>
    <w:rsid w:val="001674F0"/>
    <w:rsid w:val="001678C7"/>
    <w:rsid w:val="00170901"/>
    <w:rsid w:val="0017102E"/>
    <w:rsid w:val="0017487F"/>
    <w:rsid w:val="00176AE4"/>
    <w:rsid w:val="00177C75"/>
    <w:rsid w:val="00177FA9"/>
    <w:rsid w:val="0018401D"/>
    <w:rsid w:val="001854CD"/>
    <w:rsid w:val="00186EA4"/>
    <w:rsid w:val="001871A6"/>
    <w:rsid w:val="00190066"/>
    <w:rsid w:val="00191A6B"/>
    <w:rsid w:val="00194699"/>
    <w:rsid w:val="00194722"/>
    <w:rsid w:val="00196177"/>
    <w:rsid w:val="00197876"/>
    <w:rsid w:val="001A262F"/>
    <w:rsid w:val="001A29D9"/>
    <w:rsid w:val="001A2EE4"/>
    <w:rsid w:val="001A44B0"/>
    <w:rsid w:val="001A51FF"/>
    <w:rsid w:val="001A744A"/>
    <w:rsid w:val="001B0F92"/>
    <w:rsid w:val="001B222E"/>
    <w:rsid w:val="001B3099"/>
    <w:rsid w:val="001B5AFA"/>
    <w:rsid w:val="001B71BA"/>
    <w:rsid w:val="001C06A2"/>
    <w:rsid w:val="001C16C2"/>
    <w:rsid w:val="001C2EA7"/>
    <w:rsid w:val="001C2FD0"/>
    <w:rsid w:val="001C57EA"/>
    <w:rsid w:val="001C6D3F"/>
    <w:rsid w:val="001D010B"/>
    <w:rsid w:val="001D2B32"/>
    <w:rsid w:val="001D2F25"/>
    <w:rsid w:val="001D3074"/>
    <w:rsid w:val="001D3B98"/>
    <w:rsid w:val="001E0973"/>
    <w:rsid w:val="001E1634"/>
    <w:rsid w:val="001E1B1D"/>
    <w:rsid w:val="001E2217"/>
    <w:rsid w:val="001E23C9"/>
    <w:rsid w:val="001E33BE"/>
    <w:rsid w:val="001E5251"/>
    <w:rsid w:val="001F05D7"/>
    <w:rsid w:val="001F30A4"/>
    <w:rsid w:val="001F512B"/>
    <w:rsid w:val="001F62A7"/>
    <w:rsid w:val="001F6313"/>
    <w:rsid w:val="00201D9C"/>
    <w:rsid w:val="00203521"/>
    <w:rsid w:val="002043AF"/>
    <w:rsid w:val="002073EE"/>
    <w:rsid w:val="0021052E"/>
    <w:rsid w:val="00211CAF"/>
    <w:rsid w:val="002123AE"/>
    <w:rsid w:val="002129A7"/>
    <w:rsid w:val="00213090"/>
    <w:rsid w:val="00213480"/>
    <w:rsid w:val="00217315"/>
    <w:rsid w:val="00217828"/>
    <w:rsid w:val="00217A1D"/>
    <w:rsid w:val="002201BE"/>
    <w:rsid w:val="0022141B"/>
    <w:rsid w:val="00222235"/>
    <w:rsid w:val="00223F9A"/>
    <w:rsid w:val="0022430C"/>
    <w:rsid w:val="0022522C"/>
    <w:rsid w:val="002256A6"/>
    <w:rsid w:val="00230E62"/>
    <w:rsid w:val="00231F7C"/>
    <w:rsid w:val="00233A52"/>
    <w:rsid w:val="002347D8"/>
    <w:rsid w:val="0023560F"/>
    <w:rsid w:val="002370C3"/>
    <w:rsid w:val="0023779D"/>
    <w:rsid w:val="0023795F"/>
    <w:rsid w:val="00237D57"/>
    <w:rsid w:val="002445A2"/>
    <w:rsid w:val="002506D3"/>
    <w:rsid w:val="00252D5C"/>
    <w:rsid w:val="002531C5"/>
    <w:rsid w:val="00253548"/>
    <w:rsid w:val="00255E1E"/>
    <w:rsid w:val="00261302"/>
    <w:rsid w:val="0026149B"/>
    <w:rsid w:val="00261717"/>
    <w:rsid w:val="002645A0"/>
    <w:rsid w:val="002656AF"/>
    <w:rsid w:val="00266D26"/>
    <w:rsid w:val="0027010A"/>
    <w:rsid w:val="00270179"/>
    <w:rsid w:val="00270D96"/>
    <w:rsid w:val="00270DE3"/>
    <w:rsid w:val="0027188D"/>
    <w:rsid w:val="0027282A"/>
    <w:rsid w:val="0027293D"/>
    <w:rsid w:val="002731D0"/>
    <w:rsid w:val="00274AAB"/>
    <w:rsid w:val="0027586F"/>
    <w:rsid w:val="00276BF3"/>
    <w:rsid w:val="00277288"/>
    <w:rsid w:val="002822A9"/>
    <w:rsid w:val="00283184"/>
    <w:rsid w:val="00291B51"/>
    <w:rsid w:val="002923EE"/>
    <w:rsid w:val="00293787"/>
    <w:rsid w:val="0029522F"/>
    <w:rsid w:val="00295510"/>
    <w:rsid w:val="0029699F"/>
    <w:rsid w:val="002978A9"/>
    <w:rsid w:val="002A39E3"/>
    <w:rsid w:val="002A3CD5"/>
    <w:rsid w:val="002A44EF"/>
    <w:rsid w:val="002A4E14"/>
    <w:rsid w:val="002A5562"/>
    <w:rsid w:val="002B0D2D"/>
    <w:rsid w:val="002B3D9E"/>
    <w:rsid w:val="002B41C6"/>
    <w:rsid w:val="002B4978"/>
    <w:rsid w:val="002B4E6D"/>
    <w:rsid w:val="002B6687"/>
    <w:rsid w:val="002C04F6"/>
    <w:rsid w:val="002C32D8"/>
    <w:rsid w:val="002C6893"/>
    <w:rsid w:val="002D0A6E"/>
    <w:rsid w:val="002D0EFD"/>
    <w:rsid w:val="002D1A44"/>
    <w:rsid w:val="002D2F91"/>
    <w:rsid w:val="002D6145"/>
    <w:rsid w:val="002D7CEF"/>
    <w:rsid w:val="002E0BCD"/>
    <w:rsid w:val="002E0CC5"/>
    <w:rsid w:val="002E3095"/>
    <w:rsid w:val="002E45CA"/>
    <w:rsid w:val="002F33DC"/>
    <w:rsid w:val="002F46B4"/>
    <w:rsid w:val="00302BD6"/>
    <w:rsid w:val="00304433"/>
    <w:rsid w:val="00304DE2"/>
    <w:rsid w:val="0030544A"/>
    <w:rsid w:val="00305A08"/>
    <w:rsid w:val="0030682B"/>
    <w:rsid w:val="00312E22"/>
    <w:rsid w:val="003158D5"/>
    <w:rsid w:val="00321D33"/>
    <w:rsid w:val="00322100"/>
    <w:rsid w:val="00322FFD"/>
    <w:rsid w:val="0032376C"/>
    <w:rsid w:val="00325A06"/>
    <w:rsid w:val="00330A7B"/>
    <w:rsid w:val="00330BBB"/>
    <w:rsid w:val="00333110"/>
    <w:rsid w:val="00336373"/>
    <w:rsid w:val="00340EAB"/>
    <w:rsid w:val="00341EB1"/>
    <w:rsid w:val="003421E1"/>
    <w:rsid w:val="0034224D"/>
    <w:rsid w:val="00343490"/>
    <w:rsid w:val="00344DEA"/>
    <w:rsid w:val="0034657A"/>
    <w:rsid w:val="003500C5"/>
    <w:rsid w:val="003512AF"/>
    <w:rsid w:val="00362826"/>
    <w:rsid w:val="00362848"/>
    <w:rsid w:val="003645A6"/>
    <w:rsid w:val="00365630"/>
    <w:rsid w:val="00366C02"/>
    <w:rsid w:val="00367F4E"/>
    <w:rsid w:val="00371624"/>
    <w:rsid w:val="00371D98"/>
    <w:rsid w:val="00372714"/>
    <w:rsid w:val="00375061"/>
    <w:rsid w:val="00377DE4"/>
    <w:rsid w:val="003807CC"/>
    <w:rsid w:val="003830EF"/>
    <w:rsid w:val="00383885"/>
    <w:rsid w:val="00383DC3"/>
    <w:rsid w:val="0038417A"/>
    <w:rsid w:val="003863E5"/>
    <w:rsid w:val="0038798E"/>
    <w:rsid w:val="0039005F"/>
    <w:rsid w:val="00390B58"/>
    <w:rsid w:val="0039201F"/>
    <w:rsid w:val="0039350B"/>
    <w:rsid w:val="00393B48"/>
    <w:rsid w:val="00395A21"/>
    <w:rsid w:val="0039684F"/>
    <w:rsid w:val="00397E2A"/>
    <w:rsid w:val="003A0D39"/>
    <w:rsid w:val="003A2BF2"/>
    <w:rsid w:val="003A39D9"/>
    <w:rsid w:val="003A3DE6"/>
    <w:rsid w:val="003A6655"/>
    <w:rsid w:val="003A7EA5"/>
    <w:rsid w:val="003B03A8"/>
    <w:rsid w:val="003B1141"/>
    <w:rsid w:val="003B4227"/>
    <w:rsid w:val="003B6286"/>
    <w:rsid w:val="003C0722"/>
    <w:rsid w:val="003C3DDB"/>
    <w:rsid w:val="003C6A4A"/>
    <w:rsid w:val="003D1850"/>
    <w:rsid w:val="003D2426"/>
    <w:rsid w:val="003D2D38"/>
    <w:rsid w:val="003D505A"/>
    <w:rsid w:val="003D7167"/>
    <w:rsid w:val="003E0128"/>
    <w:rsid w:val="003E05F2"/>
    <w:rsid w:val="003E1C19"/>
    <w:rsid w:val="003E4CF0"/>
    <w:rsid w:val="003E4EFA"/>
    <w:rsid w:val="003E6360"/>
    <w:rsid w:val="003E6732"/>
    <w:rsid w:val="003E7DB4"/>
    <w:rsid w:val="003F06D0"/>
    <w:rsid w:val="003F2158"/>
    <w:rsid w:val="003F5085"/>
    <w:rsid w:val="003F7CDD"/>
    <w:rsid w:val="004013D3"/>
    <w:rsid w:val="004045EA"/>
    <w:rsid w:val="004065E6"/>
    <w:rsid w:val="0041057D"/>
    <w:rsid w:val="00412051"/>
    <w:rsid w:val="00413E37"/>
    <w:rsid w:val="00414368"/>
    <w:rsid w:val="00422B9C"/>
    <w:rsid w:val="00423519"/>
    <w:rsid w:val="00424636"/>
    <w:rsid w:val="004255DD"/>
    <w:rsid w:val="004257F3"/>
    <w:rsid w:val="004259A1"/>
    <w:rsid w:val="00425FB7"/>
    <w:rsid w:val="00431C72"/>
    <w:rsid w:val="00432FC3"/>
    <w:rsid w:val="00433A6F"/>
    <w:rsid w:val="0043525A"/>
    <w:rsid w:val="00435771"/>
    <w:rsid w:val="00436E42"/>
    <w:rsid w:val="004403D5"/>
    <w:rsid w:val="00440C28"/>
    <w:rsid w:val="00442CEE"/>
    <w:rsid w:val="00444DBE"/>
    <w:rsid w:val="00445756"/>
    <w:rsid w:val="00450B2A"/>
    <w:rsid w:val="004566D2"/>
    <w:rsid w:val="00457262"/>
    <w:rsid w:val="0045738F"/>
    <w:rsid w:val="00460901"/>
    <w:rsid w:val="00460AF2"/>
    <w:rsid w:val="00463412"/>
    <w:rsid w:val="00463F35"/>
    <w:rsid w:val="00466560"/>
    <w:rsid w:val="0047111D"/>
    <w:rsid w:val="00471A6A"/>
    <w:rsid w:val="00472060"/>
    <w:rsid w:val="00474C80"/>
    <w:rsid w:val="00476A20"/>
    <w:rsid w:val="00481316"/>
    <w:rsid w:val="00482718"/>
    <w:rsid w:val="00482C90"/>
    <w:rsid w:val="004831D3"/>
    <w:rsid w:val="00484543"/>
    <w:rsid w:val="00486448"/>
    <w:rsid w:val="004871CB"/>
    <w:rsid w:val="00491E1A"/>
    <w:rsid w:val="004949CB"/>
    <w:rsid w:val="00494AF3"/>
    <w:rsid w:val="004979DA"/>
    <w:rsid w:val="004A19A8"/>
    <w:rsid w:val="004A24C9"/>
    <w:rsid w:val="004A2EFB"/>
    <w:rsid w:val="004A3B8B"/>
    <w:rsid w:val="004A4FD2"/>
    <w:rsid w:val="004A65DE"/>
    <w:rsid w:val="004A726C"/>
    <w:rsid w:val="004A7BD9"/>
    <w:rsid w:val="004B25D8"/>
    <w:rsid w:val="004B3860"/>
    <w:rsid w:val="004C0113"/>
    <w:rsid w:val="004C0C4A"/>
    <w:rsid w:val="004C206F"/>
    <w:rsid w:val="004C24FE"/>
    <w:rsid w:val="004C44D8"/>
    <w:rsid w:val="004C4B18"/>
    <w:rsid w:val="004C5C64"/>
    <w:rsid w:val="004C682A"/>
    <w:rsid w:val="004D0065"/>
    <w:rsid w:val="004D2882"/>
    <w:rsid w:val="004D2EB5"/>
    <w:rsid w:val="004D43A5"/>
    <w:rsid w:val="004D55F8"/>
    <w:rsid w:val="004D74FD"/>
    <w:rsid w:val="004E0DC7"/>
    <w:rsid w:val="004E10DF"/>
    <w:rsid w:val="004E3F47"/>
    <w:rsid w:val="004E43D4"/>
    <w:rsid w:val="004E520E"/>
    <w:rsid w:val="004E5D5F"/>
    <w:rsid w:val="004E6774"/>
    <w:rsid w:val="004E6FB7"/>
    <w:rsid w:val="004F0DF7"/>
    <w:rsid w:val="004F15C4"/>
    <w:rsid w:val="004F325A"/>
    <w:rsid w:val="004F3E65"/>
    <w:rsid w:val="004F3E80"/>
    <w:rsid w:val="004F4F52"/>
    <w:rsid w:val="00501501"/>
    <w:rsid w:val="00501D29"/>
    <w:rsid w:val="00502E23"/>
    <w:rsid w:val="005038B7"/>
    <w:rsid w:val="005049B8"/>
    <w:rsid w:val="0050553F"/>
    <w:rsid w:val="0050614F"/>
    <w:rsid w:val="00506D56"/>
    <w:rsid w:val="00512D9B"/>
    <w:rsid w:val="00515F67"/>
    <w:rsid w:val="005241E3"/>
    <w:rsid w:val="005300CA"/>
    <w:rsid w:val="0053067E"/>
    <w:rsid w:val="00530984"/>
    <w:rsid w:val="00532B90"/>
    <w:rsid w:val="00532C8D"/>
    <w:rsid w:val="00536F05"/>
    <w:rsid w:val="00537898"/>
    <w:rsid w:val="0054090A"/>
    <w:rsid w:val="00540A84"/>
    <w:rsid w:val="00541245"/>
    <w:rsid w:val="005417E5"/>
    <w:rsid w:val="0054183A"/>
    <w:rsid w:val="00543B89"/>
    <w:rsid w:val="00544BF5"/>
    <w:rsid w:val="00545DC0"/>
    <w:rsid w:val="00553B43"/>
    <w:rsid w:val="005540F0"/>
    <w:rsid w:val="00555746"/>
    <w:rsid w:val="00556334"/>
    <w:rsid w:val="00556F07"/>
    <w:rsid w:val="005572BD"/>
    <w:rsid w:val="00557303"/>
    <w:rsid w:val="0056117A"/>
    <w:rsid w:val="00561E08"/>
    <w:rsid w:val="00562ECF"/>
    <w:rsid w:val="0056769E"/>
    <w:rsid w:val="005707CA"/>
    <w:rsid w:val="00575DD6"/>
    <w:rsid w:val="00580267"/>
    <w:rsid w:val="00581DF2"/>
    <w:rsid w:val="005831EC"/>
    <w:rsid w:val="00584086"/>
    <w:rsid w:val="00585B4D"/>
    <w:rsid w:val="0058642D"/>
    <w:rsid w:val="00590C9D"/>
    <w:rsid w:val="0059126D"/>
    <w:rsid w:val="00591AFA"/>
    <w:rsid w:val="0059264D"/>
    <w:rsid w:val="00595FC7"/>
    <w:rsid w:val="005967AE"/>
    <w:rsid w:val="005A34D7"/>
    <w:rsid w:val="005A3E62"/>
    <w:rsid w:val="005B038E"/>
    <w:rsid w:val="005B2084"/>
    <w:rsid w:val="005B5FD9"/>
    <w:rsid w:val="005B735C"/>
    <w:rsid w:val="005B77B9"/>
    <w:rsid w:val="005B78D6"/>
    <w:rsid w:val="005C18CC"/>
    <w:rsid w:val="005C257D"/>
    <w:rsid w:val="005C2E54"/>
    <w:rsid w:val="005C32ED"/>
    <w:rsid w:val="005C35CC"/>
    <w:rsid w:val="005C737C"/>
    <w:rsid w:val="005C7B1D"/>
    <w:rsid w:val="005D4A92"/>
    <w:rsid w:val="005D557F"/>
    <w:rsid w:val="005D666F"/>
    <w:rsid w:val="005D6775"/>
    <w:rsid w:val="005E1AB6"/>
    <w:rsid w:val="005E2D9B"/>
    <w:rsid w:val="005E38CF"/>
    <w:rsid w:val="005E49E8"/>
    <w:rsid w:val="005E7587"/>
    <w:rsid w:val="005F0258"/>
    <w:rsid w:val="005F1304"/>
    <w:rsid w:val="005F19F5"/>
    <w:rsid w:val="005F313B"/>
    <w:rsid w:val="005F5AB1"/>
    <w:rsid w:val="005F60D5"/>
    <w:rsid w:val="005F7A3B"/>
    <w:rsid w:val="005F7B34"/>
    <w:rsid w:val="00602B70"/>
    <w:rsid w:val="006033B8"/>
    <w:rsid w:val="00604A8C"/>
    <w:rsid w:val="006057A7"/>
    <w:rsid w:val="00605C1A"/>
    <w:rsid w:val="006060F8"/>
    <w:rsid w:val="00611E5D"/>
    <w:rsid w:val="0061336C"/>
    <w:rsid w:val="006135A7"/>
    <w:rsid w:val="006139E7"/>
    <w:rsid w:val="00616230"/>
    <w:rsid w:val="006172C6"/>
    <w:rsid w:val="00617B6C"/>
    <w:rsid w:val="00617D38"/>
    <w:rsid w:val="00620226"/>
    <w:rsid w:val="00620B60"/>
    <w:rsid w:val="006211EC"/>
    <w:rsid w:val="00621691"/>
    <w:rsid w:val="00621729"/>
    <w:rsid w:val="00622798"/>
    <w:rsid w:val="00622FE0"/>
    <w:rsid w:val="00623AA2"/>
    <w:rsid w:val="0062567C"/>
    <w:rsid w:val="006257EC"/>
    <w:rsid w:val="006259BF"/>
    <w:rsid w:val="006259FF"/>
    <w:rsid w:val="0062636E"/>
    <w:rsid w:val="00627233"/>
    <w:rsid w:val="00627C82"/>
    <w:rsid w:val="006304A0"/>
    <w:rsid w:val="00631139"/>
    <w:rsid w:val="00632578"/>
    <w:rsid w:val="00640128"/>
    <w:rsid w:val="00641415"/>
    <w:rsid w:val="00641D81"/>
    <w:rsid w:val="0064203B"/>
    <w:rsid w:val="00642F99"/>
    <w:rsid w:val="006435A1"/>
    <w:rsid w:val="00643D88"/>
    <w:rsid w:val="00645456"/>
    <w:rsid w:val="006519CA"/>
    <w:rsid w:val="00652B58"/>
    <w:rsid w:val="00652CED"/>
    <w:rsid w:val="00653B83"/>
    <w:rsid w:val="00655EB4"/>
    <w:rsid w:val="00657E29"/>
    <w:rsid w:val="006600B3"/>
    <w:rsid w:val="00662D07"/>
    <w:rsid w:val="00666C5B"/>
    <w:rsid w:val="00666F69"/>
    <w:rsid w:val="0067289A"/>
    <w:rsid w:val="00672F17"/>
    <w:rsid w:val="0067441F"/>
    <w:rsid w:val="00674B3E"/>
    <w:rsid w:val="0067631A"/>
    <w:rsid w:val="00676B20"/>
    <w:rsid w:val="0068300D"/>
    <w:rsid w:val="006831FB"/>
    <w:rsid w:val="00684F8C"/>
    <w:rsid w:val="00685DA0"/>
    <w:rsid w:val="00686A73"/>
    <w:rsid w:val="00686D02"/>
    <w:rsid w:val="00695D3E"/>
    <w:rsid w:val="00695FBA"/>
    <w:rsid w:val="00697493"/>
    <w:rsid w:val="00697EDE"/>
    <w:rsid w:val="00697FD5"/>
    <w:rsid w:val="006A0C92"/>
    <w:rsid w:val="006A26D4"/>
    <w:rsid w:val="006A311E"/>
    <w:rsid w:val="006A38E5"/>
    <w:rsid w:val="006A42CF"/>
    <w:rsid w:val="006A44C0"/>
    <w:rsid w:val="006A5C44"/>
    <w:rsid w:val="006A635C"/>
    <w:rsid w:val="006A6435"/>
    <w:rsid w:val="006A66F4"/>
    <w:rsid w:val="006A6E18"/>
    <w:rsid w:val="006B7815"/>
    <w:rsid w:val="006C492D"/>
    <w:rsid w:val="006C4F02"/>
    <w:rsid w:val="006C5C0C"/>
    <w:rsid w:val="006C6F5F"/>
    <w:rsid w:val="006D22D2"/>
    <w:rsid w:val="006D2467"/>
    <w:rsid w:val="006D2902"/>
    <w:rsid w:val="006D4385"/>
    <w:rsid w:val="006D54CB"/>
    <w:rsid w:val="006D5939"/>
    <w:rsid w:val="006D7A5F"/>
    <w:rsid w:val="006E0883"/>
    <w:rsid w:val="006E1538"/>
    <w:rsid w:val="006E5886"/>
    <w:rsid w:val="006E6524"/>
    <w:rsid w:val="006F2CCB"/>
    <w:rsid w:val="006F5BF2"/>
    <w:rsid w:val="006F7EE4"/>
    <w:rsid w:val="00700140"/>
    <w:rsid w:val="007109F3"/>
    <w:rsid w:val="00710B36"/>
    <w:rsid w:val="00710C3A"/>
    <w:rsid w:val="00711475"/>
    <w:rsid w:val="00712701"/>
    <w:rsid w:val="0071400E"/>
    <w:rsid w:val="007144DD"/>
    <w:rsid w:val="00715756"/>
    <w:rsid w:val="007179F5"/>
    <w:rsid w:val="00717B8C"/>
    <w:rsid w:val="007207B0"/>
    <w:rsid w:val="007225F5"/>
    <w:rsid w:val="0072321D"/>
    <w:rsid w:val="00723C3E"/>
    <w:rsid w:val="007259C5"/>
    <w:rsid w:val="00733655"/>
    <w:rsid w:val="00734B3F"/>
    <w:rsid w:val="007364E6"/>
    <w:rsid w:val="0074129D"/>
    <w:rsid w:val="00741E98"/>
    <w:rsid w:val="00742383"/>
    <w:rsid w:val="007448BA"/>
    <w:rsid w:val="00745A33"/>
    <w:rsid w:val="007469C7"/>
    <w:rsid w:val="007521BF"/>
    <w:rsid w:val="00752858"/>
    <w:rsid w:val="007531AF"/>
    <w:rsid w:val="007536A1"/>
    <w:rsid w:val="007565E9"/>
    <w:rsid w:val="00757E0D"/>
    <w:rsid w:val="0076484A"/>
    <w:rsid w:val="007677EC"/>
    <w:rsid w:val="00767EBE"/>
    <w:rsid w:val="007728D9"/>
    <w:rsid w:val="00772F49"/>
    <w:rsid w:val="007731BE"/>
    <w:rsid w:val="00773291"/>
    <w:rsid w:val="00774168"/>
    <w:rsid w:val="0077479D"/>
    <w:rsid w:val="0077530E"/>
    <w:rsid w:val="007774C6"/>
    <w:rsid w:val="007802E7"/>
    <w:rsid w:val="0078091A"/>
    <w:rsid w:val="007845C8"/>
    <w:rsid w:val="00785C5F"/>
    <w:rsid w:val="0079219A"/>
    <w:rsid w:val="00794EBA"/>
    <w:rsid w:val="007965D6"/>
    <w:rsid w:val="00796FE3"/>
    <w:rsid w:val="00797462"/>
    <w:rsid w:val="00797BB1"/>
    <w:rsid w:val="007A3F59"/>
    <w:rsid w:val="007A596A"/>
    <w:rsid w:val="007A7AF6"/>
    <w:rsid w:val="007B2817"/>
    <w:rsid w:val="007C04A3"/>
    <w:rsid w:val="007C0863"/>
    <w:rsid w:val="007C1CE6"/>
    <w:rsid w:val="007C288E"/>
    <w:rsid w:val="007C4BA5"/>
    <w:rsid w:val="007C7134"/>
    <w:rsid w:val="007D0BC2"/>
    <w:rsid w:val="007D235C"/>
    <w:rsid w:val="007D3768"/>
    <w:rsid w:val="007D5BB9"/>
    <w:rsid w:val="007D60F8"/>
    <w:rsid w:val="007D6FA4"/>
    <w:rsid w:val="007E0B62"/>
    <w:rsid w:val="007E0DBA"/>
    <w:rsid w:val="007E3869"/>
    <w:rsid w:val="007F2103"/>
    <w:rsid w:val="007F2A5D"/>
    <w:rsid w:val="007F394A"/>
    <w:rsid w:val="007F6065"/>
    <w:rsid w:val="007F798A"/>
    <w:rsid w:val="00801966"/>
    <w:rsid w:val="00802BBA"/>
    <w:rsid w:val="00803B6D"/>
    <w:rsid w:val="00807082"/>
    <w:rsid w:val="00807594"/>
    <w:rsid w:val="008141DD"/>
    <w:rsid w:val="00815160"/>
    <w:rsid w:val="008155E4"/>
    <w:rsid w:val="008164A4"/>
    <w:rsid w:val="00816745"/>
    <w:rsid w:val="00816995"/>
    <w:rsid w:val="00821238"/>
    <w:rsid w:val="00830353"/>
    <w:rsid w:val="008345F1"/>
    <w:rsid w:val="00840B8A"/>
    <w:rsid w:val="008434A6"/>
    <w:rsid w:val="00845FCE"/>
    <w:rsid w:val="008477D0"/>
    <w:rsid w:val="00847DEC"/>
    <w:rsid w:val="00847EBA"/>
    <w:rsid w:val="00850355"/>
    <w:rsid w:val="00850539"/>
    <w:rsid w:val="008524D6"/>
    <w:rsid w:val="00852589"/>
    <w:rsid w:val="00852681"/>
    <w:rsid w:val="008542EC"/>
    <w:rsid w:val="00854336"/>
    <w:rsid w:val="00854DD3"/>
    <w:rsid w:val="008604EE"/>
    <w:rsid w:val="00862527"/>
    <w:rsid w:val="008636F2"/>
    <w:rsid w:val="00867A58"/>
    <w:rsid w:val="00870AEF"/>
    <w:rsid w:val="008712CD"/>
    <w:rsid w:val="00871F50"/>
    <w:rsid w:val="00871F6E"/>
    <w:rsid w:val="008739E8"/>
    <w:rsid w:val="008771AA"/>
    <w:rsid w:val="0088033F"/>
    <w:rsid w:val="008817D9"/>
    <w:rsid w:val="008837A5"/>
    <w:rsid w:val="00886A28"/>
    <w:rsid w:val="00887D5F"/>
    <w:rsid w:val="008905CB"/>
    <w:rsid w:val="00890E1C"/>
    <w:rsid w:val="008914D8"/>
    <w:rsid w:val="00892017"/>
    <w:rsid w:val="008936EC"/>
    <w:rsid w:val="00893D05"/>
    <w:rsid w:val="0089466A"/>
    <w:rsid w:val="0089500A"/>
    <w:rsid w:val="00896B68"/>
    <w:rsid w:val="008A021E"/>
    <w:rsid w:val="008A0CD1"/>
    <w:rsid w:val="008A0FC1"/>
    <w:rsid w:val="008A219C"/>
    <w:rsid w:val="008A22E5"/>
    <w:rsid w:val="008A2B1C"/>
    <w:rsid w:val="008A51EA"/>
    <w:rsid w:val="008B02F4"/>
    <w:rsid w:val="008B0C03"/>
    <w:rsid w:val="008B283E"/>
    <w:rsid w:val="008B2B4B"/>
    <w:rsid w:val="008B3872"/>
    <w:rsid w:val="008B4F0B"/>
    <w:rsid w:val="008B5974"/>
    <w:rsid w:val="008B749E"/>
    <w:rsid w:val="008B773C"/>
    <w:rsid w:val="008C0678"/>
    <w:rsid w:val="008C268C"/>
    <w:rsid w:val="008C3531"/>
    <w:rsid w:val="008C4BEF"/>
    <w:rsid w:val="008C62ED"/>
    <w:rsid w:val="008C7BAA"/>
    <w:rsid w:val="008D0520"/>
    <w:rsid w:val="008D124D"/>
    <w:rsid w:val="008D372C"/>
    <w:rsid w:val="008D5FB5"/>
    <w:rsid w:val="008E01B9"/>
    <w:rsid w:val="008E10AF"/>
    <w:rsid w:val="008E2E1E"/>
    <w:rsid w:val="008E507D"/>
    <w:rsid w:val="008E5D48"/>
    <w:rsid w:val="008E66F5"/>
    <w:rsid w:val="008F08E2"/>
    <w:rsid w:val="008F191B"/>
    <w:rsid w:val="008F1B84"/>
    <w:rsid w:val="008F4C82"/>
    <w:rsid w:val="008F4D08"/>
    <w:rsid w:val="008F6BAA"/>
    <w:rsid w:val="00900DA0"/>
    <w:rsid w:val="00901310"/>
    <w:rsid w:val="00902F2D"/>
    <w:rsid w:val="0090325F"/>
    <w:rsid w:val="00903941"/>
    <w:rsid w:val="00903AC8"/>
    <w:rsid w:val="00904405"/>
    <w:rsid w:val="00904578"/>
    <w:rsid w:val="00904F69"/>
    <w:rsid w:val="009063F7"/>
    <w:rsid w:val="00907483"/>
    <w:rsid w:val="00915377"/>
    <w:rsid w:val="00915A04"/>
    <w:rsid w:val="00916773"/>
    <w:rsid w:val="00917CAC"/>
    <w:rsid w:val="00917F48"/>
    <w:rsid w:val="009235FD"/>
    <w:rsid w:val="009278F7"/>
    <w:rsid w:val="00930969"/>
    <w:rsid w:val="00932E21"/>
    <w:rsid w:val="00933A45"/>
    <w:rsid w:val="00934F5B"/>
    <w:rsid w:val="009365CE"/>
    <w:rsid w:val="009411B6"/>
    <w:rsid w:val="00942846"/>
    <w:rsid w:val="00944965"/>
    <w:rsid w:val="00946B4F"/>
    <w:rsid w:val="00950084"/>
    <w:rsid w:val="0095049B"/>
    <w:rsid w:val="00954629"/>
    <w:rsid w:val="00955E9E"/>
    <w:rsid w:val="00957D41"/>
    <w:rsid w:val="009616B6"/>
    <w:rsid w:val="009619C7"/>
    <w:rsid w:val="009631D4"/>
    <w:rsid w:val="0096601E"/>
    <w:rsid w:val="00967000"/>
    <w:rsid w:val="00970903"/>
    <w:rsid w:val="009720B6"/>
    <w:rsid w:val="00973C8F"/>
    <w:rsid w:val="00974BBE"/>
    <w:rsid w:val="00976ED3"/>
    <w:rsid w:val="00977712"/>
    <w:rsid w:val="00977B55"/>
    <w:rsid w:val="0098218D"/>
    <w:rsid w:val="009827CC"/>
    <w:rsid w:val="00982CC5"/>
    <w:rsid w:val="00984FD9"/>
    <w:rsid w:val="0098542E"/>
    <w:rsid w:val="009857EE"/>
    <w:rsid w:val="00987773"/>
    <w:rsid w:val="00990017"/>
    <w:rsid w:val="00990890"/>
    <w:rsid w:val="00990A31"/>
    <w:rsid w:val="00990FEC"/>
    <w:rsid w:val="00997741"/>
    <w:rsid w:val="009A01FD"/>
    <w:rsid w:val="009A3142"/>
    <w:rsid w:val="009A55DF"/>
    <w:rsid w:val="009A6831"/>
    <w:rsid w:val="009A7C4D"/>
    <w:rsid w:val="009B24B8"/>
    <w:rsid w:val="009B3C29"/>
    <w:rsid w:val="009B45A4"/>
    <w:rsid w:val="009B564D"/>
    <w:rsid w:val="009B5B3A"/>
    <w:rsid w:val="009B7B43"/>
    <w:rsid w:val="009C0825"/>
    <w:rsid w:val="009C0BED"/>
    <w:rsid w:val="009C1935"/>
    <w:rsid w:val="009C2C3A"/>
    <w:rsid w:val="009C4627"/>
    <w:rsid w:val="009C4E1F"/>
    <w:rsid w:val="009C60CE"/>
    <w:rsid w:val="009C7E88"/>
    <w:rsid w:val="009D1ADC"/>
    <w:rsid w:val="009D1FAF"/>
    <w:rsid w:val="009D28B8"/>
    <w:rsid w:val="009D3125"/>
    <w:rsid w:val="009D5DD1"/>
    <w:rsid w:val="009D6256"/>
    <w:rsid w:val="009E0473"/>
    <w:rsid w:val="009E0978"/>
    <w:rsid w:val="009E1864"/>
    <w:rsid w:val="009E1C71"/>
    <w:rsid w:val="009E26C7"/>
    <w:rsid w:val="009E2BF3"/>
    <w:rsid w:val="009E51FC"/>
    <w:rsid w:val="009E5856"/>
    <w:rsid w:val="009E66D2"/>
    <w:rsid w:val="009F049B"/>
    <w:rsid w:val="009F0612"/>
    <w:rsid w:val="009F14E4"/>
    <w:rsid w:val="009F2764"/>
    <w:rsid w:val="009F2F72"/>
    <w:rsid w:val="009F4D9D"/>
    <w:rsid w:val="009F524B"/>
    <w:rsid w:val="009F61EF"/>
    <w:rsid w:val="009F6392"/>
    <w:rsid w:val="009F6B34"/>
    <w:rsid w:val="009F6EDE"/>
    <w:rsid w:val="00A00A55"/>
    <w:rsid w:val="00A00B73"/>
    <w:rsid w:val="00A03205"/>
    <w:rsid w:val="00A03B82"/>
    <w:rsid w:val="00A0405D"/>
    <w:rsid w:val="00A061E7"/>
    <w:rsid w:val="00A10721"/>
    <w:rsid w:val="00A10D00"/>
    <w:rsid w:val="00A11350"/>
    <w:rsid w:val="00A1201F"/>
    <w:rsid w:val="00A121F4"/>
    <w:rsid w:val="00A12C4E"/>
    <w:rsid w:val="00A15A4B"/>
    <w:rsid w:val="00A232EE"/>
    <w:rsid w:val="00A234B8"/>
    <w:rsid w:val="00A253BF"/>
    <w:rsid w:val="00A25E94"/>
    <w:rsid w:val="00A3060D"/>
    <w:rsid w:val="00A315B8"/>
    <w:rsid w:val="00A348D3"/>
    <w:rsid w:val="00A359FC"/>
    <w:rsid w:val="00A374D4"/>
    <w:rsid w:val="00A43204"/>
    <w:rsid w:val="00A4601B"/>
    <w:rsid w:val="00A46EB0"/>
    <w:rsid w:val="00A50707"/>
    <w:rsid w:val="00A52463"/>
    <w:rsid w:val="00A5289D"/>
    <w:rsid w:val="00A53833"/>
    <w:rsid w:val="00A53BE1"/>
    <w:rsid w:val="00A577DE"/>
    <w:rsid w:val="00A57AD0"/>
    <w:rsid w:val="00A66CDC"/>
    <w:rsid w:val="00A66DE0"/>
    <w:rsid w:val="00A6765D"/>
    <w:rsid w:val="00A70B0E"/>
    <w:rsid w:val="00A721D2"/>
    <w:rsid w:val="00A7493A"/>
    <w:rsid w:val="00A757D2"/>
    <w:rsid w:val="00A760B8"/>
    <w:rsid w:val="00A761B7"/>
    <w:rsid w:val="00A77638"/>
    <w:rsid w:val="00A8018E"/>
    <w:rsid w:val="00A80336"/>
    <w:rsid w:val="00A83667"/>
    <w:rsid w:val="00A83AF2"/>
    <w:rsid w:val="00A87902"/>
    <w:rsid w:val="00A91F8A"/>
    <w:rsid w:val="00A92882"/>
    <w:rsid w:val="00A94ABF"/>
    <w:rsid w:val="00A94E83"/>
    <w:rsid w:val="00A968AE"/>
    <w:rsid w:val="00A97F40"/>
    <w:rsid w:val="00AA03FF"/>
    <w:rsid w:val="00AA0959"/>
    <w:rsid w:val="00AA1899"/>
    <w:rsid w:val="00AA4195"/>
    <w:rsid w:val="00AA41F8"/>
    <w:rsid w:val="00AA511A"/>
    <w:rsid w:val="00AA562E"/>
    <w:rsid w:val="00AA5E5C"/>
    <w:rsid w:val="00AA6516"/>
    <w:rsid w:val="00AA684E"/>
    <w:rsid w:val="00AA6A6D"/>
    <w:rsid w:val="00AA7895"/>
    <w:rsid w:val="00AA7D4C"/>
    <w:rsid w:val="00AB2995"/>
    <w:rsid w:val="00AB2A41"/>
    <w:rsid w:val="00AB2D90"/>
    <w:rsid w:val="00AB3ACE"/>
    <w:rsid w:val="00AB3DBE"/>
    <w:rsid w:val="00AB53FE"/>
    <w:rsid w:val="00AB7E57"/>
    <w:rsid w:val="00AB7FC7"/>
    <w:rsid w:val="00AC07B7"/>
    <w:rsid w:val="00AC1DF5"/>
    <w:rsid w:val="00AC2F11"/>
    <w:rsid w:val="00AC4A13"/>
    <w:rsid w:val="00AC4D3B"/>
    <w:rsid w:val="00AC6755"/>
    <w:rsid w:val="00AD1CB6"/>
    <w:rsid w:val="00AD2FB3"/>
    <w:rsid w:val="00AD4435"/>
    <w:rsid w:val="00AD4AFF"/>
    <w:rsid w:val="00AD4E64"/>
    <w:rsid w:val="00AD7FB8"/>
    <w:rsid w:val="00AE1522"/>
    <w:rsid w:val="00AE1BC1"/>
    <w:rsid w:val="00AE1C72"/>
    <w:rsid w:val="00AE3842"/>
    <w:rsid w:val="00AE51AF"/>
    <w:rsid w:val="00AE57DA"/>
    <w:rsid w:val="00AE5852"/>
    <w:rsid w:val="00AE6EBC"/>
    <w:rsid w:val="00AE7347"/>
    <w:rsid w:val="00AF39B8"/>
    <w:rsid w:val="00AF3A8A"/>
    <w:rsid w:val="00AF5309"/>
    <w:rsid w:val="00AF77FE"/>
    <w:rsid w:val="00B0013B"/>
    <w:rsid w:val="00B00A3A"/>
    <w:rsid w:val="00B03589"/>
    <w:rsid w:val="00B0419C"/>
    <w:rsid w:val="00B0474C"/>
    <w:rsid w:val="00B05619"/>
    <w:rsid w:val="00B13DF5"/>
    <w:rsid w:val="00B14213"/>
    <w:rsid w:val="00B146CF"/>
    <w:rsid w:val="00B15623"/>
    <w:rsid w:val="00B15A04"/>
    <w:rsid w:val="00B15C6B"/>
    <w:rsid w:val="00B17B0E"/>
    <w:rsid w:val="00B207EE"/>
    <w:rsid w:val="00B20B59"/>
    <w:rsid w:val="00B20D67"/>
    <w:rsid w:val="00B20E04"/>
    <w:rsid w:val="00B20F97"/>
    <w:rsid w:val="00B21674"/>
    <w:rsid w:val="00B21BB5"/>
    <w:rsid w:val="00B2224E"/>
    <w:rsid w:val="00B22F73"/>
    <w:rsid w:val="00B24CD5"/>
    <w:rsid w:val="00B253B0"/>
    <w:rsid w:val="00B2689A"/>
    <w:rsid w:val="00B26C12"/>
    <w:rsid w:val="00B270BC"/>
    <w:rsid w:val="00B3023C"/>
    <w:rsid w:val="00B33328"/>
    <w:rsid w:val="00B3375D"/>
    <w:rsid w:val="00B34B36"/>
    <w:rsid w:val="00B36827"/>
    <w:rsid w:val="00B36B36"/>
    <w:rsid w:val="00B36BA2"/>
    <w:rsid w:val="00B43E52"/>
    <w:rsid w:val="00B44BE1"/>
    <w:rsid w:val="00B44C6F"/>
    <w:rsid w:val="00B474DB"/>
    <w:rsid w:val="00B4785D"/>
    <w:rsid w:val="00B52ACD"/>
    <w:rsid w:val="00B538C2"/>
    <w:rsid w:val="00B56B3B"/>
    <w:rsid w:val="00B56E76"/>
    <w:rsid w:val="00B61440"/>
    <w:rsid w:val="00B646EF"/>
    <w:rsid w:val="00B65D2C"/>
    <w:rsid w:val="00B65FB4"/>
    <w:rsid w:val="00B66776"/>
    <w:rsid w:val="00B70933"/>
    <w:rsid w:val="00B70A10"/>
    <w:rsid w:val="00B70B5F"/>
    <w:rsid w:val="00B749A8"/>
    <w:rsid w:val="00B74B26"/>
    <w:rsid w:val="00B75484"/>
    <w:rsid w:val="00B76998"/>
    <w:rsid w:val="00B77716"/>
    <w:rsid w:val="00B77AEA"/>
    <w:rsid w:val="00B8179B"/>
    <w:rsid w:val="00B83EE5"/>
    <w:rsid w:val="00B84B40"/>
    <w:rsid w:val="00B8696B"/>
    <w:rsid w:val="00B91608"/>
    <w:rsid w:val="00B943E9"/>
    <w:rsid w:val="00B94968"/>
    <w:rsid w:val="00B96841"/>
    <w:rsid w:val="00B96B90"/>
    <w:rsid w:val="00B96E4E"/>
    <w:rsid w:val="00B97C6C"/>
    <w:rsid w:val="00B97F91"/>
    <w:rsid w:val="00BA05F7"/>
    <w:rsid w:val="00BA115A"/>
    <w:rsid w:val="00BA1674"/>
    <w:rsid w:val="00BA26EA"/>
    <w:rsid w:val="00BA5040"/>
    <w:rsid w:val="00BA6907"/>
    <w:rsid w:val="00BA7C8E"/>
    <w:rsid w:val="00BB02D1"/>
    <w:rsid w:val="00BB0875"/>
    <w:rsid w:val="00BB0A78"/>
    <w:rsid w:val="00BB1CA0"/>
    <w:rsid w:val="00BB1F96"/>
    <w:rsid w:val="00BB5D60"/>
    <w:rsid w:val="00BC06AA"/>
    <w:rsid w:val="00BC22FA"/>
    <w:rsid w:val="00BC2E7C"/>
    <w:rsid w:val="00BC4F63"/>
    <w:rsid w:val="00BC6993"/>
    <w:rsid w:val="00BD0C57"/>
    <w:rsid w:val="00BD212E"/>
    <w:rsid w:val="00BD25A0"/>
    <w:rsid w:val="00BD40A4"/>
    <w:rsid w:val="00BD4329"/>
    <w:rsid w:val="00BD5AA1"/>
    <w:rsid w:val="00BE0AF5"/>
    <w:rsid w:val="00BE127C"/>
    <w:rsid w:val="00BE153A"/>
    <w:rsid w:val="00BE4389"/>
    <w:rsid w:val="00BE718E"/>
    <w:rsid w:val="00BF5A57"/>
    <w:rsid w:val="00BF5DCE"/>
    <w:rsid w:val="00C00C5F"/>
    <w:rsid w:val="00C00D8F"/>
    <w:rsid w:val="00C018B9"/>
    <w:rsid w:val="00C0288C"/>
    <w:rsid w:val="00C040DA"/>
    <w:rsid w:val="00C135F7"/>
    <w:rsid w:val="00C1577F"/>
    <w:rsid w:val="00C169CB"/>
    <w:rsid w:val="00C16C31"/>
    <w:rsid w:val="00C20972"/>
    <w:rsid w:val="00C244A0"/>
    <w:rsid w:val="00C25422"/>
    <w:rsid w:val="00C2711B"/>
    <w:rsid w:val="00C3159C"/>
    <w:rsid w:val="00C31E66"/>
    <w:rsid w:val="00C338B2"/>
    <w:rsid w:val="00C34292"/>
    <w:rsid w:val="00C34B49"/>
    <w:rsid w:val="00C37877"/>
    <w:rsid w:val="00C4048C"/>
    <w:rsid w:val="00C40BB9"/>
    <w:rsid w:val="00C4171F"/>
    <w:rsid w:val="00C41773"/>
    <w:rsid w:val="00C44267"/>
    <w:rsid w:val="00C4477C"/>
    <w:rsid w:val="00C44F5C"/>
    <w:rsid w:val="00C45231"/>
    <w:rsid w:val="00C45244"/>
    <w:rsid w:val="00C45481"/>
    <w:rsid w:val="00C45AF7"/>
    <w:rsid w:val="00C4698F"/>
    <w:rsid w:val="00C470B6"/>
    <w:rsid w:val="00C4795E"/>
    <w:rsid w:val="00C47CDF"/>
    <w:rsid w:val="00C56B34"/>
    <w:rsid w:val="00C62092"/>
    <w:rsid w:val="00C6406A"/>
    <w:rsid w:val="00C65160"/>
    <w:rsid w:val="00C6530A"/>
    <w:rsid w:val="00C66739"/>
    <w:rsid w:val="00C7596F"/>
    <w:rsid w:val="00C759FF"/>
    <w:rsid w:val="00C80C10"/>
    <w:rsid w:val="00C81789"/>
    <w:rsid w:val="00C821A4"/>
    <w:rsid w:val="00C82765"/>
    <w:rsid w:val="00C83376"/>
    <w:rsid w:val="00C84A0C"/>
    <w:rsid w:val="00C84ACD"/>
    <w:rsid w:val="00C8511D"/>
    <w:rsid w:val="00C85652"/>
    <w:rsid w:val="00C91D27"/>
    <w:rsid w:val="00C9493D"/>
    <w:rsid w:val="00C96C7A"/>
    <w:rsid w:val="00C97F29"/>
    <w:rsid w:val="00CA28B3"/>
    <w:rsid w:val="00CA3C3A"/>
    <w:rsid w:val="00CA4A10"/>
    <w:rsid w:val="00CA56B5"/>
    <w:rsid w:val="00CA6401"/>
    <w:rsid w:val="00CA6EF1"/>
    <w:rsid w:val="00CA6F38"/>
    <w:rsid w:val="00CA735C"/>
    <w:rsid w:val="00CA7BCB"/>
    <w:rsid w:val="00CB2939"/>
    <w:rsid w:val="00CB42EC"/>
    <w:rsid w:val="00CB5E4B"/>
    <w:rsid w:val="00CB6943"/>
    <w:rsid w:val="00CB7DBF"/>
    <w:rsid w:val="00CC07C5"/>
    <w:rsid w:val="00CC36D6"/>
    <w:rsid w:val="00CC4E2D"/>
    <w:rsid w:val="00CC64FB"/>
    <w:rsid w:val="00CC6EE0"/>
    <w:rsid w:val="00CD0285"/>
    <w:rsid w:val="00CD1C00"/>
    <w:rsid w:val="00CD7238"/>
    <w:rsid w:val="00CD7AB3"/>
    <w:rsid w:val="00CE065B"/>
    <w:rsid w:val="00CE0BAA"/>
    <w:rsid w:val="00CE1A49"/>
    <w:rsid w:val="00CE27D7"/>
    <w:rsid w:val="00CE2F63"/>
    <w:rsid w:val="00CE7745"/>
    <w:rsid w:val="00CE7C79"/>
    <w:rsid w:val="00CF34FD"/>
    <w:rsid w:val="00CF37A6"/>
    <w:rsid w:val="00CF4495"/>
    <w:rsid w:val="00CF5E24"/>
    <w:rsid w:val="00CF6D3B"/>
    <w:rsid w:val="00CF7000"/>
    <w:rsid w:val="00D0104E"/>
    <w:rsid w:val="00D04552"/>
    <w:rsid w:val="00D066DF"/>
    <w:rsid w:val="00D1131A"/>
    <w:rsid w:val="00D11E99"/>
    <w:rsid w:val="00D135F6"/>
    <w:rsid w:val="00D2044F"/>
    <w:rsid w:val="00D252E8"/>
    <w:rsid w:val="00D2588C"/>
    <w:rsid w:val="00D25B50"/>
    <w:rsid w:val="00D2632D"/>
    <w:rsid w:val="00D2798E"/>
    <w:rsid w:val="00D2798F"/>
    <w:rsid w:val="00D326EC"/>
    <w:rsid w:val="00D34AD5"/>
    <w:rsid w:val="00D36C97"/>
    <w:rsid w:val="00D41539"/>
    <w:rsid w:val="00D4273E"/>
    <w:rsid w:val="00D43D47"/>
    <w:rsid w:val="00D45A81"/>
    <w:rsid w:val="00D46A53"/>
    <w:rsid w:val="00D51FAE"/>
    <w:rsid w:val="00D54666"/>
    <w:rsid w:val="00D547C9"/>
    <w:rsid w:val="00D57FCD"/>
    <w:rsid w:val="00D63C48"/>
    <w:rsid w:val="00D6430E"/>
    <w:rsid w:val="00D64DD6"/>
    <w:rsid w:val="00D66637"/>
    <w:rsid w:val="00D6688C"/>
    <w:rsid w:val="00D67DCC"/>
    <w:rsid w:val="00D71674"/>
    <w:rsid w:val="00D733FC"/>
    <w:rsid w:val="00D749EE"/>
    <w:rsid w:val="00D76E62"/>
    <w:rsid w:val="00D77C93"/>
    <w:rsid w:val="00D77EF1"/>
    <w:rsid w:val="00D804EE"/>
    <w:rsid w:val="00D81784"/>
    <w:rsid w:val="00D81D64"/>
    <w:rsid w:val="00D82436"/>
    <w:rsid w:val="00D8269D"/>
    <w:rsid w:val="00D83F49"/>
    <w:rsid w:val="00D871FF"/>
    <w:rsid w:val="00D90991"/>
    <w:rsid w:val="00D92A2E"/>
    <w:rsid w:val="00D93561"/>
    <w:rsid w:val="00D97407"/>
    <w:rsid w:val="00DA1C0D"/>
    <w:rsid w:val="00DA3DF1"/>
    <w:rsid w:val="00DA44EB"/>
    <w:rsid w:val="00DA6D7D"/>
    <w:rsid w:val="00DA7127"/>
    <w:rsid w:val="00DB0136"/>
    <w:rsid w:val="00DB7224"/>
    <w:rsid w:val="00DC021F"/>
    <w:rsid w:val="00DC0A07"/>
    <w:rsid w:val="00DC12F2"/>
    <w:rsid w:val="00DC627D"/>
    <w:rsid w:val="00DC62B9"/>
    <w:rsid w:val="00DC777A"/>
    <w:rsid w:val="00DC7B3C"/>
    <w:rsid w:val="00DD454C"/>
    <w:rsid w:val="00DD5476"/>
    <w:rsid w:val="00DD5E61"/>
    <w:rsid w:val="00DE13B6"/>
    <w:rsid w:val="00DE156B"/>
    <w:rsid w:val="00DE31FF"/>
    <w:rsid w:val="00DE43EA"/>
    <w:rsid w:val="00DE5845"/>
    <w:rsid w:val="00DE659F"/>
    <w:rsid w:val="00DE6BC9"/>
    <w:rsid w:val="00DE7E13"/>
    <w:rsid w:val="00DE7F07"/>
    <w:rsid w:val="00DF0760"/>
    <w:rsid w:val="00DF19CD"/>
    <w:rsid w:val="00DF464D"/>
    <w:rsid w:val="00DF5B70"/>
    <w:rsid w:val="00DF5C89"/>
    <w:rsid w:val="00DF64E3"/>
    <w:rsid w:val="00DF6A3D"/>
    <w:rsid w:val="00DF7D32"/>
    <w:rsid w:val="00DF7E3F"/>
    <w:rsid w:val="00E05DBF"/>
    <w:rsid w:val="00E11DEA"/>
    <w:rsid w:val="00E15A12"/>
    <w:rsid w:val="00E16B3C"/>
    <w:rsid w:val="00E17D62"/>
    <w:rsid w:val="00E202B0"/>
    <w:rsid w:val="00E203B9"/>
    <w:rsid w:val="00E237F4"/>
    <w:rsid w:val="00E25AC6"/>
    <w:rsid w:val="00E30857"/>
    <w:rsid w:val="00E32D95"/>
    <w:rsid w:val="00E34DA2"/>
    <w:rsid w:val="00E35F26"/>
    <w:rsid w:val="00E432FB"/>
    <w:rsid w:val="00E4377A"/>
    <w:rsid w:val="00E438C0"/>
    <w:rsid w:val="00E44157"/>
    <w:rsid w:val="00E457D3"/>
    <w:rsid w:val="00E51527"/>
    <w:rsid w:val="00E544BC"/>
    <w:rsid w:val="00E549AF"/>
    <w:rsid w:val="00E5793B"/>
    <w:rsid w:val="00E620C6"/>
    <w:rsid w:val="00E62A0F"/>
    <w:rsid w:val="00E631EC"/>
    <w:rsid w:val="00E63305"/>
    <w:rsid w:val="00E66694"/>
    <w:rsid w:val="00E70042"/>
    <w:rsid w:val="00E70661"/>
    <w:rsid w:val="00E72881"/>
    <w:rsid w:val="00E812F7"/>
    <w:rsid w:val="00E83B24"/>
    <w:rsid w:val="00E83F54"/>
    <w:rsid w:val="00E86C60"/>
    <w:rsid w:val="00E90912"/>
    <w:rsid w:val="00E927C6"/>
    <w:rsid w:val="00E9283F"/>
    <w:rsid w:val="00E92897"/>
    <w:rsid w:val="00E930A9"/>
    <w:rsid w:val="00E95131"/>
    <w:rsid w:val="00E965FD"/>
    <w:rsid w:val="00EA0501"/>
    <w:rsid w:val="00EA1038"/>
    <w:rsid w:val="00EA191F"/>
    <w:rsid w:val="00EA23C8"/>
    <w:rsid w:val="00EA30AC"/>
    <w:rsid w:val="00EA4B90"/>
    <w:rsid w:val="00EA5805"/>
    <w:rsid w:val="00EA6F48"/>
    <w:rsid w:val="00EA757C"/>
    <w:rsid w:val="00EB419B"/>
    <w:rsid w:val="00EB73CF"/>
    <w:rsid w:val="00EC0245"/>
    <w:rsid w:val="00EC402E"/>
    <w:rsid w:val="00EC74B0"/>
    <w:rsid w:val="00ED0151"/>
    <w:rsid w:val="00ED0865"/>
    <w:rsid w:val="00ED30C0"/>
    <w:rsid w:val="00ED41C1"/>
    <w:rsid w:val="00ED6328"/>
    <w:rsid w:val="00EE0991"/>
    <w:rsid w:val="00EE4402"/>
    <w:rsid w:val="00EE5DE3"/>
    <w:rsid w:val="00EE6F43"/>
    <w:rsid w:val="00EE7274"/>
    <w:rsid w:val="00EF10DA"/>
    <w:rsid w:val="00EF333C"/>
    <w:rsid w:val="00EF35DD"/>
    <w:rsid w:val="00EF4927"/>
    <w:rsid w:val="00EF498D"/>
    <w:rsid w:val="00EF5ADC"/>
    <w:rsid w:val="00EF6702"/>
    <w:rsid w:val="00F0039E"/>
    <w:rsid w:val="00F07094"/>
    <w:rsid w:val="00F10281"/>
    <w:rsid w:val="00F12777"/>
    <w:rsid w:val="00F127DE"/>
    <w:rsid w:val="00F157ED"/>
    <w:rsid w:val="00F20C88"/>
    <w:rsid w:val="00F24000"/>
    <w:rsid w:val="00F2423A"/>
    <w:rsid w:val="00F242E2"/>
    <w:rsid w:val="00F26555"/>
    <w:rsid w:val="00F321BA"/>
    <w:rsid w:val="00F329CA"/>
    <w:rsid w:val="00F33E89"/>
    <w:rsid w:val="00F3451C"/>
    <w:rsid w:val="00F35192"/>
    <w:rsid w:val="00F3548F"/>
    <w:rsid w:val="00F4199A"/>
    <w:rsid w:val="00F458D9"/>
    <w:rsid w:val="00F45A09"/>
    <w:rsid w:val="00F50A63"/>
    <w:rsid w:val="00F51034"/>
    <w:rsid w:val="00F538EC"/>
    <w:rsid w:val="00F54ABE"/>
    <w:rsid w:val="00F54BA4"/>
    <w:rsid w:val="00F55052"/>
    <w:rsid w:val="00F55751"/>
    <w:rsid w:val="00F55E00"/>
    <w:rsid w:val="00F56B15"/>
    <w:rsid w:val="00F56F45"/>
    <w:rsid w:val="00F5707F"/>
    <w:rsid w:val="00F57103"/>
    <w:rsid w:val="00F576E8"/>
    <w:rsid w:val="00F62735"/>
    <w:rsid w:val="00F62C28"/>
    <w:rsid w:val="00F63535"/>
    <w:rsid w:val="00F646C2"/>
    <w:rsid w:val="00F64C11"/>
    <w:rsid w:val="00F66AA4"/>
    <w:rsid w:val="00F678D9"/>
    <w:rsid w:val="00F67E49"/>
    <w:rsid w:val="00F754DE"/>
    <w:rsid w:val="00F764BE"/>
    <w:rsid w:val="00F8210C"/>
    <w:rsid w:val="00F82957"/>
    <w:rsid w:val="00F83CD4"/>
    <w:rsid w:val="00F87A56"/>
    <w:rsid w:val="00F90966"/>
    <w:rsid w:val="00F90F29"/>
    <w:rsid w:val="00F928EE"/>
    <w:rsid w:val="00F929B9"/>
    <w:rsid w:val="00F94B95"/>
    <w:rsid w:val="00F953AE"/>
    <w:rsid w:val="00FA0BED"/>
    <w:rsid w:val="00FA1165"/>
    <w:rsid w:val="00FA15F7"/>
    <w:rsid w:val="00FA3449"/>
    <w:rsid w:val="00FA559D"/>
    <w:rsid w:val="00FB04B9"/>
    <w:rsid w:val="00FB436C"/>
    <w:rsid w:val="00FB67DA"/>
    <w:rsid w:val="00FC16CE"/>
    <w:rsid w:val="00FC2113"/>
    <w:rsid w:val="00FC32FF"/>
    <w:rsid w:val="00FC3CA0"/>
    <w:rsid w:val="00FC43F1"/>
    <w:rsid w:val="00FC6D09"/>
    <w:rsid w:val="00FC79CC"/>
    <w:rsid w:val="00FC7D36"/>
    <w:rsid w:val="00FC7F82"/>
    <w:rsid w:val="00FD053D"/>
    <w:rsid w:val="00FD354A"/>
    <w:rsid w:val="00FD3F6E"/>
    <w:rsid w:val="00FD5A50"/>
    <w:rsid w:val="00FE094F"/>
    <w:rsid w:val="00FE20B8"/>
    <w:rsid w:val="00FE2B17"/>
    <w:rsid w:val="00FE52C9"/>
    <w:rsid w:val="00FE591C"/>
    <w:rsid w:val="00FE74D9"/>
    <w:rsid w:val="00FF1FF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A0CF4"/>
  <w15:docId w15:val="{F1E5597E-411F-46A2-8A45-A32351D9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F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45C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D2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4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80DE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452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5CA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80DE2"/>
    <w:rPr>
      <w:rFonts w:ascii="Cambria" w:eastAsia="MS Gothic" w:hAnsi="Cambria" w:cs="Times New Roman"/>
      <w:b/>
      <w:bCs/>
      <w:i/>
      <w:i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rsid w:val="00F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32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C32FF"/>
    <w:rPr>
      <w:rFonts w:cs="Times New Roman"/>
    </w:rPr>
  </w:style>
  <w:style w:type="paragraph" w:styleId="a7">
    <w:name w:val="footer"/>
    <w:basedOn w:val="a"/>
    <w:link w:val="a8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C32FF"/>
    <w:rPr>
      <w:rFonts w:cs="Times New Roman"/>
    </w:rPr>
  </w:style>
  <w:style w:type="character" w:styleId="a9">
    <w:name w:val="Hyperlink"/>
    <w:uiPriority w:val="99"/>
    <w:rsid w:val="00FC32FF"/>
    <w:rPr>
      <w:rFonts w:cs="Times New Roman"/>
      <w:color w:val="0000FF"/>
      <w:u w:val="single"/>
    </w:rPr>
  </w:style>
  <w:style w:type="paragraph" w:customStyle="1" w:styleId="aa">
    <w:name w:val="Кому"/>
    <w:uiPriority w:val="99"/>
    <w:rsid w:val="00FB436C"/>
    <w:pPr>
      <w:spacing w:line="276" w:lineRule="auto"/>
      <w:jc w:val="right"/>
    </w:pPr>
    <w:rPr>
      <w:rFonts w:ascii="PF BeauSans Pro" w:hAnsi="PF BeauSans Pro"/>
      <w:iCs/>
      <w:szCs w:val="22"/>
      <w:lang w:eastAsia="en-US"/>
    </w:rPr>
  </w:style>
  <w:style w:type="paragraph" w:customStyle="1" w:styleId="ab">
    <w:name w:val="Дата создания"/>
    <w:uiPriority w:val="99"/>
    <w:rsid w:val="00C44267"/>
    <w:pPr>
      <w:spacing w:line="276" w:lineRule="auto"/>
    </w:pPr>
    <w:rPr>
      <w:rFonts w:ascii="PF BeauSans Pro" w:hAnsi="PF BeauSans Pro" w:cs="Calibri"/>
      <w:i/>
      <w:noProof/>
      <w:color w:val="595959"/>
      <w:sz w:val="18"/>
      <w:szCs w:val="22"/>
      <w:lang w:eastAsia="en-US"/>
    </w:rPr>
  </w:style>
  <w:style w:type="paragraph" w:customStyle="1" w:styleId="ac">
    <w:name w:val="Тема письма"/>
    <w:uiPriority w:val="99"/>
    <w:rsid w:val="00C65160"/>
    <w:pPr>
      <w:spacing w:line="276" w:lineRule="auto"/>
    </w:pPr>
    <w:rPr>
      <w:rFonts w:ascii="PF BeauSans Pro" w:hAnsi="PF BeauSans Pro" w:cs="Calibri"/>
      <w:i/>
      <w:sz w:val="22"/>
      <w:szCs w:val="22"/>
      <w:lang w:eastAsia="en-US"/>
    </w:rPr>
  </w:style>
  <w:style w:type="paragraph" w:customStyle="1" w:styleId="ad">
    <w:name w:val="Обращение"/>
    <w:uiPriority w:val="99"/>
    <w:rsid w:val="003645A6"/>
    <w:pPr>
      <w:spacing w:before="40" w:after="120" w:line="276" w:lineRule="auto"/>
    </w:pPr>
    <w:rPr>
      <w:rFonts w:cs="Calibri"/>
      <w:sz w:val="22"/>
      <w:szCs w:val="22"/>
      <w:lang w:eastAsia="en-US"/>
    </w:rPr>
  </w:style>
  <w:style w:type="paragraph" w:customStyle="1" w:styleId="ae">
    <w:name w:val="Текст письма"/>
    <w:uiPriority w:val="99"/>
    <w:rsid w:val="0016273C"/>
    <w:pPr>
      <w:spacing w:before="180" w:after="180"/>
      <w:ind w:left="425"/>
    </w:pPr>
    <w:rPr>
      <w:rFonts w:cs="Calibri"/>
      <w:sz w:val="22"/>
      <w:szCs w:val="22"/>
      <w:lang w:eastAsia="en-US"/>
    </w:rPr>
  </w:style>
  <w:style w:type="paragraph" w:customStyle="1" w:styleId="af">
    <w:name w:val="Подпись ФИО"/>
    <w:uiPriority w:val="99"/>
    <w:rsid w:val="00056100"/>
    <w:pPr>
      <w:spacing w:before="40" w:after="40" w:line="276" w:lineRule="auto"/>
      <w:ind w:left="2832"/>
    </w:pPr>
    <w:rPr>
      <w:rFonts w:cs="Calibri"/>
      <w:sz w:val="22"/>
      <w:szCs w:val="22"/>
      <w:lang w:eastAsia="en-US"/>
    </w:rPr>
  </w:style>
  <w:style w:type="paragraph" w:customStyle="1" w:styleId="af0">
    <w:name w:val="Подпись должность"/>
    <w:uiPriority w:val="99"/>
    <w:rsid w:val="00056100"/>
    <w:pPr>
      <w:spacing w:line="276" w:lineRule="auto"/>
      <w:ind w:left="2832"/>
    </w:pPr>
    <w:rPr>
      <w:rFonts w:cs="Calibri"/>
      <w:i/>
      <w:color w:val="595959"/>
      <w:szCs w:val="22"/>
      <w:lang w:eastAsia="en-US"/>
    </w:rPr>
  </w:style>
  <w:style w:type="paragraph" w:customStyle="1" w:styleId="11">
    <w:name w:val="Стиль1"/>
    <w:basedOn w:val="af0"/>
    <w:uiPriority w:val="99"/>
    <w:rsid w:val="00056100"/>
    <w:pPr>
      <w:ind w:left="3540"/>
    </w:pPr>
  </w:style>
  <w:style w:type="paragraph" w:customStyle="1" w:styleId="af1">
    <w:name w:val="Мобильный"/>
    <w:basedOn w:val="a7"/>
    <w:uiPriority w:val="99"/>
    <w:rsid w:val="001B3099"/>
    <w:pPr>
      <w:jc w:val="right"/>
    </w:pPr>
    <w:rPr>
      <w:rFonts w:ascii="PF BeauSans Pro" w:hAnsi="PF BeauSans Pro" w:cs="Calibri"/>
      <w:color w:val="7F7F7F"/>
      <w:sz w:val="14"/>
    </w:rPr>
  </w:style>
  <w:style w:type="paragraph" w:styleId="af2">
    <w:name w:val="annotation text"/>
    <w:basedOn w:val="a"/>
    <w:link w:val="af3"/>
    <w:uiPriority w:val="99"/>
    <w:rsid w:val="00E432F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E432FB"/>
    <w:rPr>
      <w:rFonts w:ascii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432FB"/>
    <w:rPr>
      <w:rFonts w:cs="Times New Roman"/>
    </w:rPr>
  </w:style>
  <w:style w:type="character" w:styleId="af4">
    <w:name w:val="FollowedHyperlink"/>
    <w:uiPriority w:val="99"/>
    <w:semiHidden/>
    <w:rsid w:val="0054183A"/>
    <w:rPr>
      <w:rFonts w:cs="Times New Roman"/>
      <w:color w:val="800080"/>
      <w:u w:val="single"/>
    </w:rPr>
  </w:style>
  <w:style w:type="paragraph" w:styleId="af5">
    <w:name w:val="List Paragraph"/>
    <w:basedOn w:val="a"/>
    <w:uiPriority w:val="34"/>
    <w:qFormat/>
    <w:rsid w:val="00A359FC"/>
    <w:pPr>
      <w:ind w:left="720"/>
      <w:contextualSpacing/>
    </w:pPr>
  </w:style>
  <w:style w:type="character" w:styleId="af6">
    <w:name w:val="annotation reference"/>
    <w:uiPriority w:val="99"/>
    <w:semiHidden/>
    <w:rsid w:val="001B222E"/>
    <w:rPr>
      <w:rFonts w:cs="Times New Roman"/>
      <w:sz w:val="16"/>
      <w:szCs w:val="16"/>
    </w:rPr>
  </w:style>
  <w:style w:type="paragraph" w:styleId="af7">
    <w:name w:val="annotation subject"/>
    <w:basedOn w:val="af2"/>
    <w:next w:val="af2"/>
    <w:link w:val="af8"/>
    <w:uiPriority w:val="99"/>
    <w:semiHidden/>
    <w:rsid w:val="001B222E"/>
    <w:pPr>
      <w:spacing w:line="240" w:lineRule="auto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1B222E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2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C4524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aladdin">
    <w:name w:val="Текст aladdin"/>
    <w:link w:val="aladdin0"/>
    <w:uiPriority w:val="99"/>
    <w:rsid w:val="006A66F4"/>
    <w:pPr>
      <w:spacing w:after="120"/>
    </w:pPr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aladdin0">
    <w:name w:val="Текст aladdin Знак"/>
    <w:link w:val="aladdin"/>
    <w:uiPriority w:val="99"/>
    <w:rsid w:val="006A66F4"/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C49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9">
    <w:name w:val="Normal (Web)"/>
    <w:basedOn w:val="a"/>
    <w:uiPriority w:val="99"/>
    <w:unhideWhenUsed/>
    <w:rsid w:val="007C4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0">
    <w:name w:val="tabletext0"/>
    <w:basedOn w:val="a"/>
    <w:rsid w:val="00CC07C5"/>
    <w:pPr>
      <w:spacing w:before="60" w:after="60" w:line="240" w:lineRule="auto"/>
    </w:pPr>
    <w:rPr>
      <w:rFonts w:ascii="Verdana" w:eastAsia="Calibri" w:hAnsi="Verdana"/>
      <w:sz w:val="16"/>
      <w:szCs w:val="16"/>
    </w:rPr>
  </w:style>
  <w:style w:type="paragraph" w:customStyle="1" w:styleId="Maintext">
    <w:name w:val="Main text"/>
    <w:rsid w:val="00CC07C5"/>
    <w:pPr>
      <w:spacing w:before="120"/>
      <w:jc w:val="both"/>
    </w:pPr>
    <w:rPr>
      <w:rFonts w:ascii="Verdana" w:eastAsia="Times New Roman" w:hAnsi="Verdana"/>
      <w:sz w:val="18"/>
      <w:szCs w:val="24"/>
    </w:rPr>
  </w:style>
  <w:style w:type="character" w:styleId="afa">
    <w:name w:val="Strong"/>
    <w:basedOn w:val="a0"/>
    <w:uiPriority w:val="22"/>
    <w:qFormat/>
    <w:locked/>
    <w:rsid w:val="00FE094F"/>
    <w:rPr>
      <w:b/>
      <w:bCs/>
    </w:rPr>
  </w:style>
  <w:style w:type="table" w:styleId="afb">
    <w:name w:val="Table Grid"/>
    <w:basedOn w:val="a1"/>
    <w:uiPriority w:val="59"/>
    <w:locked/>
    <w:rsid w:val="00802BBA"/>
    <w:pPr>
      <w:ind w:left="709"/>
    </w:pPr>
    <w:rPr>
      <w:rFonts w:ascii="PF BeauSans Pro Bbook" w:eastAsiaTheme="minorHAnsi" w:hAnsi="PF BeauSans Pro Bbook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a"/>
    <w:link w:val="note0"/>
    <w:rsid w:val="00802BBA"/>
    <w:pPr>
      <w:keepLines/>
      <w:pBdr>
        <w:left w:val="single" w:sz="24" w:space="9" w:color="E64117"/>
      </w:pBdr>
      <w:spacing w:before="80" w:after="60" w:line="240" w:lineRule="auto"/>
      <w:ind w:left="993" w:right="-170"/>
    </w:pPr>
    <w:rPr>
      <w:rFonts w:asciiTheme="minorHAnsi" w:eastAsiaTheme="minorHAnsi" w:hAnsiTheme="minorHAnsi" w:cs="Arial"/>
      <w:sz w:val="20"/>
      <w:szCs w:val="20"/>
      <w:lang w:val="en-US" w:eastAsia="en-US"/>
    </w:rPr>
  </w:style>
  <w:style w:type="character" w:customStyle="1" w:styleId="note0">
    <w:name w:val="note Знак"/>
    <w:basedOn w:val="a0"/>
    <w:link w:val="note"/>
    <w:rsid w:val="00802BBA"/>
    <w:rPr>
      <w:rFonts w:asciiTheme="minorHAnsi" w:eastAsiaTheme="minorHAnsi" w:hAnsiTheme="minorHAnsi" w:cs="Arial"/>
      <w:lang w:val="en-US" w:eastAsia="en-US"/>
    </w:rPr>
  </w:style>
  <w:style w:type="paragraph" w:styleId="afc">
    <w:name w:val="footnote text"/>
    <w:basedOn w:val="a"/>
    <w:link w:val="afd"/>
    <w:semiHidden/>
    <w:rsid w:val="00340EAB"/>
    <w:pPr>
      <w:spacing w:after="0" w:line="240" w:lineRule="auto"/>
    </w:pPr>
    <w:rPr>
      <w:rFonts w:ascii="PF BeauSans Pro Bbook" w:hAnsi="PF BeauSans Pro Bbook" w:cs="Arial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semiHidden/>
    <w:rsid w:val="00340EAB"/>
    <w:rPr>
      <w:rFonts w:ascii="PF BeauSans Pro Bbook" w:eastAsia="Times New Roman" w:hAnsi="PF BeauSans Pro Bbook" w:cs="Arial"/>
      <w:lang w:eastAsia="en-US"/>
    </w:rPr>
  </w:style>
  <w:style w:type="character" w:styleId="afe">
    <w:name w:val="footnote reference"/>
    <w:semiHidden/>
    <w:rsid w:val="00340EAB"/>
    <w:rPr>
      <w:vertAlign w:val="superscript"/>
    </w:rPr>
  </w:style>
  <w:style w:type="paragraph" w:customStyle="1" w:styleId="bulletlist1">
    <w:name w:val="bullet_list 1"/>
    <w:link w:val="bulletlist10"/>
    <w:rsid w:val="00340EAB"/>
    <w:pPr>
      <w:numPr>
        <w:ilvl w:val="1"/>
        <w:numId w:val="13"/>
      </w:numPr>
      <w:spacing w:before="80" w:after="80"/>
      <w:ind w:left="993" w:right="114" w:hanging="284"/>
    </w:pPr>
    <w:rPr>
      <w:rFonts w:ascii="PT Sans" w:eastAsiaTheme="minorHAnsi" w:hAnsi="PT Sans" w:cs="Arial"/>
      <w:bCs/>
      <w:iCs/>
      <w:lang w:eastAsia="en-US"/>
    </w:rPr>
  </w:style>
  <w:style w:type="character" w:customStyle="1" w:styleId="bulletlist10">
    <w:name w:val="bullet_list 1 Знак"/>
    <w:basedOn w:val="a0"/>
    <w:link w:val="bulletlist1"/>
    <w:rsid w:val="00340EAB"/>
    <w:rPr>
      <w:rFonts w:ascii="PT Sans" w:eastAsiaTheme="minorHAnsi" w:hAnsi="PT Sans" w:cs="Arial"/>
      <w:bCs/>
      <w:iCs/>
      <w:lang w:eastAsia="en-US"/>
    </w:rPr>
  </w:style>
  <w:style w:type="paragraph" w:customStyle="1" w:styleId="Default">
    <w:name w:val="Default"/>
    <w:basedOn w:val="a"/>
    <w:rsid w:val="00340EAB"/>
    <w:pPr>
      <w:spacing w:before="80" w:after="80" w:line="240" w:lineRule="auto"/>
      <w:ind w:left="993" w:right="114"/>
    </w:pPr>
    <w:rPr>
      <w:rFonts w:ascii="PT Sans" w:eastAsiaTheme="minorHAnsi" w:hAnsi="PT Sans" w:cs="Arial"/>
      <w:bCs/>
      <w:iCs/>
      <w:sz w:val="20"/>
      <w:szCs w:val="20"/>
      <w:lang w:eastAsia="en-US"/>
    </w:rPr>
  </w:style>
  <w:style w:type="paragraph" w:customStyle="1" w:styleId="maintext0">
    <w:name w:val="main_text"/>
    <w:basedOn w:val="a"/>
    <w:link w:val="maintext1"/>
    <w:rsid w:val="00340EAB"/>
    <w:pPr>
      <w:keepLines/>
      <w:spacing w:before="80" w:after="80" w:line="240" w:lineRule="auto"/>
      <w:ind w:left="709" w:right="113"/>
    </w:pPr>
    <w:rPr>
      <w:rFonts w:asciiTheme="minorHAnsi" w:eastAsiaTheme="minorHAnsi" w:hAnsiTheme="minorHAnsi" w:cs="Arial"/>
      <w:sz w:val="20"/>
      <w:szCs w:val="20"/>
      <w:lang w:eastAsia="en-US"/>
    </w:rPr>
  </w:style>
  <w:style w:type="character" w:customStyle="1" w:styleId="maintext1">
    <w:name w:val="main_text Знак"/>
    <w:basedOn w:val="a0"/>
    <w:link w:val="maintext0"/>
    <w:rsid w:val="00340EAB"/>
    <w:rPr>
      <w:rFonts w:asciiTheme="minorHAnsi" w:eastAsiaTheme="minorHAnsi" w:hAnsiTheme="minorHAnsi" w:cs="Arial"/>
      <w:lang w:eastAsia="en-US"/>
    </w:rPr>
  </w:style>
  <w:style w:type="paragraph" w:customStyle="1" w:styleId="bulletlist2">
    <w:name w:val="bullet_list_2"/>
    <w:basedOn w:val="bulletlist1"/>
    <w:link w:val="bulletlist20"/>
    <w:qFormat/>
    <w:rsid w:val="00553B43"/>
    <w:pPr>
      <w:numPr>
        <w:numId w:val="15"/>
      </w:numPr>
    </w:pPr>
    <w:rPr>
      <w:sz w:val="18"/>
      <w:szCs w:val="18"/>
    </w:rPr>
  </w:style>
  <w:style w:type="character" w:customStyle="1" w:styleId="bulletlist20">
    <w:name w:val="bullet_list_2 Знак"/>
    <w:basedOn w:val="bulletlist10"/>
    <w:link w:val="bulletlist2"/>
    <w:rsid w:val="00553B43"/>
    <w:rPr>
      <w:rFonts w:ascii="PT Sans" w:eastAsiaTheme="minorHAnsi" w:hAnsi="PT Sans" w:cs="Arial"/>
      <w:bCs/>
      <w:iCs/>
      <w:sz w:val="18"/>
      <w:szCs w:val="18"/>
      <w:lang w:eastAsia="en-US"/>
    </w:rPr>
  </w:style>
  <w:style w:type="paragraph" w:customStyle="1" w:styleId="bulletlist4">
    <w:name w:val="bullet_list_4"/>
    <w:basedOn w:val="bulletlist1"/>
    <w:autoRedefine/>
    <w:qFormat/>
    <w:rsid w:val="00553B43"/>
    <w:pPr>
      <w:numPr>
        <w:ilvl w:val="3"/>
        <w:numId w:val="15"/>
      </w:numPr>
    </w:pPr>
    <w:rPr>
      <w:sz w:val="18"/>
      <w:lang w:val="en-US"/>
    </w:rPr>
  </w:style>
  <w:style w:type="character" w:styleId="aff">
    <w:name w:val="Emphasis"/>
    <w:basedOn w:val="a0"/>
    <w:uiPriority w:val="20"/>
    <w:qFormat/>
    <w:locked/>
    <w:rsid w:val="00A30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797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91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974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68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565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321">
          <w:marLeft w:val="2117"/>
          <w:marRight w:val="0"/>
          <w:marTop w:val="4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0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1363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679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518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7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51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98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742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37">
          <w:marLeft w:val="241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37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00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29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4379725">
              <w:marLeft w:val="300"/>
              <w:marRight w:val="300"/>
              <w:marTop w:val="0"/>
              <w:marBottom w:val="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7973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694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369">
          <w:marLeft w:val="1339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639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47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49">
          <w:marLeft w:val="122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06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385">
          <w:marLeft w:val="249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3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628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56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8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00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58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14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88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871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464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655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838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615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60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721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3197">
          <w:marLeft w:val="22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050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50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683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135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95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177">
          <w:marLeft w:val="269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346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36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1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addin-rd.ru/catalog/liveoffice" TargetMode="External"/><Relationship Id="rId18" Type="http://schemas.openxmlformats.org/officeDocument/2006/relationships/hyperlink" Target="http://www.youtube.com/AladdinR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aladdin-rd.ru/company/pressroom/events/aladdin-rd-na-gis-days-2020" TargetMode="External"/><Relationship Id="rId17" Type="http://schemas.openxmlformats.org/officeDocument/2006/relationships/hyperlink" Target="http://www.twitter.com/AladdinR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AladdinR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addin-rd.ru/company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aladdin-rd.ru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habr.com/ru/company/aladdinr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addin-rd.ru/catalog/crypto_bd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narin\Desktop\Aladdin-&#1096;&#1072;&#1073;&#1083;&#1086;&#1085;-&#1073;&#1083;&#1072;&#1085;&#1082;&#1072;-&#1086;&#1092;&#1080;&#1094;&#1080;&#1072;&#1083;&#1100;&#1085;&#1086;&#1075;&#1086;-&#1087;&#1080;&#1089;&#1100;&#1084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03F7A00F3B4D862A3578286550C1" ma:contentTypeVersion="5" ma:contentTypeDescription="Create a new document." ma:contentTypeScope="" ma:versionID="d7cbc8d4deaa1ad3a8f198cf71470e73">
  <xsd:schema xmlns:xsd="http://www.w3.org/2001/XMLSchema" xmlns:p="http://schemas.microsoft.com/office/2006/metadata/properties" targetNamespace="http://schemas.microsoft.com/office/2006/metadata/properties" ma:root="true" ma:fieldsID="9894a8306ea380c46c1ae5794db4d6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C1F4-3B5E-4B1E-8187-E502ABAAC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06FC1DE-8B49-4E4B-8224-CF17E14283E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0CCBB0-48FB-436E-B74F-6CFC29591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5F80D9-4CF6-4A0F-A77A-7BB26B64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Aladdin-шаблон-бланка-официального-письма</Template>
  <TotalTime>341</TotalTime>
  <Pages>2</Pages>
  <Words>491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JC-WebClient 4</vt:lpstr>
    </vt:vector>
  </TitlesOfParts>
  <Company>SPecialiST RePack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JC-WebClient 4</dc:title>
  <dc:creator>Stanislav Ponarin</dc:creator>
  <cp:lastModifiedBy>Tatyana Vedeshkina</cp:lastModifiedBy>
  <cp:revision>33</cp:revision>
  <cp:lastPrinted>2017-04-28T10:18:00Z</cp:lastPrinted>
  <dcterms:created xsi:type="dcterms:W3CDTF">2020-09-22T13:19:00Z</dcterms:created>
  <dcterms:modified xsi:type="dcterms:W3CDTF">2020-10-26T13:57:00Z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0x0101006F6203F7A00F3B4D862A3578286550C1</vt:lpwstr>
  </property>
</Properties>
</file>